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9456D" w14:textId="77777777" w:rsidR="008F5C0A" w:rsidRDefault="008F5C0A" w:rsidP="00A5064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C0F91FF" w14:textId="2D5DCD70" w:rsidR="00D877D0" w:rsidRPr="00D877D0" w:rsidRDefault="00D877D0" w:rsidP="00A5064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877D0">
        <w:rPr>
          <w:rFonts w:asciiTheme="minorHAnsi" w:hAnsiTheme="minorHAnsi" w:cstheme="minorHAnsi"/>
          <w:color w:val="000000"/>
          <w:sz w:val="24"/>
          <w:szCs w:val="24"/>
        </w:rPr>
        <w:t xml:space="preserve">Bank Spółdzielczy </w:t>
      </w:r>
      <w:r w:rsidR="00A5064E">
        <w:rPr>
          <w:rFonts w:asciiTheme="minorHAnsi" w:hAnsiTheme="minorHAnsi" w:cstheme="minorHAnsi"/>
          <w:color w:val="000000"/>
          <w:sz w:val="24"/>
          <w:szCs w:val="24"/>
        </w:rPr>
        <w:t>im. Stefczyka w Belsku Dużym</w:t>
      </w:r>
      <w:r w:rsidRPr="00D877D0">
        <w:rPr>
          <w:rFonts w:asciiTheme="minorHAnsi" w:hAnsiTheme="minorHAnsi" w:cstheme="minorHAnsi"/>
          <w:color w:val="000000"/>
          <w:sz w:val="24"/>
          <w:szCs w:val="24"/>
        </w:rPr>
        <w:t xml:space="preserve"> informuje,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że </w:t>
      </w:r>
      <w:r w:rsidRPr="00D877D0">
        <w:rPr>
          <w:rFonts w:asciiTheme="minorHAnsi" w:hAnsiTheme="minorHAnsi" w:cstheme="minorHAnsi"/>
          <w:color w:val="000000"/>
          <w:sz w:val="24"/>
          <w:szCs w:val="24"/>
        </w:rPr>
        <w:t>posiada zawarte umowy outsourcingu z następującymi podmiotami:</w:t>
      </w:r>
    </w:p>
    <w:p w14:paraId="484C646E" w14:textId="7ECEE2CD" w:rsidR="00D877D0" w:rsidRDefault="00D877D0" w:rsidP="00A5064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877D0">
        <w:rPr>
          <w:rFonts w:asciiTheme="minorHAnsi" w:hAnsiTheme="minorHAnsi" w:cstheme="minorHAnsi"/>
          <w:color w:val="000000"/>
          <w:sz w:val="24"/>
          <w:szCs w:val="24"/>
        </w:rPr>
        <w:t>1) Zakład Usług Informatycznych NOVUM Spółka z o.o. z siedzibą w Łomży</w:t>
      </w:r>
      <w:r w:rsidR="004D6C8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877D0">
        <w:rPr>
          <w:rFonts w:asciiTheme="minorHAnsi" w:hAnsiTheme="minorHAnsi" w:cstheme="minorHAnsi"/>
          <w:color w:val="000000"/>
          <w:sz w:val="24"/>
          <w:szCs w:val="24"/>
        </w:rPr>
        <w:t xml:space="preserve"> ul. Spokojna 9A; wpisanym do rejestru przez Sąd Rejonowy w Białymstoku, XII Wydział Gospodarczy Krajowego Rejestru Sądowego, pod numerem KRS 0000080302</w:t>
      </w:r>
      <w:r w:rsidR="004D6C8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877D0">
        <w:rPr>
          <w:rFonts w:asciiTheme="minorHAnsi" w:hAnsiTheme="minorHAnsi" w:cstheme="minorHAnsi"/>
          <w:color w:val="000000"/>
          <w:sz w:val="24"/>
          <w:szCs w:val="24"/>
        </w:rPr>
        <w:t xml:space="preserve"> NIP 718-002-68-19; </w:t>
      </w:r>
    </w:p>
    <w:p w14:paraId="0FD738A7" w14:textId="58417D11" w:rsidR="008F5C0A" w:rsidRDefault="00A5064E" w:rsidP="008F5C0A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2) </w:t>
      </w:r>
      <w:r w:rsidRPr="00A5064E">
        <w:rPr>
          <w:rFonts w:asciiTheme="minorHAnsi" w:hAnsiTheme="minorHAnsi" w:cstheme="minorHAnsi"/>
          <w:color w:val="000000"/>
          <w:sz w:val="24"/>
          <w:szCs w:val="24"/>
        </w:rPr>
        <w:t>Asseco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Pr="00A5064E">
        <w:rPr>
          <w:rFonts w:asciiTheme="minorHAnsi" w:hAnsiTheme="minorHAnsi" w:cstheme="minorHAnsi"/>
          <w:color w:val="000000"/>
          <w:sz w:val="24"/>
          <w:szCs w:val="24"/>
        </w:rPr>
        <w:t xml:space="preserve"> Poland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5064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A5064E">
        <w:rPr>
          <w:rFonts w:asciiTheme="minorHAnsi" w:hAnsiTheme="minorHAnsi" w:cstheme="minorHAnsi"/>
          <w:color w:val="000000"/>
          <w:sz w:val="24"/>
          <w:szCs w:val="24"/>
        </w:rPr>
        <w:t>S.A.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A5064E">
        <w:rPr>
          <w:rFonts w:asciiTheme="minorHAnsi" w:hAnsiTheme="minorHAnsi" w:cstheme="minorHAnsi"/>
          <w:color w:val="000000"/>
          <w:sz w:val="24"/>
          <w:szCs w:val="24"/>
        </w:rPr>
        <w:t xml:space="preserve"> z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A5064E">
        <w:rPr>
          <w:rFonts w:asciiTheme="minorHAnsi" w:hAnsiTheme="minorHAnsi" w:cstheme="minorHAnsi"/>
          <w:color w:val="000000"/>
          <w:sz w:val="24"/>
          <w:szCs w:val="24"/>
        </w:rPr>
        <w:t xml:space="preserve"> siedzibą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Pr="00A5064E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   </w:t>
      </w:r>
      <w:r w:rsidRPr="00A5064E">
        <w:rPr>
          <w:rFonts w:asciiTheme="minorHAnsi" w:hAnsiTheme="minorHAnsi" w:cstheme="minorHAnsi"/>
          <w:color w:val="000000"/>
          <w:sz w:val="24"/>
          <w:szCs w:val="24"/>
        </w:rPr>
        <w:t xml:space="preserve"> Rzeszowie, 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A5064E">
        <w:rPr>
          <w:rFonts w:asciiTheme="minorHAnsi" w:hAnsiTheme="minorHAnsi" w:cstheme="minorHAnsi"/>
          <w:color w:val="000000"/>
          <w:sz w:val="24"/>
          <w:szCs w:val="24"/>
        </w:rPr>
        <w:t xml:space="preserve">ul. 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5064E">
        <w:rPr>
          <w:rFonts w:asciiTheme="minorHAnsi" w:hAnsiTheme="minorHAnsi" w:cstheme="minorHAnsi"/>
          <w:color w:val="000000"/>
          <w:sz w:val="24"/>
          <w:szCs w:val="24"/>
        </w:rPr>
        <w:t xml:space="preserve">Olchowa 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A5064E">
        <w:rPr>
          <w:rFonts w:asciiTheme="minorHAnsi" w:hAnsiTheme="minorHAnsi" w:cstheme="minorHAnsi"/>
          <w:color w:val="000000"/>
          <w:sz w:val="24"/>
          <w:szCs w:val="24"/>
        </w:rPr>
        <w:t>14,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Pr="00A5064E">
        <w:rPr>
          <w:rFonts w:asciiTheme="minorHAnsi" w:hAnsiTheme="minorHAnsi" w:cstheme="minorHAnsi"/>
          <w:color w:val="000000"/>
          <w:sz w:val="24"/>
          <w:szCs w:val="24"/>
        </w:rPr>
        <w:t xml:space="preserve"> 35-322 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A5064E">
        <w:rPr>
          <w:rFonts w:asciiTheme="minorHAnsi" w:hAnsiTheme="minorHAnsi" w:cstheme="minorHAnsi"/>
          <w:color w:val="000000"/>
          <w:sz w:val="24"/>
          <w:szCs w:val="24"/>
        </w:rPr>
        <w:t xml:space="preserve">Rzeszów, </w:t>
      </w:r>
    </w:p>
    <w:p w14:paraId="2AD97072" w14:textId="30E665D9" w:rsidR="00A5064E" w:rsidRDefault="00A5064E" w:rsidP="008F5C0A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064E">
        <w:rPr>
          <w:rFonts w:asciiTheme="minorHAnsi" w:hAnsiTheme="minorHAnsi" w:cstheme="minorHAnsi"/>
          <w:color w:val="000000"/>
          <w:sz w:val="24"/>
          <w:szCs w:val="24"/>
        </w:rPr>
        <w:t>NIP: 522-000-37-82, REGON: 010334578, Sąd Rejonowy w Rzeszowie, XII Wydział Gospodarczy Krajowego Reje</w:t>
      </w:r>
      <w:r w:rsidR="004D6C83">
        <w:rPr>
          <w:rFonts w:asciiTheme="minorHAnsi" w:hAnsiTheme="minorHAnsi" w:cstheme="minorHAnsi"/>
          <w:color w:val="000000"/>
          <w:sz w:val="24"/>
          <w:szCs w:val="24"/>
        </w:rPr>
        <w:t>stru Sądowego,</w:t>
      </w:r>
      <w:r w:rsidR="00671F94" w:rsidRPr="00671F94">
        <w:t xml:space="preserve"> </w:t>
      </w:r>
      <w:r w:rsidR="00671F94" w:rsidRPr="00671F94">
        <w:rPr>
          <w:rFonts w:asciiTheme="minorHAnsi" w:hAnsiTheme="minorHAnsi" w:cstheme="minorHAnsi"/>
          <w:color w:val="000000"/>
          <w:sz w:val="24"/>
          <w:szCs w:val="24"/>
        </w:rPr>
        <w:t>pod numerem</w:t>
      </w:r>
      <w:r w:rsidR="00671F9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D6C83">
        <w:rPr>
          <w:rFonts w:asciiTheme="minorHAnsi" w:hAnsiTheme="minorHAnsi" w:cstheme="minorHAnsi"/>
          <w:color w:val="000000"/>
          <w:sz w:val="24"/>
          <w:szCs w:val="24"/>
        </w:rPr>
        <w:t>KRS 0000033391;</w:t>
      </w:r>
    </w:p>
    <w:p w14:paraId="5408FB4C" w14:textId="77777777" w:rsidR="008F5C0A" w:rsidRDefault="008F5C0A" w:rsidP="008F5C0A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139D87E" w14:textId="07B70DFC" w:rsidR="004D6C83" w:rsidRDefault="001007C3" w:rsidP="008F5C0A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3)</w:t>
      </w:r>
      <w:r w:rsidRPr="001007C3">
        <w:t xml:space="preserve"> </w:t>
      </w:r>
      <w:r w:rsidRPr="001007C3">
        <w:rPr>
          <w:rFonts w:asciiTheme="minorHAnsi" w:hAnsiTheme="minorHAnsi" w:cstheme="minorHAnsi"/>
          <w:color w:val="000000"/>
          <w:sz w:val="24"/>
          <w:szCs w:val="24"/>
        </w:rPr>
        <w:t xml:space="preserve">„bez owijania” Spółka z ograniczoną odpowiedzialnością z siedzibą w Warszawie przy </w:t>
      </w:r>
      <w:r w:rsidR="00F87C07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1007C3">
        <w:rPr>
          <w:rFonts w:asciiTheme="minorHAnsi" w:hAnsiTheme="minorHAnsi" w:cstheme="minorHAnsi"/>
          <w:color w:val="000000"/>
          <w:sz w:val="24"/>
          <w:szCs w:val="24"/>
        </w:rPr>
        <w:t>Al. Jana Pawła</w:t>
      </w:r>
      <w:r w:rsidR="00972383">
        <w:rPr>
          <w:rFonts w:asciiTheme="minorHAnsi" w:hAnsiTheme="minorHAnsi" w:cstheme="minorHAnsi"/>
          <w:color w:val="000000"/>
          <w:sz w:val="24"/>
          <w:szCs w:val="24"/>
        </w:rPr>
        <w:t xml:space="preserve"> II 22, 00-133 Warszawa, wpisana</w:t>
      </w:r>
      <w:r w:rsidRPr="001007C3">
        <w:rPr>
          <w:rFonts w:asciiTheme="minorHAnsi" w:hAnsiTheme="minorHAnsi" w:cstheme="minorHAnsi"/>
          <w:color w:val="000000"/>
          <w:sz w:val="24"/>
          <w:szCs w:val="24"/>
        </w:rPr>
        <w:t xml:space="preserve"> do Rejestru Przedsiębiorców prowadzonego przez Sąd Rejonowy dla m. st. Warszawy w Warszawie, XII Wydział Gospodarczy Krajowego Rejestru Sądowego po</w:t>
      </w:r>
      <w:r w:rsidR="003B36C0">
        <w:rPr>
          <w:rFonts w:asciiTheme="minorHAnsi" w:hAnsiTheme="minorHAnsi" w:cstheme="minorHAnsi"/>
          <w:color w:val="000000"/>
          <w:sz w:val="24"/>
          <w:szCs w:val="24"/>
        </w:rPr>
        <w:t xml:space="preserve">d numerem KRS 0000787967, NIP </w:t>
      </w:r>
      <w:r w:rsidRPr="001007C3">
        <w:rPr>
          <w:rFonts w:asciiTheme="minorHAnsi" w:hAnsiTheme="minorHAnsi" w:cstheme="minorHAnsi"/>
          <w:color w:val="000000"/>
          <w:sz w:val="24"/>
          <w:szCs w:val="24"/>
        </w:rPr>
        <w:t>783</w:t>
      </w:r>
      <w:r w:rsidR="003B36C0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1007C3">
        <w:rPr>
          <w:rFonts w:asciiTheme="minorHAnsi" w:hAnsiTheme="minorHAnsi" w:cstheme="minorHAnsi"/>
          <w:color w:val="000000"/>
          <w:sz w:val="24"/>
          <w:szCs w:val="24"/>
        </w:rPr>
        <w:t>180</w:t>
      </w:r>
      <w:r w:rsidR="003B36C0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1007C3">
        <w:rPr>
          <w:rFonts w:asciiTheme="minorHAnsi" w:hAnsiTheme="minorHAnsi" w:cstheme="minorHAnsi"/>
          <w:color w:val="000000"/>
          <w:sz w:val="24"/>
          <w:szCs w:val="24"/>
        </w:rPr>
        <w:t>24</w:t>
      </w:r>
      <w:r w:rsidR="003B36C0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1007C3">
        <w:rPr>
          <w:rFonts w:asciiTheme="minorHAnsi" w:hAnsiTheme="minorHAnsi" w:cstheme="minorHAnsi"/>
          <w:color w:val="000000"/>
          <w:sz w:val="24"/>
          <w:szCs w:val="24"/>
        </w:rPr>
        <w:t>44</w:t>
      </w:r>
      <w:r w:rsidR="004D6C8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739DBBF9" w14:textId="109CA03E" w:rsidR="00D877D0" w:rsidRDefault="00410172" w:rsidP="00A5064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877D0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1007C3" w:rsidRPr="001007C3">
        <w:t xml:space="preserve"> </w:t>
      </w:r>
      <w:r w:rsidR="001007C3" w:rsidRPr="001007C3">
        <w:rPr>
          <w:rFonts w:asciiTheme="minorHAnsi" w:hAnsiTheme="minorHAnsi" w:cstheme="minorHAnsi"/>
          <w:color w:val="000000"/>
          <w:sz w:val="24"/>
          <w:szCs w:val="24"/>
        </w:rPr>
        <w:t>Poczt</w:t>
      </w:r>
      <w:r w:rsidR="001007C3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1007C3" w:rsidRPr="001007C3">
        <w:rPr>
          <w:rFonts w:asciiTheme="minorHAnsi" w:hAnsiTheme="minorHAnsi" w:cstheme="minorHAnsi"/>
          <w:color w:val="000000"/>
          <w:sz w:val="24"/>
          <w:szCs w:val="24"/>
        </w:rPr>
        <w:t xml:space="preserve"> Polsk</w:t>
      </w:r>
      <w:r w:rsidR="001007C3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1007C3" w:rsidRPr="001007C3">
        <w:rPr>
          <w:rFonts w:asciiTheme="minorHAnsi" w:hAnsiTheme="minorHAnsi" w:cstheme="minorHAnsi"/>
          <w:color w:val="000000"/>
          <w:sz w:val="24"/>
          <w:szCs w:val="24"/>
        </w:rPr>
        <w:t xml:space="preserve"> Spółk</w:t>
      </w:r>
      <w:r w:rsidR="001007C3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1007C3" w:rsidRPr="001007C3">
        <w:rPr>
          <w:rFonts w:asciiTheme="minorHAnsi" w:hAnsiTheme="minorHAnsi" w:cstheme="minorHAnsi"/>
          <w:color w:val="000000"/>
          <w:sz w:val="24"/>
          <w:szCs w:val="24"/>
        </w:rPr>
        <w:t xml:space="preserve"> Akcyjn</w:t>
      </w:r>
      <w:r w:rsidR="001007C3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1007C3" w:rsidRPr="001007C3">
        <w:rPr>
          <w:rFonts w:asciiTheme="minorHAnsi" w:hAnsiTheme="minorHAnsi" w:cstheme="minorHAnsi"/>
          <w:color w:val="000000"/>
          <w:sz w:val="24"/>
          <w:szCs w:val="24"/>
        </w:rPr>
        <w:t xml:space="preserve"> z siedzibą w Warszawie, ul. Rodziny Hiszpańskich 8, 00-940 Warszawa, wpisaną do rejestru przedsiębiorców prowadzonego przez Sąd Rejonowy dla m. st. Warszawy, Wydział XIII Gospodarczy Krajowego Rejestru Sądowego pod numerem </w:t>
      </w:r>
      <w:r w:rsidR="00A5064E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1007C3" w:rsidRPr="001007C3">
        <w:rPr>
          <w:rFonts w:asciiTheme="minorHAnsi" w:hAnsiTheme="minorHAnsi" w:cstheme="minorHAnsi"/>
          <w:color w:val="000000"/>
          <w:sz w:val="24"/>
          <w:szCs w:val="24"/>
        </w:rPr>
        <w:t>KRS 0000334972, NIP 525-000-73-13, REGON 010684960</w:t>
      </w:r>
      <w:r w:rsidR="004D6C8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1E924EE3" w14:textId="41803720" w:rsidR="008F5C0A" w:rsidRDefault="00410172" w:rsidP="008F5C0A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1007C3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A5064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5064E" w:rsidRPr="00A5064E">
        <w:rPr>
          <w:rFonts w:asciiTheme="minorHAnsi" w:hAnsiTheme="minorHAnsi" w:cstheme="minorHAnsi"/>
          <w:color w:val="000000"/>
          <w:sz w:val="24"/>
          <w:szCs w:val="24"/>
        </w:rPr>
        <w:t>RHENUS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5064E" w:rsidRPr="00A5064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5064E" w:rsidRPr="00A5064E">
        <w:rPr>
          <w:rFonts w:asciiTheme="minorHAnsi" w:hAnsiTheme="minorHAnsi" w:cstheme="minorHAnsi"/>
          <w:color w:val="000000"/>
          <w:sz w:val="24"/>
          <w:szCs w:val="24"/>
        </w:rPr>
        <w:t xml:space="preserve">DATA 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="00A5064E" w:rsidRPr="00A5064E">
        <w:rPr>
          <w:rFonts w:asciiTheme="minorHAnsi" w:hAnsiTheme="minorHAnsi" w:cstheme="minorHAnsi"/>
          <w:color w:val="000000"/>
          <w:sz w:val="24"/>
          <w:szCs w:val="24"/>
        </w:rPr>
        <w:t xml:space="preserve">Office 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A5064E" w:rsidRPr="00A5064E">
        <w:rPr>
          <w:rFonts w:asciiTheme="minorHAnsi" w:hAnsiTheme="minorHAnsi" w:cstheme="minorHAnsi"/>
          <w:color w:val="000000"/>
          <w:sz w:val="24"/>
          <w:szCs w:val="24"/>
        </w:rPr>
        <w:t>Polska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="00A5064E" w:rsidRPr="00A5064E">
        <w:rPr>
          <w:rFonts w:asciiTheme="minorHAnsi" w:hAnsiTheme="minorHAnsi" w:cstheme="minorHAnsi"/>
          <w:color w:val="000000"/>
          <w:sz w:val="24"/>
          <w:szCs w:val="24"/>
        </w:rPr>
        <w:t xml:space="preserve">Sp. z o. </w:t>
      </w:r>
      <w:r w:rsidR="00D971E3">
        <w:rPr>
          <w:rFonts w:asciiTheme="minorHAnsi" w:hAnsiTheme="minorHAnsi" w:cstheme="minorHAnsi"/>
          <w:color w:val="000000"/>
          <w:sz w:val="24"/>
          <w:szCs w:val="24"/>
        </w:rPr>
        <w:t>o.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D971E3">
        <w:rPr>
          <w:rFonts w:asciiTheme="minorHAnsi" w:hAnsiTheme="minorHAnsi" w:cstheme="minorHAnsi"/>
          <w:color w:val="000000"/>
          <w:sz w:val="24"/>
          <w:szCs w:val="24"/>
        </w:rPr>
        <w:t xml:space="preserve"> z 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971E3">
        <w:rPr>
          <w:rFonts w:asciiTheme="minorHAnsi" w:hAnsiTheme="minorHAnsi" w:cstheme="minorHAnsi"/>
          <w:color w:val="000000"/>
          <w:sz w:val="24"/>
          <w:szCs w:val="24"/>
        </w:rPr>
        <w:t xml:space="preserve">siedzibą 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971E3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971E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Nadarzynie</w:t>
      </w:r>
      <w:r w:rsidR="003B36C0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971E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5064E" w:rsidRPr="00A5064E">
        <w:rPr>
          <w:rFonts w:asciiTheme="minorHAnsi" w:hAnsiTheme="minorHAnsi" w:cstheme="minorHAnsi"/>
          <w:color w:val="000000"/>
          <w:sz w:val="24"/>
          <w:szCs w:val="24"/>
        </w:rPr>
        <w:t>al.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5064E" w:rsidRPr="00A5064E">
        <w:rPr>
          <w:rFonts w:asciiTheme="minorHAnsi" w:hAnsiTheme="minorHAnsi" w:cstheme="minorHAnsi"/>
          <w:color w:val="000000"/>
          <w:sz w:val="24"/>
          <w:szCs w:val="24"/>
        </w:rPr>
        <w:t xml:space="preserve"> Katowick</w:t>
      </w:r>
      <w:r w:rsidR="003B36C0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  66,</w:t>
      </w:r>
    </w:p>
    <w:p w14:paraId="479492FC" w14:textId="58C3D763" w:rsidR="001007C3" w:rsidRDefault="008F5C0A" w:rsidP="008F5C0A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F5C0A">
        <w:rPr>
          <w:rFonts w:asciiTheme="minorHAnsi" w:hAnsiTheme="minorHAnsi" w:cstheme="minorHAnsi"/>
          <w:color w:val="000000"/>
          <w:sz w:val="24"/>
          <w:szCs w:val="24"/>
        </w:rPr>
        <w:t xml:space="preserve">05-830 Nadarzyn </w:t>
      </w:r>
      <w:r w:rsidR="00A5064E" w:rsidRPr="00A5064E">
        <w:rPr>
          <w:rFonts w:asciiTheme="minorHAnsi" w:hAnsiTheme="minorHAnsi" w:cstheme="minorHAnsi"/>
          <w:color w:val="000000"/>
          <w:sz w:val="24"/>
          <w:szCs w:val="24"/>
        </w:rPr>
        <w:t>zarejestrowaną w rejestrze przedsiębiorców pod numerem KRS 0000012426, prowadzonym przez Sąd Rejonowy dla m.st. Warszawy, XIV Wydz. Gospodarczy KRS, NIP 521-31-14-842, REGON 016638055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0F21E926" w14:textId="77777777" w:rsidR="008F5C0A" w:rsidRDefault="008F5C0A" w:rsidP="008F5C0A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9604FD3" w14:textId="33779508" w:rsidR="008F5C0A" w:rsidRDefault="00410172" w:rsidP="00A5064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proofErr w:type="spellStart"/>
      <w:r w:rsidR="008F5C0A" w:rsidRPr="008F5C0A">
        <w:rPr>
          <w:rFonts w:asciiTheme="minorHAnsi" w:hAnsiTheme="minorHAnsi" w:cstheme="minorHAnsi"/>
          <w:color w:val="000000"/>
          <w:sz w:val="24"/>
          <w:szCs w:val="24"/>
        </w:rPr>
        <w:t>Atende</w:t>
      </w:r>
      <w:proofErr w:type="spellEnd"/>
      <w:r w:rsidR="008F5C0A" w:rsidRPr="008F5C0A">
        <w:rPr>
          <w:rFonts w:asciiTheme="minorHAnsi" w:hAnsiTheme="minorHAnsi" w:cstheme="minorHAnsi"/>
          <w:color w:val="000000"/>
          <w:sz w:val="24"/>
          <w:szCs w:val="24"/>
        </w:rPr>
        <w:t xml:space="preserve"> S.A. z siedzibą w Warszawie, plac Konese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>ra 10a, 03-736 Warszawa, wpisanym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8F5C0A" w:rsidRPr="008F5C0A">
        <w:rPr>
          <w:rFonts w:asciiTheme="minorHAnsi" w:hAnsiTheme="minorHAnsi" w:cstheme="minorHAnsi"/>
          <w:color w:val="000000"/>
          <w:sz w:val="24"/>
          <w:szCs w:val="24"/>
        </w:rPr>
        <w:t xml:space="preserve">do rejestru przedsiębiorców prowadzonego przez Sąd Rejonowy dla m. st. Warszawy 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8F5C0A" w:rsidRPr="008F5C0A">
        <w:rPr>
          <w:rFonts w:asciiTheme="minorHAnsi" w:hAnsiTheme="minorHAnsi" w:cstheme="minorHAnsi"/>
          <w:color w:val="000000"/>
          <w:sz w:val="24"/>
          <w:szCs w:val="24"/>
        </w:rPr>
        <w:t xml:space="preserve">w Warszawie XIV Wydział Gospodarczy Krajowego Rejestru Sądowego pod numerem 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8F5C0A" w:rsidRPr="008F5C0A">
        <w:rPr>
          <w:rFonts w:asciiTheme="minorHAnsi" w:hAnsiTheme="minorHAnsi" w:cstheme="minorHAnsi"/>
          <w:color w:val="000000"/>
          <w:sz w:val="24"/>
          <w:szCs w:val="24"/>
        </w:rPr>
        <w:t>KRS 000032</w:t>
      </w:r>
      <w:r>
        <w:rPr>
          <w:rFonts w:asciiTheme="minorHAnsi" w:hAnsiTheme="minorHAnsi" w:cstheme="minorHAnsi"/>
          <w:color w:val="000000"/>
          <w:sz w:val="24"/>
          <w:szCs w:val="24"/>
        </w:rPr>
        <w:t>0991, NIP 954- 23-57-358, REGON</w:t>
      </w:r>
      <w:r w:rsidR="008F5C0A" w:rsidRPr="008F5C0A">
        <w:rPr>
          <w:rFonts w:asciiTheme="minorHAnsi" w:hAnsiTheme="minorHAnsi" w:cstheme="minorHAnsi"/>
          <w:color w:val="000000"/>
          <w:sz w:val="24"/>
          <w:szCs w:val="24"/>
        </w:rPr>
        <w:t xml:space="preserve"> 276930771</w:t>
      </w:r>
      <w:r w:rsidR="008F5C0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653A8BB" w14:textId="77777777" w:rsidR="001007C3" w:rsidRPr="001007C3" w:rsidRDefault="001007C3" w:rsidP="00A5064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sectPr w:rsidR="001007C3" w:rsidRPr="001007C3" w:rsidSect="00EB76F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7" w:right="1417" w:bottom="1417" w:left="1417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45E2D" w14:textId="77777777" w:rsidR="008F5C0A" w:rsidRDefault="008F5C0A" w:rsidP="008D21CD">
      <w:pPr>
        <w:spacing w:after="0" w:line="240" w:lineRule="auto"/>
      </w:pPr>
      <w:r>
        <w:separator/>
      </w:r>
    </w:p>
  </w:endnote>
  <w:endnote w:type="continuationSeparator" w:id="0">
    <w:p w14:paraId="0809611C" w14:textId="77777777" w:rsidR="008F5C0A" w:rsidRDefault="008F5C0A" w:rsidP="008D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C72B1" w14:textId="6BA0D37B" w:rsidR="008F5C0A" w:rsidRDefault="008F5C0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5247CEEC" wp14:editId="6E135107">
              <wp:simplePos x="0" y="0"/>
              <wp:positionH relativeFrom="column">
                <wp:posOffset>2576830</wp:posOffset>
              </wp:positionH>
              <wp:positionV relativeFrom="paragraph">
                <wp:posOffset>47624</wp:posOffset>
              </wp:positionV>
              <wp:extent cx="2216785" cy="1038225"/>
              <wp:effectExtent l="0" t="0" r="0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553DF" w14:textId="77777777" w:rsidR="008F5C0A" w:rsidRPr="00423F74" w:rsidRDefault="008F5C0A" w:rsidP="001D42C9">
                          <w:pPr>
                            <w:pStyle w:val="Tekstpodstawowy"/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</w:pPr>
                          <w:r w:rsidRPr="00423F74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t>Bank Spółdzielczy im. Stefczyka</w:t>
                          </w:r>
                          <w:r w:rsidRPr="00423F74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t xml:space="preserve">ul. Nocznickiego 3, </w:t>
                          </w:r>
                          <w:r w:rsidRPr="00423F74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t>05-622 Belsk Duży</w:t>
                          </w:r>
                          <w:r w:rsidRPr="00423F74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br/>
                            <w:t xml:space="preserve">pow.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t>g</w:t>
                          </w:r>
                          <w:r w:rsidRPr="00423F74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t>rójecki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423F74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t>woj. mazowieckie</w:t>
                          </w:r>
                        </w:p>
                        <w:p w14:paraId="5CADB080" w14:textId="6C7AD8B3" w:rsidR="008F5C0A" w:rsidRPr="00423F74" w:rsidRDefault="008F5C0A" w:rsidP="001D42C9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03D4A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tel.</w:t>
                          </w:r>
                          <w:r w:rsidRPr="00423F74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423F74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+48 48 661 12 11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r w:rsidRPr="00423F74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+48 48 661 13 33</w:t>
                          </w:r>
                          <w:r w:rsidRPr="00423F74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C03D4A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tel./fax</w:t>
                          </w:r>
                          <w:r w:rsidRPr="00423F74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+48 48 661 16 00</w:t>
                          </w:r>
                        </w:p>
                        <w:p w14:paraId="0E590288" w14:textId="77777777" w:rsidR="008F5C0A" w:rsidRPr="00423F74" w:rsidRDefault="008F5C0A" w:rsidP="001D42C9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0D0D0D"/>
                              <w:sz w:val="16"/>
                              <w:szCs w:val="16"/>
                              <w:lang w:val="en-US"/>
                            </w:rPr>
                          </w:pPr>
                          <w:r w:rsidRPr="00C03D4A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423F74">
                              <w:rPr>
                                <w:rStyle w:val="Hipercze"/>
                                <w:rFonts w:asciiTheme="minorHAnsi" w:hAnsiTheme="minorHAnsi" w:cstheme="minorHAnsi"/>
                                <w:color w:val="0D0D0D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sekretariat@bsbelskduzy.sgb.pl</w:t>
                            </w:r>
                          </w:hyperlink>
                        </w:p>
                        <w:p w14:paraId="07C2E1B1" w14:textId="599E800B" w:rsidR="008F5C0A" w:rsidRPr="00AF3BE9" w:rsidRDefault="008F5C0A" w:rsidP="001D42C9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AF3BE9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www.bsbd.pl</w:t>
                          </w:r>
                        </w:p>
                        <w:p w14:paraId="5A590550" w14:textId="71C811B8" w:rsidR="008F5C0A" w:rsidRPr="00423F74" w:rsidRDefault="008F5C0A" w:rsidP="001D42C9">
                          <w:pPr>
                            <w:rPr>
                              <w:rFonts w:asciiTheme="minorHAnsi" w:hAnsiTheme="minorHAnsi" w:cstheme="minorHAnsi"/>
                              <w:color w:val="BFBFBF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7CE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2.9pt;margin-top:3.75pt;width:174.55pt;height:81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Irtg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" filled="f" stroked="f">
              <v:textbox>
                <w:txbxContent>
                  <w:p w14:paraId="66C553DF" w14:textId="77777777" w:rsidR="004E7687" w:rsidRPr="00423F74" w:rsidRDefault="004E7687" w:rsidP="001D42C9">
                    <w:pPr>
                      <w:pStyle w:val="Tekstpodstawowy"/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</w:pPr>
                    <w:r w:rsidRPr="00423F74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t>Bank Spółdzielczy im. Stefczyka</w:t>
                    </w:r>
                    <w:r w:rsidRPr="00423F74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br/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t xml:space="preserve">ul. Nocznickiego 3, </w:t>
                    </w:r>
                    <w:r w:rsidRPr="00423F74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t>05-622 Belsk Duży</w:t>
                    </w:r>
                    <w:r w:rsidRPr="00423F74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br/>
                      <w:t xml:space="preserve">pow.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t>g</w:t>
                    </w:r>
                    <w:r w:rsidRPr="00423F74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t>rójecki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t xml:space="preserve">, </w:t>
                    </w:r>
                    <w:r w:rsidRPr="00423F74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t>woj. mazowieckie</w:t>
                    </w:r>
                  </w:p>
                  <w:p w14:paraId="5CADB080" w14:textId="6C7AD8B3" w:rsidR="004E7687" w:rsidRPr="00423F74" w:rsidRDefault="004E7687" w:rsidP="001D42C9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C03D4A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6"/>
                        <w:szCs w:val="16"/>
                        <w:lang w:val="de-DE"/>
                      </w:rPr>
                      <w:t>tel.</w:t>
                    </w:r>
                    <w:r w:rsidRPr="00423F74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423F74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  <w:lang w:val="en-US"/>
                      </w:rPr>
                      <w:t>+48 48 661 12 11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Pr="00423F74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  <w:lang w:val="en-US"/>
                      </w:rPr>
                      <w:t>+48 48 661 13 33</w:t>
                    </w:r>
                    <w:r w:rsidRPr="00423F74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  <w:lang w:val="en-US"/>
                      </w:rPr>
                      <w:br/>
                    </w:r>
                    <w:r w:rsidRPr="00C03D4A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tel./fax</w:t>
                    </w:r>
                    <w:r w:rsidRPr="00423F74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  <w:lang w:val="en-US"/>
                      </w:rPr>
                      <w:t xml:space="preserve"> +48 48 661 16 00</w:t>
                    </w:r>
                  </w:p>
                  <w:p w14:paraId="0E590288" w14:textId="77777777" w:rsidR="004E7687" w:rsidRPr="00423F74" w:rsidRDefault="004E7687" w:rsidP="001D42C9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0D0D0D"/>
                        <w:sz w:val="16"/>
                        <w:szCs w:val="16"/>
                        <w:lang w:val="en-US"/>
                      </w:rPr>
                    </w:pPr>
                    <w:r w:rsidRPr="00C03D4A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hyperlink r:id="rId2" w:history="1">
                      <w:r w:rsidRPr="00423F74">
                        <w:rPr>
                          <w:rStyle w:val="Hipercze"/>
                          <w:rFonts w:asciiTheme="minorHAnsi" w:hAnsiTheme="minorHAnsi" w:cstheme="minorHAnsi"/>
                          <w:color w:val="0D0D0D"/>
                          <w:sz w:val="16"/>
                          <w:szCs w:val="16"/>
                          <w:u w:val="none"/>
                          <w:lang w:val="en-US"/>
                        </w:rPr>
                        <w:t>sekretariat@bsbelskduzy.sgb.pl</w:t>
                      </w:r>
                    </w:hyperlink>
                  </w:p>
                  <w:p w14:paraId="07C2E1B1" w14:textId="599E800B" w:rsidR="004E7687" w:rsidRPr="00AF3BE9" w:rsidRDefault="004E7687" w:rsidP="001D42C9">
                    <w:pPr>
                      <w:spacing w:after="0" w:line="240" w:lineRule="auto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AF3BE9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www.bsbd.pl</w:t>
                    </w:r>
                  </w:p>
                  <w:p w14:paraId="5A590550" w14:textId="71C811B8" w:rsidR="004E7687" w:rsidRPr="00423F74" w:rsidRDefault="004E7687" w:rsidP="001D42C9">
                    <w:pPr>
                      <w:rPr>
                        <w:rFonts w:asciiTheme="minorHAnsi" w:hAnsiTheme="minorHAnsi" w:cstheme="minorHAnsi"/>
                        <w:color w:val="BFBFBF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8FA2500" wp14:editId="13DE1630">
              <wp:simplePos x="0" y="0"/>
              <wp:positionH relativeFrom="column">
                <wp:posOffset>4624705</wp:posOffset>
              </wp:positionH>
              <wp:positionV relativeFrom="paragraph">
                <wp:posOffset>28575</wp:posOffset>
              </wp:positionV>
              <wp:extent cx="1962150" cy="13563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135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FB111" w14:textId="3DFC376F" w:rsidR="008F5C0A" w:rsidRDefault="008F5C0A" w:rsidP="001D42C9">
                          <w:pPr>
                            <w:pStyle w:val="Tekstpodstawowy2"/>
                            <w:jc w:val="left"/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</w:pPr>
                          <w:r w:rsidRPr="00423F74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t>Sąd Rejonowy Lublin-Wschód</w:t>
                          </w:r>
                        </w:p>
                        <w:p w14:paraId="216595C8" w14:textId="6C32F4BF" w:rsidR="008F5C0A" w:rsidRDefault="008F5C0A" w:rsidP="001D42C9">
                          <w:pPr>
                            <w:pStyle w:val="Tekstpodstawowy2"/>
                            <w:jc w:val="left"/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</w:pPr>
                          <w:r w:rsidRPr="00423F74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t>w Lublinie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3F74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t>z siedzibą w Świdniku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br/>
                            <w:t>VI</w:t>
                          </w:r>
                          <w:r w:rsidRPr="00423F74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t xml:space="preserve"> Wydział Gospodarczy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37104725" w14:textId="77777777" w:rsidR="008F5C0A" w:rsidRDefault="008F5C0A" w:rsidP="001D42C9">
                          <w:pPr>
                            <w:pStyle w:val="Tekstpodstawowy2"/>
                            <w:jc w:val="left"/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</w:pPr>
                          <w:r w:rsidRPr="00423F74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t>Rejestr Przedsiębiorców</w:t>
                          </w:r>
                          <w:r w:rsidRPr="00423F74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66548F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KRS</w:t>
                          </w:r>
                          <w:r w:rsidRPr="00423F74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t xml:space="preserve"> 0000042126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14:paraId="6669DB25" w14:textId="77777777" w:rsidR="008F5C0A" w:rsidRDefault="008F5C0A" w:rsidP="001D42C9">
                          <w:pPr>
                            <w:pStyle w:val="Tekstpodstawowy2"/>
                            <w:jc w:val="left"/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66548F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NIP</w:t>
                          </w:r>
                          <w:r w:rsidRPr="00423F74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 xml:space="preserve"> 797-000-11-04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 xml:space="preserve">  </w:t>
                          </w:r>
                        </w:p>
                        <w:p w14:paraId="549729A4" w14:textId="0608F94E" w:rsidR="008F5C0A" w:rsidRPr="0066548F" w:rsidRDefault="008F5C0A" w:rsidP="001D42C9">
                          <w:pPr>
                            <w:pStyle w:val="Tekstpodstawowy2"/>
                            <w:jc w:val="left"/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1D42C9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REGON</w:t>
                          </w:r>
                          <w:r w:rsidRPr="00423F74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 xml:space="preserve"> 000509695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A2500" id="Text Box 2" o:spid="_x0000_s1027" type="#_x0000_t202" style="position:absolute;margin-left:364.15pt;margin-top:2.25pt;width:154.5pt;height:10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/vuQIAAME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" filled="f" stroked="f">
              <v:textbox>
                <w:txbxContent>
                  <w:p w14:paraId="1A3FB111" w14:textId="3DFC376F" w:rsidR="004E7687" w:rsidRDefault="004E7687" w:rsidP="001D42C9">
                    <w:pPr>
                      <w:pStyle w:val="Tekstpodstawowy2"/>
                      <w:jc w:val="left"/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</w:pPr>
                    <w:r w:rsidRPr="00423F74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t>Sąd Rejonowy Lublin-Wschód</w:t>
                    </w:r>
                  </w:p>
                  <w:p w14:paraId="216595C8" w14:textId="6C32F4BF" w:rsidR="004E7687" w:rsidRDefault="004E7687" w:rsidP="001D42C9">
                    <w:pPr>
                      <w:pStyle w:val="Tekstpodstawowy2"/>
                      <w:jc w:val="left"/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</w:pPr>
                    <w:r w:rsidRPr="00423F74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t>w Lublinie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423F74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t>z siedzibą w Świdniku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br/>
                      <w:t>VI</w:t>
                    </w:r>
                    <w:r w:rsidRPr="00423F74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t xml:space="preserve"> Wydział Gospodarczy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t xml:space="preserve">, </w:t>
                    </w:r>
                  </w:p>
                  <w:p w14:paraId="37104725" w14:textId="77777777" w:rsidR="004E7687" w:rsidRDefault="004E7687" w:rsidP="001D42C9">
                    <w:pPr>
                      <w:pStyle w:val="Tekstpodstawowy2"/>
                      <w:jc w:val="left"/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</w:pPr>
                    <w:r w:rsidRPr="00423F74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t>Rejestr Przedsiębiorców</w:t>
                    </w:r>
                    <w:r w:rsidRPr="00423F74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br/>
                    </w:r>
                    <w:r w:rsidRPr="0066548F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6"/>
                        <w:szCs w:val="16"/>
                      </w:rPr>
                      <w:t>KRS</w:t>
                    </w:r>
                    <w:r w:rsidRPr="00423F74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t xml:space="preserve"> 0000042126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t xml:space="preserve">   </w:t>
                    </w:r>
                  </w:p>
                  <w:p w14:paraId="6669DB25" w14:textId="77777777" w:rsidR="004E7687" w:rsidRDefault="004E7687" w:rsidP="001D42C9">
                    <w:pPr>
                      <w:pStyle w:val="Tekstpodstawowy2"/>
                      <w:jc w:val="left"/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  <w:lang w:val="de-DE"/>
                      </w:rPr>
                    </w:pPr>
                    <w:r w:rsidRPr="0066548F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6"/>
                        <w:szCs w:val="16"/>
                        <w:lang w:val="de-DE"/>
                      </w:rPr>
                      <w:t>NIP</w:t>
                    </w:r>
                    <w:r w:rsidRPr="00423F74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  <w:lang w:val="de-DE"/>
                      </w:rPr>
                      <w:t xml:space="preserve"> 797-000-11-04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  <w:lang w:val="de-DE"/>
                      </w:rPr>
                      <w:t xml:space="preserve">  </w:t>
                    </w:r>
                  </w:p>
                  <w:p w14:paraId="549729A4" w14:textId="0608F94E" w:rsidR="004E7687" w:rsidRPr="0066548F" w:rsidRDefault="004E7687" w:rsidP="001D42C9">
                    <w:pPr>
                      <w:pStyle w:val="Tekstpodstawowy2"/>
                      <w:jc w:val="left"/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  <w:lang w:val="de-DE"/>
                      </w:rPr>
                    </w:pPr>
                    <w:r w:rsidRPr="001D42C9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6"/>
                        <w:szCs w:val="16"/>
                        <w:lang w:val="de-DE"/>
                      </w:rPr>
                      <w:t>REGON</w:t>
                    </w:r>
                    <w:r w:rsidRPr="00423F74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  <w:lang w:val="de-DE"/>
                      </w:rPr>
                      <w:t xml:space="preserve"> 000509695</w:t>
                    </w:r>
                  </w:p>
                </w:txbxContent>
              </v:textbox>
            </v:shape>
          </w:pict>
        </mc:Fallback>
      </mc:AlternateContent>
    </w:r>
  </w:p>
  <w:p w14:paraId="7486A746" w14:textId="792CFD2E" w:rsidR="008F5C0A" w:rsidRDefault="008F5C0A">
    <w:pPr>
      <w:pStyle w:val="Stopka"/>
    </w:pPr>
    <w:r>
      <w:rPr>
        <w:noProof/>
        <w:lang w:eastAsia="pl-PL"/>
      </w:rPr>
      <w:drawing>
        <wp:anchor distT="0" distB="0" distL="114300" distR="114300" simplePos="0" relativeHeight="251734528" behindDoc="1" locked="0" layoutInCell="1" allowOverlap="1" wp14:anchorId="7D52C6A7" wp14:editId="4967ED12">
          <wp:simplePos x="0" y="0"/>
          <wp:positionH relativeFrom="column">
            <wp:posOffset>-19685</wp:posOffset>
          </wp:positionH>
          <wp:positionV relativeFrom="paragraph">
            <wp:posOffset>175260</wp:posOffset>
          </wp:positionV>
          <wp:extent cx="2390140" cy="281940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18DEBE" w14:textId="04D4F7A4" w:rsidR="008F5C0A" w:rsidRDefault="008F5C0A">
    <w:pPr>
      <w:pStyle w:val="Stopka"/>
    </w:pPr>
  </w:p>
  <w:p w14:paraId="6126152F" w14:textId="52469E21" w:rsidR="008F5C0A" w:rsidRDefault="008F5C0A">
    <w:pPr>
      <w:pStyle w:val="Stopka"/>
    </w:pPr>
  </w:p>
  <w:p w14:paraId="4A2B4523" w14:textId="3070C5F5" w:rsidR="008F5C0A" w:rsidRDefault="008F5C0A">
    <w:pPr>
      <w:pStyle w:val="Stopka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716096" behindDoc="1" locked="0" layoutInCell="1" allowOverlap="1" wp14:anchorId="40BBD1AB" wp14:editId="726768C6">
          <wp:simplePos x="0" y="0"/>
          <wp:positionH relativeFrom="column">
            <wp:posOffset>-73025</wp:posOffset>
          </wp:positionH>
          <wp:positionV relativeFrom="paragraph">
            <wp:posOffset>375285</wp:posOffset>
          </wp:positionV>
          <wp:extent cx="6802332" cy="123181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332" cy="123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746AE" w14:textId="77777777" w:rsidR="008F5C0A" w:rsidRDefault="008F5C0A" w:rsidP="008D21CD">
      <w:pPr>
        <w:spacing w:after="0" w:line="240" w:lineRule="auto"/>
      </w:pPr>
      <w:r>
        <w:separator/>
      </w:r>
    </w:p>
  </w:footnote>
  <w:footnote w:type="continuationSeparator" w:id="0">
    <w:p w14:paraId="76695A0F" w14:textId="77777777" w:rsidR="008F5C0A" w:rsidRDefault="008F5C0A" w:rsidP="008D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6EF2C" w14:textId="4D171FC5" w:rsidR="008F5C0A" w:rsidRDefault="00410172">
    <w:pPr>
      <w:pStyle w:val="Nagwek"/>
    </w:pPr>
    <w:r>
      <w:rPr>
        <w:noProof/>
      </w:rPr>
      <w:pict w14:anchorId="0B2AA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79626" o:spid="_x0000_s1029" type="#_x0000_t75" style="position:absolute;margin-left:0;margin-top:0;width:294.9pt;height:94.8pt;z-index:-251628032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1274" w14:textId="7B92EFC0" w:rsidR="008F5C0A" w:rsidRDefault="008F5C0A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713024" behindDoc="1" locked="0" layoutInCell="1" allowOverlap="1" wp14:anchorId="240B0F83" wp14:editId="7C78D45D">
          <wp:simplePos x="0" y="0"/>
          <wp:positionH relativeFrom="column">
            <wp:posOffset>-908685</wp:posOffset>
          </wp:positionH>
          <wp:positionV relativeFrom="paragraph">
            <wp:posOffset>-73025</wp:posOffset>
          </wp:positionV>
          <wp:extent cx="6648450" cy="1206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2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0172">
      <w:rPr>
        <w:noProof/>
        <w:lang w:eastAsia="pl-PL"/>
      </w:rPr>
      <w:pict w14:anchorId="6B400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79627" o:spid="_x0000_s1030" type="#_x0000_t75" style="position:absolute;margin-left:0;margin-top:0;width:294.9pt;height:94.8pt;z-index:-251627008;mso-position-horizontal:center;mso-position-horizontal-relative:margin;mso-position-vertical:center;mso-position-vertical-relative:margin" o:allowincell="f">
          <v:imagedata r:id="rId2" o:title="znak wodny" gain="86232f"/>
          <w10:wrap anchorx="margin" anchory="margin"/>
        </v:shape>
      </w:pict>
    </w:r>
  </w:p>
  <w:p w14:paraId="695544A2" w14:textId="5A3A568A" w:rsidR="008F5C0A" w:rsidRDefault="008F5C0A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715072" behindDoc="1" locked="0" layoutInCell="1" allowOverlap="1" wp14:anchorId="627C3B0A" wp14:editId="4F5064DD">
          <wp:simplePos x="0" y="0"/>
          <wp:positionH relativeFrom="column">
            <wp:posOffset>-4445</wp:posOffset>
          </wp:positionH>
          <wp:positionV relativeFrom="paragraph">
            <wp:posOffset>137160</wp:posOffset>
          </wp:positionV>
          <wp:extent cx="2495550" cy="2952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16C753" w14:textId="77777777" w:rsidR="008F5C0A" w:rsidRDefault="008F5C0A">
    <w:pPr>
      <w:pStyle w:val="Nagwek"/>
      <w:rPr>
        <w:noProof/>
        <w:lang w:eastAsia="pl-PL"/>
      </w:rPr>
    </w:pPr>
  </w:p>
  <w:p w14:paraId="0F39E863" w14:textId="7A066FC1" w:rsidR="008F5C0A" w:rsidRDefault="008F5C0A">
    <w:pPr>
      <w:pStyle w:val="Nagwek"/>
    </w:pPr>
  </w:p>
  <w:p w14:paraId="7EB3DE1B" w14:textId="6070D28D" w:rsidR="008F5C0A" w:rsidRDefault="008F5C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6B26B" w14:textId="3FA415E7" w:rsidR="008F5C0A" w:rsidRDefault="00410172">
    <w:pPr>
      <w:pStyle w:val="Nagwek"/>
    </w:pPr>
    <w:r>
      <w:rPr>
        <w:noProof/>
      </w:rPr>
      <w:pict w14:anchorId="14E916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79625" o:spid="_x0000_s1028" type="#_x0000_t75" style="position:absolute;margin-left:0;margin-top:0;width:294.9pt;height:94.8pt;z-index:-251629056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383A"/>
    <w:multiLevelType w:val="hybridMultilevel"/>
    <w:tmpl w:val="888280B2"/>
    <w:lvl w:ilvl="0" w:tplc="8F0AE0D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94838"/>
    <w:multiLevelType w:val="hybridMultilevel"/>
    <w:tmpl w:val="BAB43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468B"/>
    <w:multiLevelType w:val="hybridMultilevel"/>
    <w:tmpl w:val="E3106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CD"/>
    <w:rsid w:val="0002238D"/>
    <w:rsid w:val="00025671"/>
    <w:rsid w:val="00052E28"/>
    <w:rsid w:val="00076E09"/>
    <w:rsid w:val="00096EDD"/>
    <w:rsid w:val="001007C3"/>
    <w:rsid w:val="00117BE9"/>
    <w:rsid w:val="00133098"/>
    <w:rsid w:val="00136796"/>
    <w:rsid w:val="00136EF7"/>
    <w:rsid w:val="00154380"/>
    <w:rsid w:val="0019487F"/>
    <w:rsid w:val="001D42C9"/>
    <w:rsid w:val="001D7B89"/>
    <w:rsid w:val="0024068F"/>
    <w:rsid w:val="002555AF"/>
    <w:rsid w:val="00271D34"/>
    <w:rsid w:val="00274AA7"/>
    <w:rsid w:val="002B6C3A"/>
    <w:rsid w:val="002E359A"/>
    <w:rsid w:val="002E681D"/>
    <w:rsid w:val="002F0475"/>
    <w:rsid w:val="003161A9"/>
    <w:rsid w:val="00340034"/>
    <w:rsid w:val="00373E25"/>
    <w:rsid w:val="00376A24"/>
    <w:rsid w:val="00383062"/>
    <w:rsid w:val="00397C8D"/>
    <w:rsid w:val="003A40D7"/>
    <w:rsid w:val="003B36C0"/>
    <w:rsid w:val="00410172"/>
    <w:rsid w:val="00422720"/>
    <w:rsid w:val="00423F74"/>
    <w:rsid w:val="00456D42"/>
    <w:rsid w:val="0046686B"/>
    <w:rsid w:val="004A66D3"/>
    <w:rsid w:val="004D6C83"/>
    <w:rsid w:val="004E0747"/>
    <w:rsid w:val="004E7687"/>
    <w:rsid w:val="004F3DC1"/>
    <w:rsid w:val="005161A3"/>
    <w:rsid w:val="00526617"/>
    <w:rsid w:val="005376DF"/>
    <w:rsid w:val="005616F5"/>
    <w:rsid w:val="00597EB7"/>
    <w:rsid w:val="005A65AD"/>
    <w:rsid w:val="005A6FB1"/>
    <w:rsid w:val="005E3EBD"/>
    <w:rsid w:val="005F7942"/>
    <w:rsid w:val="00601DBE"/>
    <w:rsid w:val="00635807"/>
    <w:rsid w:val="006526A6"/>
    <w:rsid w:val="0066548F"/>
    <w:rsid w:val="00671322"/>
    <w:rsid w:val="00671F94"/>
    <w:rsid w:val="00672DD1"/>
    <w:rsid w:val="00675043"/>
    <w:rsid w:val="006E106B"/>
    <w:rsid w:val="006F05FA"/>
    <w:rsid w:val="00710FF7"/>
    <w:rsid w:val="00742F34"/>
    <w:rsid w:val="00746817"/>
    <w:rsid w:val="007600A7"/>
    <w:rsid w:val="00761253"/>
    <w:rsid w:val="00761323"/>
    <w:rsid w:val="0076746D"/>
    <w:rsid w:val="007829E4"/>
    <w:rsid w:val="007C4344"/>
    <w:rsid w:val="008006B2"/>
    <w:rsid w:val="0080581C"/>
    <w:rsid w:val="00834A99"/>
    <w:rsid w:val="00835040"/>
    <w:rsid w:val="00845C4A"/>
    <w:rsid w:val="0086111B"/>
    <w:rsid w:val="008C7CF7"/>
    <w:rsid w:val="008D21CD"/>
    <w:rsid w:val="008D46C8"/>
    <w:rsid w:val="008E2FDE"/>
    <w:rsid w:val="008F5C0A"/>
    <w:rsid w:val="009143D4"/>
    <w:rsid w:val="009340BB"/>
    <w:rsid w:val="00960796"/>
    <w:rsid w:val="00972383"/>
    <w:rsid w:val="00977659"/>
    <w:rsid w:val="0098687F"/>
    <w:rsid w:val="009966A7"/>
    <w:rsid w:val="00996B32"/>
    <w:rsid w:val="009B11AA"/>
    <w:rsid w:val="009B2908"/>
    <w:rsid w:val="009C30EC"/>
    <w:rsid w:val="009D3F55"/>
    <w:rsid w:val="009E2BB6"/>
    <w:rsid w:val="009E4873"/>
    <w:rsid w:val="00A20BA7"/>
    <w:rsid w:val="00A33768"/>
    <w:rsid w:val="00A5064E"/>
    <w:rsid w:val="00A64734"/>
    <w:rsid w:val="00A97874"/>
    <w:rsid w:val="00AA6D43"/>
    <w:rsid w:val="00AE06F9"/>
    <w:rsid w:val="00AF3BE9"/>
    <w:rsid w:val="00B30A82"/>
    <w:rsid w:val="00B40065"/>
    <w:rsid w:val="00BD19B3"/>
    <w:rsid w:val="00BE7699"/>
    <w:rsid w:val="00C03D4A"/>
    <w:rsid w:val="00C21354"/>
    <w:rsid w:val="00C76AF8"/>
    <w:rsid w:val="00CC0FA6"/>
    <w:rsid w:val="00CD4725"/>
    <w:rsid w:val="00D06DCB"/>
    <w:rsid w:val="00D25634"/>
    <w:rsid w:val="00D47E84"/>
    <w:rsid w:val="00D579E9"/>
    <w:rsid w:val="00D877D0"/>
    <w:rsid w:val="00D971E3"/>
    <w:rsid w:val="00DB63C8"/>
    <w:rsid w:val="00DF14D4"/>
    <w:rsid w:val="00E0630D"/>
    <w:rsid w:val="00E11C5D"/>
    <w:rsid w:val="00E13BE7"/>
    <w:rsid w:val="00E661D9"/>
    <w:rsid w:val="00EB76FB"/>
    <w:rsid w:val="00EC1C81"/>
    <w:rsid w:val="00EE53E3"/>
    <w:rsid w:val="00EF736A"/>
    <w:rsid w:val="00F24A62"/>
    <w:rsid w:val="00F31D00"/>
    <w:rsid w:val="00F46CD6"/>
    <w:rsid w:val="00F539D2"/>
    <w:rsid w:val="00F6426D"/>
    <w:rsid w:val="00F77430"/>
    <w:rsid w:val="00F87C07"/>
    <w:rsid w:val="00F940D9"/>
    <w:rsid w:val="00FB428A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30DC0"/>
  <w15:docId w15:val="{00761F6D-65A9-40E3-B218-C7948E8A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1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1CD"/>
  </w:style>
  <w:style w:type="paragraph" w:styleId="Stopka">
    <w:name w:val="footer"/>
    <w:basedOn w:val="Normalny"/>
    <w:link w:val="StopkaZnak"/>
    <w:uiPriority w:val="99"/>
    <w:unhideWhenUsed/>
    <w:rsid w:val="008D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1CD"/>
  </w:style>
  <w:style w:type="paragraph" w:styleId="Tekstdymka">
    <w:name w:val="Balloon Text"/>
    <w:basedOn w:val="Normalny"/>
    <w:link w:val="TekstdymkaZnak"/>
    <w:uiPriority w:val="99"/>
    <w:semiHidden/>
    <w:unhideWhenUsed/>
    <w:rsid w:val="008D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21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D21CD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link w:val="Tekstpodstawowy"/>
    <w:rsid w:val="008D21CD"/>
    <w:rPr>
      <w:rFonts w:ascii="Arial" w:eastAsia="Times New Roman" w:hAnsi="Arial" w:cs="Arial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D21CD"/>
    <w:pPr>
      <w:spacing w:after="0" w:line="240" w:lineRule="auto"/>
      <w:jc w:val="center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D21CD"/>
    <w:rPr>
      <w:rFonts w:ascii="Arial" w:eastAsia="Times New Roman" w:hAnsi="Arial" w:cs="Arial"/>
      <w:sz w:val="18"/>
      <w:szCs w:val="24"/>
      <w:lang w:eastAsia="pl-PL"/>
    </w:rPr>
  </w:style>
  <w:style w:type="character" w:styleId="Hipercze">
    <w:name w:val="Hyperlink"/>
    <w:uiPriority w:val="99"/>
    <w:unhideWhenUsed/>
    <w:rsid w:val="0076746D"/>
    <w:rPr>
      <w:color w:val="0000FF"/>
      <w:u w:val="single"/>
    </w:rPr>
  </w:style>
  <w:style w:type="table" w:styleId="Tabela-Siatka">
    <w:name w:val="Table Grid"/>
    <w:basedOn w:val="Standardowy"/>
    <w:uiPriority w:val="59"/>
    <w:rsid w:val="00652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kretariat@bsbelskduzy.sgb.pl" TargetMode="External"/><Relationship Id="rId1" Type="http://schemas.openxmlformats.org/officeDocument/2006/relationships/hyperlink" Target="mailto:sekretariat@bsbelskduzy.sgb.pl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9BF7-8F42-4FC2-ACD5-F952790B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89E8BBD1</Template>
  <TotalTime>108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Links>
    <vt:vector size="6" baseType="variant">
      <vt:variant>
        <vt:i4>589926</vt:i4>
      </vt:variant>
      <vt:variant>
        <vt:i4>0</vt:i4>
      </vt:variant>
      <vt:variant>
        <vt:i4>0</vt:i4>
      </vt:variant>
      <vt:variant>
        <vt:i4>5</vt:i4>
      </vt:variant>
      <vt:variant>
        <vt:lpwstr>mailto:sekretariat@bsbelskduzy.sgb.pl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Otulak</dc:creator>
  <cp:lastModifiedBy>Bank</cp:lastModifiedBy>
  <cp:revision>7</cp:revision>
  <cp:lastPrinted>2022-04-29T06:34:00Z</cp:lastPrinted>
  <dcterms:created xsi:type="dcterms:W3CDTF">2022-04-27T10:16:00Z</dcterms:created>
  <dcterms:modified xsi:type="dcterms:W3CDTF">2022-04-29T06:34:00Z</dcterms:modified>
</cp:coreProperties>
</file>