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E656A" w14:textId="77777777" w:rsidR="00536C85" w:rsidRPr="008C4D07" w:rsidRDefault="00536C85" w:rsidP="008C4D07">
      <w:pPr>
        <w:spacing w:after="0" w:line="240" w:lineRule="auto"/>
        <w:ind w:left="-142" w:right="-992"/>
        <w:jc w:val="right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8C4D07">
        <w:rPr>
          <w:rFonts w:ascii="Arial" w:hAnsi="Arial" w:cs="Arial"/>
          <w:sz w:val="16"/>
          <w:szCs w:val="16"/>
        </w:rPr>
        <w:t>Załącznik nr 1</w:t>
      </w:r>
      <w:r w:rsidR="001B2953">
        <w:rPr>
          <w:rFonts w:ascii="Arial" w:hAnsi="Arial" w:cs="Arial"/>
          <w:sz w:val="16"/>
          <w:szCs w:val="16"/>
        </w:rPr>
        <w:t>2</w:t>
      </w:r>
      <w:r w:rsidRPr="008C4D07">
        <w:rPr>
          <w:rFonts w:ascii="Arial" w:hAnsi="Arial" w:cs="Arial"/>
          <w:sz w:val="16"/>
          <w:szCs w:val="16"/>
        </w:rPr>
        <w:t xml:space="preserve"> do </w:t>
      </w:r>
      <w:r w:rsidR="003E6841">
        <w:rPr>
          <w:rFonts w:ascii="Arial" w:hAnsi="Arial" w:cs="Arial"/>
          <w:sz w:val="16"/>
          <w:szCs w:val="16"/>
        </w:rPr>
        <w:t>Zasad składania i rozpatrywania skarg i reklamacji</w:t>
      </w:r>
    </w:p>
    <w:p w14:paraId="03B57EF6" w14:textId="77777777" w:rsidR="00536C85" w:rsidRPr="00AA21B9" w:rsidRDefault="00536C85" w:rsidP="00DC5128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6BD2DC35" w14:textId="77777777" w:rsidR="00C77C92" w:rsidRPr="00C77C92" w:rsidRDefault="00C77C92" w:rsidP="00C77C92">
      <w:pPr>
        <w:rPr>
          <w:rFonts w:ascii="Arial" w:hAnsi="Arial" w:cs="Arial"/>
          <w:b/>
          <w:sz w:val="20"/>
          <w:szCs w:val="20"/>
        </w:rPr>
      </w:pPr>
    </w:p>
    <w:p w14:paraId="49B94CEA" w14:textId="58050373" w:rsidR="00C77C92" w:rsidRDefault="00C77C92" w:rsidP="00C77C92">
      <w:pPr>
        <w:ind w:left="1416" w:firstLine="708"/>
        <w:rPr>
          <w:rFonts w:ascii="Arial" w:hAnsi="Arial" w:cs="Arial"/>
          <w:b/>
          <w:sz w:val="20"/>
          <w:szCs w:val="20"/>
        </w:rPr>
      </w:pPr>
      <w:r w:rsidRPr="00C77C92">
        <w:rPr>
          <w:rFonts w:ascii="Arial" w:hAnsi="Arial" w:cs="Arial"/>
          <w:b/>
          <w:sz w:val="20"/>
          <w:szCs w:val="20"/>
        </w:rPr>
        <w:t xml:space="preserve">Formularz reklamacji  ubezpieczeniowej </w:t>
      </w:r>
      <w:r>
        <w:rPr>
          <w:rFonts w:ascii="Arial" w:hAnsi="Arial" w:cs="Arial"/>
          <w:b/>
          <w:sz w:val="20"/>
          <w:szCs w:val="20"/>
        </w:rPr>
        <w:t>Generali</w:t>
      </w:r>
    </w:p>
    <w:p w14:paraId="63801510" w14:textId="04303DA3" w:rsidR="009D7496" w:rsidRPr="009D7496" w:rsidRDefault="00290C11" w:rsidP="00C77C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przyjęcia reklamacji</w:t>
      </w:r>
      <w:r w:rsidR="00A52C8C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45455636" w14:textId="6929BA5C" w:rsidR="001A55B7" w:rsidRDefault="00290C11" w:rsidP="00290C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polisy lub numer  szkody</w:t>
      </w:r>
      <w:r w:rsidR="001A55B7" w:rsidRPr="00AF2474">
        <w:rPr>
          <w:rFonts w:ascii="Arial" w:hAnsi="Arial" w:cs="Arial"/>
          <w:sz w:val="20"/>
          <w:szCs w:val="20"/>
        </w:rPr>
        <w:t>………………………………………</w:t>
      </w:r>
      <w:r w:rsidR="00AF2474" w:rsidRPr="00AF2474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3A746E2C" w14:textId="0CCFB6F1" w:rsidR="00290C11" w:rsidRDefault="00290C11" w:rsidP="00290C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Treść reklamacji:</w:t>
      </w:r>
    </w:p>
    <w:p w14:paraId="17A9EB48" w14:textId="3015DFFD" w:rsidR="00290C11" w:rsidRDefault="00290C11" w:rsidP="00290C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3EB524" w14:textId="1897147B" w:rsidR="00290C11" w:rsidRDefault="00290C11" w:rsidP="00290C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kontaktowe klienta: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106"/>
        <w:gridCol w:w="4672"/>
      </w:tblGrid>
      <w:tr w:rsidR="00290C11" w14:paraId="4C7F08EB" w14:textId="77777777" w:rsidTr="00290C11">
        <w:tc>
          <w:tcPr>
            <w:tcW w:w="4106" w:type="dxa"/>
          </w:tcPr>
          <w:p w14:paraId="4025CA85" w14:textId="55870865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lub nazwa przedsiębiorcy:</w:t>
            </w:r>
          </w:p>
        </w:tc>
        <w:tc>
          <w:tcPr>
            <w:tcW w:w="4672" w:type="dxa"/>
          </w:tcPr>
          <w:p w14:paraId="2E52BD6E" w14:textId="77777777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8FAA849" w14:textId="77777777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4D723A4" w14:textId="43C21DB6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C11" w14:paraId="76E68F46" w14:textId="77777777" w:rsidTr="00290C11">
        <w:tc>
          <w:tcPr>
            <w:tcW w:w="4106" w:type="dxa"/>
          </w:tcPr>
          <w:p w14:paraId="4085FE01" w14:textId="7835D35F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Pesel/NIP:</w:t>
            </w:r>
          </w:p>
        </w:tc>
        <w:tc>
          <w:tcPr>
            <w:tcW w:w="4672" w:type="dxa"/>
          </w:tcPr>
          <w:p w14:paraId="73BF2EB8" w14:textId="77777777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A391709" w14:textId="77777777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F6E5602" w14:textId="0FC81778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C11" w14:paraId="1CF557C6" w14:textId="77777777" w:rsidTr="00290C11">
        <w:tc>
          <w:tcPr>
            <w:tcW w:w="4106" w:type="dxa"/>
          </w:tcPr>
          <w:p w14:paraId="061356B6" w14:textId="77D6B2AB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zamieszkania:</w:t>
            </w:r>
          </w:p>
        </w:tc>
        <w:tc>
          <w:tcPr>
            <w:tcW w:w="4672" w:type="dxa"/>
          </w:tcPr>
          <w:p w14:paraId="5F7F4EC6" w14:textId="77777777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E498B16" w14:textId="77777777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EF23559" w14:textId="36A2CAC4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C11" w14:paraId="20989CB9" w14:textId="77777777" w:rsidTr="00290C11">
        <w:tc>
          <w:tcPr>
            <w:tcW w:w="4106" w:type="dxa"/>
          </w:tcPr>
          <w:p w14:paraId="0B350280" w14:textId="48083966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korespondencyjny:</w:t>
            </w:r>
          </w:p>
        </w:tc>
        <w:tc>
          <w:tcPr>
            <w:tcW w:w="4672" w:type="dxa"/>
          </w:tcPr>
          <w:p w14:paraId="4AEFC75A" w14:textId="48371E86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59ACADB" w14:textId="77777777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BADAB7D" w14:textId="18DF55EB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C11" w14:paraId="4B20612E" w14:textId="77777777" w:rsidTr="00290C11">
        <w:tc>
          <w:tcPr>
            <w:tcW w:w="4106" w:type="dxa"/>
          </w:tcPr>
          <w:p w14:paraId="19C13588" w14:textId="7CCA6529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telefonu:</w:t>
            </w:r>
          </w:p>
        </w:tc>
        <w:tc>
          <w:tcPr>
            <w:tcW w:w="4672" w:type="dxa"/>
          </w:tcPr>
          <w:p w14:paraId="0448D9F9" w14:textId="77777777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BE4022B" w14:textId="77777777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42F7175" w14:textId="5B2EC262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C11" w14:paraId="1F701361" w14:textId="77777777" w:rsidTr="00290C11">
        <w:tc>
          <w:tcPr>
            <w:tcW w:w="4106" w:type="dxa"/>
          </w:tcPr>
          <w:p w14:paraId="43FF879D" w14:textId="367DC106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 mail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72" w:type="dxa"/>
          </w:tcPr>
          <w:p w14:paraId="5A103C71" w14:textId="77777777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1D84D59" w14:textId="77777777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D0261D6" w14:textId="0503E797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F79AC" w14:textId="016F750D" w:rsidR="00294D3E" w:rsidRDefault="00290C11" w:rsidP="005509E4">
      <w:pPr>
        <w:pStyle w:val="Akapitzlist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Wnioskuję o prowadzenie korespondencji w sprawie niniejszej reklamacji za pośrednictwem wskazanego wyżej adresu e-mail. (TAK/NIE)*</w:t>
      </w:r>
    </w:p>
    <w:p w14:paraId="2BEA18BD" w14:textId="331450EA" w:rsidR="00290C11" w:rsidRDefault="00290C11" w:rsidP="005509E4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14:paraId="3D89E2BC" w14:textId="0F95823D" w:rsidR="00290C11" w:rsidRDefault="00F90AB5" w:rsidP="005509E4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F90AB5">
        <w:rPr>
          <w:rFonts w:ascii="Arial" w:hAnsi="Arial" w:cs="Arial"/>
          <w:sz w:val="20"/>
          <w:szCs w:val="20"/>
        </w:rPr>
        <w:t>Oświadczam, że zostałem poinformowany o tym, że Procedura składania i rozpatrywania reklamacji Generali, dostępna jest na stronie www.generali.pl</w:t>
      </w:r>
    </w:p>
    <w:p w14:paraId="53C6161E" w14:textId="3A357359" w:rsidR="00290C11" w:rsidRDefault="00290C11" w:rsidP="005509E4">
      <w:pPr>
        <w:pStyle w:val="Akapitzlist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…………………………….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…………………………….                                                                                                     (podpis osoby przyjmującej zgłoszenie)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(podpis klienta)</w:t>
      </w:r>
    </w:p>
    <w:sectPr w:rsidR="00290C11" w:rsidSect="004B7B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475C5" w16cex:dateUtc="2021-12-27T16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6BCE37" w16cid:durableId="257475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79ED8" w14:textId="77777777" w:rsidR="00910596" w:rsidRDefault="00910596" w:rsidP="005509E4">
      <w:pPr>
        <w:spacing w:after="0" w:line="240" w:lineRule="auto"/>
      </w:pPr>
      <w:r>
        <w:separator/>
      </w:r>
    </w:p>
  </w:endnote>
  <w:endnote w:type="continuationSeparator" w:id="0">
    <w:p w14:paraId="28E6623C" w14:textId="77777777" w:rsidR="00910596" w:rsidRDefault="00910596" w:rsidP="0055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4266632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68E7630" w14:textId="64752CBE" w:rsidR="00294D3E" w:rsidRPr="009B3C04" w:rsidRDefault="00294D3E" w:rsidP="00294D3E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C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sdtContent>
      </w:sdt>
    </w:sdtContent>
  </w:sdt>
  <w:p w14:paraId="2258B7C0" w14:textId="77777777" w:rsidR="005509E4" w:rsidRPr="00A52FF3" w:rsidRDefault="005509E4">
    <w:pPr>
      <w:pStyle w:val="Stopka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5B4E5" w14:textId="77777777" w:rsidR="00910596" w:rsidRDefault="00910596" w:rsidP="005509E4">
      <w:pPr>
        <w:spacing w:after="0" w:line="240" w:lineRule="auto"/>
      </w:pPr>
      <w:r>
        <w:separator/>
      </w:r>
    </w:p>
  </w:footnote>
  <w:footnote w:type="continuationSeparator" w:id="0">
    <w:p w14:paraId="042A2E9B" w14:textId="77777777" w:rsidR="00910596" w:rsidRDefault="00910596" w:rsidP="00550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736C4"/>
    <w:multiLevelType w:val="hybridMultilevel"/>
    <w:tmpl w:val="AA947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965DE"/>
    <w:multiLevelType w:val="hybridMultilevel"/>
    <w:tmpl w:val="E160E302"/>
    <w:lvl w:ilvl="0" w:tplc="5BD68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B17340"/>
    <w:multiLevelType w:val="hybridMultilevel"/>
    <w:tmpl w:val="861457B8"/>
    <w:lvl w:ilvl="0" w:tplc="1C8EB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8F5C01"/>
    <w:multiLevelType w:val="hybridMultilevel"/>
    <w:tmpl w:val="7C3C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9762B"/>
    <w:multiLevelType w:val="hybridMultilevel"/>
    <w:tmpl w:val="B7945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5359F"/>
    <w:multiLevelType w:val="hybridMultilevel"/>
    <w:tmpl w:val="EFDC6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A389D"/>
    <w:multiLevelType w:val="hybridMultilevel"/>
    <w:tmpl w:val="5CAA6380"/>
    <w:lvl w:ilvl="0" w:tplc="0C3A5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C4180"/>
    <w:multiLevelType w:val="hybridMultilevel"/>
    <w:tmpl w:val="4734E2DC"/>
    <w:lvl w:ilvl="0" w:tplc="D1EE425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23445E"/>
    <w:multiLevelType w:val="hybridMultilevel"/>
    <w:tmpl w:val="D1B6C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FD"/>
    <w:rsid w:val="000B5B5C"/>
    <w:rsid w:val="000E2619"/>
    <w:rsid w:val="00104CC1"/>
    <w:rsid w:val="00106C99"/>
    <w:rsid w:val="00174FC3"/>
    <w:rsid w:val="001A0A4C"/>
    <w:rsid w:val="001A55B7"/>
    <w:rsid w:val="001B2953"/>
    <w:rsid w:val="00261CAF"/>
    <w:rsid w:val="00271E42"/>
    <w:rsid w:val="00290C11"/>
    <w:rsid w:val="00294C7E"/>
    <w:rsid w:val="00294D3E"/>
    <w:rsid w:val="00295A84"/>
    <w:rsid w:val="002A137E"/>
    <w:rsid w:val="002D40CB"/>
    <w:rsid w:val="00333D59"/>
    <w:rsid w:val="00335133"/>
    <w:rsid w:val="00335CAA"/>
    <w:rsid w:val="0034338F"/>
    <w:rsid w:val="00397727"/>
    <w:rsid w:val="003B4B9A"/>
    <w:rsid w:val="003B67BA"/>
    <w:rsid w:val="003C00BE"/>
    <w:rsid w:val="003E6841"/>
    <w:rsid w:val="003F442C"/>
    <w:rsid w:val="00413BAA"/>
    <w:rsid w:val="00424520"/>
    <w:rsid w:val="004330CF"/>
    <w:rsid w:val="004A1539"/>
    <w:rsid w:val="004B7B05"/>
    <w:rsid w:val="004D1EEE"/>
    <w:rsid w:val="004F0D57"/>
    <w:rsid w:val="004F5377"/>
    <w:rsid w:val="00517A4A"/>
    <w:rsid w:val="00536C85"/>
    <w:rsid w:val="00540A8D"/>
    <w:rsid w:val="0054717D"/>
    <w:rsid w:val="005509E4"/>
    <w:rsid w:val="0057577E"/>
    <w:rsid w:val="005C16F9"/>
    <w:rsid w:val="005E24FD"/>
    <w:rsid w:val="00623B3E"/>
    <w:rsid w:val="00651DEB"/>
    <w:rsid w:val="006B4611"/>
    <w:rsid w:val="00711C88"/>
    <w:rsid w:val="007950CB"/>
    <w:rsid w:val="007E3886"/>
    <w:rsid w:val="00837E41"/>
    <w:rsid w:val="00856CCA"/>
    <w:rsid w:val="008A65F2"/>
    <w:rsid w:val="008C4D07"/>
    <w:rsid w:val="008E7F8B"/>
    <w:rsid w:val="00904E66"/>
    <w:rsid w:val="00910596"/>
    <w:rsid w:val="00997882"/>
    <w:rsid w:val="009B3C04"/>
    <w:rsid w:val="009C38D3"/>
    <w:rsid w:val="009D7496"/>
    <w:rsid w:val="00A20B15"/>
    <w:rsid w:val="00A34793"/>
    <w:rsid w:val="00A52C8C"/>
    <w:rsid w:val="00A52FF3"/>
    <w:rsid w:val="00AA21B9"/>
    <w:rsid w:val="00AE5AD8"/>
    <w:rsid w:val="00AF2474"/>
    <w:rsid w:val="00B067F7"/>
    <w:rsid w:val="00B33309"/>
    <w:rsid w:val="00B82586"/>
    <w:rsid w:val="00C04BC1"/>
    <w:rsid w:val="00C13FFE"/>
    <w:rsid w:val="00C77C92"/>
    <w:rsid w:val="00C94993"/>
    <w:rsid w:val="00CA3F05"/>
    <w:rsid w:val="00CD21CF"/>
    <w:rsid w:val="00D57864"/>
    <w:rsid w:val="00D67A21"/>
    <w:rsid w:val="00D94177"/>
    <w:rsid w:val="00DC5128"/>
    <w:rsid w:val="00DE574A"/>
    <w:rsid w:val="00E23675"/>
    <w:rsid w:val="00E52A6E"/>
    <w:rsid w:val="00E610DB"/>
    <w:rsid w:val="00E967B1"/>
    <w:rsid w:val="00EC22D5"/>
    <w:rsid w:val="00EC58DE"/>
    <w:rsid w:val="00EE3700"/>
    <w:rsid w:val="00F64E81"/>
    <w:rsid w:val="00F67F85"/>
    <w:rsid w:val="00F826B1"/>
    <w:rsid w:val="00F90AB5"/>
    <w:rsid w:val="00FB6273"/>
    <w:rsid w:val="00FB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9282A3"/>
  <w15:docId w15:val="{258F8229-A6CC-49BE-AD0A-227D1317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4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3F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9E4"/>
  </w:style>
  <w:style w:type="paragraph" w:styleId="Stopka">
    <w:name w:val="footer"/>
    <w:basedOn w:val="Normalny"/>
    <w:link w:val="StopkaZnak"/>
    <w:uiPriority w:val="99"/>
    <w:unhideWhenUsed/>
    <w:rsid w:val="0055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9E4"/>
  </w:style>
  <w:style w:type="character" w:styleId="Odwoaniedokomentarza">
    <w:name w:val="annotation reference"/>
    <w:basedOn w:val="Domylnaczcionkaakapitu"/>
    <w:uiPriority w:val="99"/>
    <w:semiHidden/>
    <w:unhideWhenUsed/>
    <w:rsid w:val="00DE5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7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7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74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574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43D76-2504-44BA-844C-A7FD3241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371F9C5A</Template>
  <TotalTime>1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Concordia Polska TUW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Legut</dc:creator>
  <cp:lastModifiedBy>Bank</cp:lastModifiedBy>
  <cp:revision>2</cp:revision>
  <cp:lastPrinted>2018-12-11T13:29:00Z</cp:lastPrinted>
  <dcterms:created xsi:type="dcterms:W3CDTF">2023-06-15T08:25:00Z</dcterms:created>
  <dcterms:modified xsi:type="dcterms:W3CDTF">2023-06-15T08:25:00Z</dcterms:modified>
</cp:coreProperties>
</file>