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DA0A7" w14:textId="1838C585" w:rsidR="008958CC" w:rsidRPr="00D50BB2" w:rsidRDefault="00004007" w:rsidP="0012450E">
      <w:pPr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sz w:val="24"/>
        </w:rPr>
        <w:t xml:space="preserve"> </w:t>
      </w:r>
      <w:bookmarkStart w:id="0" w:name="_GoBack"/>
      <w:bookmarkEnd w:id="0"/>
    </w:p>
    <w:p w14:paraId="6F7C735F" w14:textId="77777777" w:rsidR="008958CC" w:rsidRDefault="008958CC" w:rsidP="0012450E">
      <w:pPr>
        <w:jc w:val="center"/>
        <w:rPr>
          <w:rFonts w:ascii="Arial" w:hAnsi="Arial"/>
          <w:b/>
          <w:sz w:val="24"/>
        </w:rPr>
      </w:pPr>
    </w:p>
    <w:p w14:paraId="342265C8" w14:textId="10BEC407" w:rsidR="008958CC" w:rsidRDefault="00D50BB2" w:rsidP="0012450E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w:drawing>
          <wp:inline distT="0" distB="0" distL="0" distR="0" wp14:anchorId="2ACEB671" wp14:editId="015764B2">
            <wp:extent cx="3456940" cy="5365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F6961D" w14:textId="77777777" w:rsidR="008958CC" w:rsidRDefault="008958CC" w:rsidP="0012450E">
      <w:pPr>
        <w:jc w:val="center"/>
        <w:rPr>
          <w:rFonts w:ascii="Arial" w:hAnsi="Arial"/>
          <w:b/>
          <w:sz w:val="24"/>
        </w:rPr>
      </w:pPr>
    </w:p>
    <w:p w14:paraId="44A22CC5" w14:textId="77777777" w:rsidR="008958CC" w:rsidRDefault="008958CC" w:rsidP="0012450E">
      <w:pPr>
        <w:jc w:val="center"/>
        <w:rPr>
          <w:rFonts w:ascii="Arial" w:hAnsi="Arial"/>
          <w:b/>
          <w:sz w:val="24"/>
        </w:rPr>
      </w:pPr>
    </w:p>
    <w:p w14:paraId="49B4242B" w14:textId="48E99912" w:rsidR="0012450E" w:rsidRDefault="0012450E" w:rsidP="0012450E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FORMULARZ reklamacji</w:t>
      </w:r>
      <w:r w:rsidR="00CE066E">
        <w:rPr>
          <w:rFonts w:ascii="Arial" w:hAnsi="Arial"/>
          <w:b/>
          <w:sz w:val="24"/>
        </w:rPr>
        <w:t xml:space="preserve"> </w:t>
      </w:r>
      <w:r w:rsidR="009D2B36" w:rsidRPr="00F425FA">
        <w:rPr>
          <w:rFonts w:ascii="Arial" w:hAnsi="Arial"/>
          <w:b/>
          <w:sz w:val="24"/>
        </w:rPr>
        <w:t>*</w:t>
      </w:r>
    </w:p>
    <w:p w14:paraId="1EDC7484" w14:textId="77777777" w:rsidR="0012450E" w:rsidRDefault="0012450E" w:rsidP="0012450E">
      <w:pPr>
        <w:rPr>
          <w:rFonts w:ascii="Arial" w:hAnsi="Arial"/>
          <w:b/>
          <w:sz w:val="18"/>
          <w:szCs w:val="18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12450E" w14:paraId="55A9D9CC" w14:textId="77777777" w:rsidTr="005F271F">
        <w:trPr>
          <w:trHeight w:val="227"/>
        </w:trPr>
        <w:tc>
          <w:tcPr>
            <w:tcW w:w="2835" w:type="dxa"/>
            <w:tcBorders>
              <w:bottom w:val="single" w:sz="4" w:space="0" w:color="auto"/>
            </w:tcBorders>
          </w:tcPr>
          <w:p w14:paraId="0A6EBF34" w14:textId="77777777" w:rsidR="0012450E" w:rsidRDefault="0012450E" w:rsidP="005F27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12450E" w14:paraId="7CF31EB8" w14:textId="77777777" w:rsidTr="005F271F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1551E1" w14:textId="77777777" w:rsidR="0012450E" w:rsidRDefault="0012450E" w:rsidP="00886CE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 xml:space="preserve">stempel nagłówkowy placówki </w:t>
            </w:r>
            <w:r w:rsidR="00886CEE">
              <w:rPr>
                <w:rFonts w:ascii="Arial" w:hAnsi="Arial"/>
                <w:sz w:val="16"/>
              </w:rPr>
              <w:t>B</w:t>
            </w:r>
            <w:r>
              <w:rPr>
                <w:rFonts w:ascii="Arial" w:hAnsi="Arial"/>
                <w:sz w:val="16"/>
              </w:rPr>
              <w:t>anku</w:t>
            </w:r>
          </w:p>
        </w:tc>
      </w:tr>
    </w:tbl>
    <w:p w14:paraId="15EE6DF6" w14:textId="77777777" w:rsidR="0012450E" w:rsidRDefault="0012450E" w:rsidP="0012450E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14:paraId="76FD263E" w14:textId="77777777" w:rsidR="0012450E" w:rsidRDefault="0012450E" w:rsidP="0012450E">
      <w:pPr>
        <w:pStyle w:val="Nagwek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sz w:val="16"/>
          <w:u w:val="single"/>
        </w:rPr>
      </w:pPr>
      <w:r>
        <w:rPr>
          <w:sz w:val="18"/>
          <w:szCs w:val="18"/>
        </w:rPr>
        <w:t>Numer rachunku:</w:t>
      </w:r>
      <w:r>
        <w:rPr>
          <w:color w:val="FF0000"/>
        </w:rPr>
        <w:t xml:space="preserve"> </w:t>
      </w:r>
      <w:r>
        <w:rPr>
          <w:sz w:val="16"/>
          <w:u w:val="single"/>
        </w:rPr>
        <w:t>|_</w:t>
      </w:r>
      <w:r w:rsidR="00E126D8">
        <w:rPr>
          <w:sz w:val="16"/>
          <w:u w:val="single"/>
        </w:rPr>
        <w:fldChar w:fldCharType="begin">
          <w:ffData>
            <w:name w:val="Tekst1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" w:name="Tekst18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1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" w:name="Tekst19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2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E126D8">
        <w:rPr>
          <w:sz w:val="16"/>
          <w:u w:val="single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3" w:name="Tekst20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3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2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4" w:name="Tekst21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4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2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5" w:name="Tekst22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5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2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6" w:name="Tekst23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6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E126D8">
        <w:rPr>
          <w:sz w:val="16"/>
          <w:u w:val="single"/>
        </w:rPr>
        <w:fldChar w:fldCharType="begin">
          <w:ffData>
            <w:name w:val="Tekst2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7" w:name="Tekst24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7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2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8" w:name="Tekst25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8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2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9" w:name="Tekst26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9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2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0" w:name="Tekst27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0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E126D8">
        <w:rPr>
          <w:sz w:val="16"/>
          <w:u w:val="single"/>
        </w:rPr>
        <w:fldChar w:fldCharType="begin">
          <w:ffData>
            <w:name w:val="Tekst2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1" w:name="Tekst28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1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2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2" w:name="Tekst29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2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3" w:name="Tekst30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3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4" w:name="Tekst31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4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E126D8">
        <w:rPr>
          <w:sz w:val="16"/>
          <w:u w:val="single"/>
        </w:rPr>
        <w:fldChar w:fldCharType="begin">
          <w:ffData>
            <w:name w:val="Tekst3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5" w:name="Tekst32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5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6" w:name="Tekst33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6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7" w:name="Tekst34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7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8" w:name="Tekst35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8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E126D8">
        <w:rPr>
          <w:sz w:val="16"/>
          <w:u w:val="single"/>
        </w:rPr>
        <w:fldChar w:fldCharType="begin">
          <w:ffData>
            <w:name w:val="Tekst3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9" w:name="Tekst36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9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0" w:name="Tekst37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20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1" w:name="Tekst38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21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2" w:name="Tekst39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22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E126D8">
        <w:rPr>
          <w:sz w:val="16"/>
          <w:u w:val="single"/>
        </w:rPr>
        <w:fldChar w:fldCharType="begin">
          <w:ffData>
            <w:name w:val="Tekst4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3" w:name="Tekst40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23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4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4" w:name="Tekst41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24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4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5" w:name="Tekst42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25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4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6" w:name="Tekst43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26"/>
      <w:r>
        <w:rPr>
          <w:sz w:val="16"/>
          <w:u w:val="single"/>
        </w:rPr>
        <w:t>_|</w:t>
      </w:r>
    </w:p>
    <w:p w14:paraId="68B11B59" w14:textId="77777777" w:rsidR="0012450E" w:rsidRDefault="0012450E" w:rsidP="0012450E"/>
    <w:p w14:paraId="6D7304DD" w14:textId="77777777" w:rsidR="0012450E" w:rsidRDefault="0012450E" w:rsidP="0012450E">
      <w:pPr>
        <w:rPr>
          <w:rFonts w:ascii="Arial" w:hAnsi="Arial" w:cs="Arial"/>
          <w:sz w:val="18"/>
        </w:rPr>
      </w:pPr>
    </w:p>
    <w:p w14:paraId="708E82D3" w14:textId="77777777" w:rsidR="0012450E" w:rsidRDefault="0012450E" w:rsidP="0012450E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Dane posiadacza rachunku:</w:t>
      </w:r>
    </w:p>
    <w:p w14:paraId="263DD243" w14:textId="77777777" w:rsidR="0012450E" w:rsidRDefault="0012450E" w:rsidP="0012450E">
      <w:pPr>
        <w:rPr>
          <w:rFonts w:ascii="Arial" w:hAnsi="Arial"/>
          <w:b/>
          <w:sz w:val="18"/>
        </w:rPr>
      </w:pPr>
    </w:p>
    <w:tbl>
      <w:tblPr>
        <w:tblW w:w="10632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266"/>
        <w:gridCol w:w="18"/>
        <w:gridCol w:w="142"/>
        <w:gridCol w:w="4961"/>
        <w:gridCol w:w="142"/>
      </w:tblGrid>
      <w:tr w:rsidR="0012450E" w14:paraId="07F4BE3A" w14:textId="77777777" w:rsidTr="005F271F">
        <w:trPr>
          <w:gridAfter w:val="1"/>
          <w:wAfter w:w="142" w:type="dxa"/>
          <w:trHeight w:val="227"/>
        </w:trPr>
        <w:tc>
          <w:tcPr>
            <w:tcW w:w="5103" w:type="dxa"/>
          </w:tcPr>
          <w:p w14:paraId="2CB826B0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2FB0F951" w14:textId="77777777" w:rsidR="0012450E" w:rsidRDefault="0012450E" w:rsidP="005F271F">
            <w:pPr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5103" w:type="dxa"/>
            <w:gridSpan w:val="2"/>
          </w:tcPr>
          <w:p w14:paraId="335967ED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12450E" w14:paraId="7E2C9CDE" w14:textId="77777777" w:rsidTr="005F271F">
        <w:trPr>
          <w:gridAfter w:val="1"/>
          <w:wAfter w:w="142" w:type="dxa"/>
        </w:trPr>
        <w:tc>
          <w:tcPr>
            <w:tcW w:w="5103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14:paraId="5332635A" w14:textId="0F5257A6" w:rsidR="0012450E" w:rsidRDefault="00354FE2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z w:val="16"/>
              </w:rPr>
              <w:t>I</w:t>
            </w:r>
            <w:r w:rsidR="0012450E">
              <w:rPr>
                <w:rFonts w:ascii="Arial" w:hAnsi="Arial"/>
                <w:sz w:val="16"/>
              </w:rPr>
              <w:t>miona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4F1A5AF2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nil"/>
              <w:right w:val="single" w:sz="4" w:space="0" w:color="FFFFFF"/>
            </w:tcBorders>
          </w:tcPr>
          <w:p w14:paraId="411FDB4B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z w:val="16"/>
              </w:rPr>
              <w:t>nazwisko</w:t>
            </w:r>
          </w:p>
        </w:tc>
      </w:tr>
      <w:tr w:rsidR="0012450E" w14:paraId="7A37A4C3" w14:textId="77777777" w:rsidTr="005F271F"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8ADB93" w14:textId="77777777" w:rsidR="0012450E" w:rsidRDefault="0012450E" w:rsidP="005F271F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18"/>
              </w:rPr>
              <w:t>PESEL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6"/>
                <w:u w:val="single"/>
              </w:rPr>
              <w:t>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7" w:name="Tekst61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7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8" w:name="Tekst62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8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9" w:name="Tekst63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9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0" w:name="Tekst64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0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1" w:name="Tekst65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1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2" w:name="Tekst66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2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3" w:name="Tekst67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3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4" w:name="Tekst68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4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5" w:name="Tekst69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5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7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6" w:name="Tekst70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6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7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7" w:name="Tekst71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7"/>
            <w:r>
              <w:rPr>
                <w:rFonts w:ascii="Arial" w:hAnsi="Arial"/>
                <w:sz w:val="16"/>
                <w:u w:val="single"/>
              </w:rPr>
              <w:t>_|</w:t>
            </w:r>
          </w:p>
          <w:p w14:paraId="3A1651AC" w14:textId="77777777" w:rsidR="0012450E" w:rsidRDefault="0012450E" w:rsidP="005F271F">
            <w:pPr>
              <w:jc w:val="center"/>
              <w:rPr>
                <w:rFonts w:ascii="Arial" w:hAnsi="Arial"/>
                <w:sz w:val="18"/>
              </w:rPr>
            </w:pPr>
          </w:p>
          <w:p w14:paraId="054800F7" w14:textId="77777777" w:rsidR="0012450E" w:rsidRDefault="0012450E" w:rsidP="009D2B36">
            <w:pPr>
              <w:numPr>
                <w:ilvl w:val="0"/>
                <w:numId w:val="1"/>
              </w:numPr>
              <w:ind w:left="35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Reklamacja transakcji na rachunku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59B02A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80A16" w14:textId="77777777" w:rsidR="0012450E" w:rsidRDefault="0012450E" w:rsidP="005F27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12450E" w14:paraId="7674AB9B" w14:textId="77777777" w:rsidTr="005F271F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B8C493" w14:textId="77777777" w:rsidR="0012450E" w:rsidRDefault="0012450E" w:rsidP="005F271F">
            <w:pPr>
              <w:widowControl w:val="0"/>
              <w:spacing w:before="60" w:line="360" w:lineRule="exact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Data reklamowanej transakcji:</w:t>
            </w:r>
            <w:r>
              <w:rPr>
                <w:rFonts w:ascii="Arial" w:hAnsi="Arial"/>
                <w:snapToGrid w:val="0"/>
                <w:sz w:val="24"/>
              </w:rPr>
              <w:t xml:space="preserve"> 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8" w:name="Tekst9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38"/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9" w:name="Tekst10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39"/>
            <w:r>
              <w:rPr>
                <w:rFonts w:ascii="Arial" w:hAnsi="Arial"/>
                <w:snapToGrid w:val="0"/>
                <w:sz w:val="16"/>
                <w:u w:val="single"/>
              </w:rPr>
              <w:t>_|</w:t>
            </w:r>
            <w:r>
              <w:rPr>
                <w:rFonts w:ascii="Arial" w:hAnsi="Arial"/>
                <w:snapToGrid w:val="0"/>
                <w:sz w:val="16"/>
              </w:rPr>
              <w:t>-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0" w:name="Tekst11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0"/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1" w:name="Tekst12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1"/>
            <w:r>
              <w:rPr>
                <w:rFonts w:ascii="Arial" w:hAnsi="Arial"/>
                <w:snapToGrid w:val="0"/>
                <w:sz w:val="16"/>
                <w:u w:val="single"/>
              </w:rPr>
              <w:t>_|</w:t>
            </w:r>
            <w:r>
              <w:rPr>
                <w:rFonts w:ascii="Arial" w:hAnsi="Arial"/>
                <w:snapToGrid w:val="0"/>
                <w:sz w:val="16"/>
              </w:rPr>
              <w:t>-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2" w:name="Tekst13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2"/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3" w:name="Tekst14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3"/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4" w:name="Tekst15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4"/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5" w:name="Tekst16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5"/>
            <w:r>
              <w:rPr>
                <w:rFonts w:ascii="Arial" w:hAnsi="Arial"/>
                <w:snapToGrid w:val="0"/>
                <w:sz w:val="16"/>
                <w:u w:val="single"/>
              </w:rPr>
              <w:t>_|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5A1F6F" w14:textId="77777777" w:rsidR="0012450E" w:rsidRDefault="0012450E" w:rsidP="009D2B36">
            <w:pPr>
              <w:widowControl w:val="0"/>
              <w:spacing w:before="60" w:line="360" w:lineRule="exact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Kwota reklamowanej  transakcji</w:t>
            </w:r>
            <w:r>
              <w:rPr>
                <w:rFonts w:ascii="Arial" w:hAnsi="Arial"/>
                <w:snapToGrid w:val="0"/>
                <w:sz w:val="16"/>
              </w:rPr>
              <w:t xml:space="preserve"> </w:t>
            </w:r>
            <w:r w:rsidR="009D2B36">
              <w:rPr>
                <w:rFonts w:ascii="Arial" w:hAnsi="Arial"/>
                <w:snapToGrid w:val="0"/>
                <w:sz w:val="16"/>
              </w:rPr>
              <w:t>……………………………</w:t>
            </w:r>
            <w:r>
              <w:rPr>
                <w:rFonts w:ascii="Arial" w:hAnsi="Arial"/>
                <w:spacing w:val="-80"/>
                <w:sz w:val="40"/>
              </w:rPr>
              <w:t xml:space="preserve">  </w:t>
            </w:r>
            <w:r>
              <w:rPr>
                <w:rFonts w:ascii="Arial" w:hAnsi="Arial"/>
                <w:sz w:val="18"/>
              </w:rPr>
              <w:t>złotych</w:t>
            </w:r>
          </w:p>
        </w:tc>
      </w:tr>
    </w:tbl>
    <w:p w14:paraId="74E841AE" w14:textId="77777777" w:rsidR="009D2B36" w:rsidRDefault="009D2B36" w:rsidP="0012450E">
      <w:pPr>
        <w:pStyle w:val="Nagwek5"/>
        <w:rPr>
          <w:b w:val="0"/>
          <w:sz w:val="18"/>
        </w:rPr>
      </w:pPr>
    </w:p>
    <w:p w14:paraId="0D2CB177" w14:textId="77777777" w:rsidR="0012450E" w:rsidRDefault="0012450E" w:rsidP="0012450E">
      <w:pPr>
        <w:pStyle w:val="Nagwek5"/>
        <w:rPr>
          <w:b w:val="0"/>
          <w:sz w:val="18"/>
        </w:rPr>
      </w:pPr>
      <w:r>
        <w:rPr>
          <w:b w:val="0"/>
          <w:sz w:val="18"/>
        </w:rPr>
        <w:t>Kanał dostępu, poprzez który realizowano operację</w:t>
      </w:r>
      <w:r w:rsidR="001246AB" w:rsidRPr="00CB397C">
        <w:rPr>
          <w:b w:val="0"/>
          <w:color w:val="auto"/>
          <w:sz w:val="18"/>
        </w:rPr>
        <w:t>**</w:t>
      </w:r>
      <w:r>
        <w:rPr>
          <w:b w:val="0"/>
          <w:sz w:val="18"/>
        </w:rPr>
        <w:t>:</w:t>
      </w: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98"/>
        <w:gridCol w:w="2580"/>
        <w:gridCol w:w="1843"/>
        <w:gridCol w:w="1701"/>
        <w:gridCol w:w="2268"/>
      </w:tblGrid>
      <w:tr w:rsidR="0012450E" w14:paraId="6726E77B" w14:textId="77777777" w:rsidTr="009D2B36"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6A0E273" w14:textId="77777777" w:rsidR="0012450E" w:rsidRDefault="00E126D8" w:rsidP="005F271F">
            <w:pPr>
              <w:rPr>
                <w:rFonts w:ascii="Arial" w:hAnsi="Arial"/>
                <w:caps/>
                <w:sz w:val="18"/>
                <w:szCs w:val="18"/>
              </w:rPr>
            </w:pPr>
            <w:r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Wybór5"/>
            <w:r w:rsidR="0012450E">
              <w:rPr>
                <w:rFonts w:ascii="Arial" w:hAnsi="Arial"/>
                <w:caps/>
                <w:spacing w:val="-80"/>
                <w:sz w:val="18"/>
                <w:szCs w:val="18"/>
              </w:rPr>
              <w:instrText xml:space="preserve"> FORMCHECKBOX </w:instrText>
            </w:r>
            <w:r w:rsidR="00004007">
              <w:rPr>
                <w:rFonts w:ascii="Arial" w:hAnsi="Arial"/>
                <w:caps/>
                <w:spacing w:val="-80"/>
                <w:sz w:val="18"/>
                <w:szCs w:val="18"/>
              </w:rPr>
            </w:r>
            <w:r w:rsidR="00004007"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end"/>
            </w:r>
            <w:bookmarkEnd w:id="46"/>
            <w:r w:rsidR="0012450E">
              <w:rPr>
                <w:rFonts w:ascii="Arial" w:hAnsi="Arial"/>
                <w:caps/>
                <w:spacing w:val="-80"/>
                <w:sz w:val="18"/>
                <w:szCs w:val="18"/>
              </w:rPr>
              <w:t xml:space="preserve">   </w:t>
            </w:r>
            <w:r w:rsidR="0012450E">
              <w:rPr>
                <w:rFonts w:ascii="Arial" w:hAnsi="Arial"/>
                <w:caps/>
                <w:snapToGrid w:val="0"/>
                <w:sz w:val="18"/>
                <w:szCs w:val="18"/>
              </w:rPr>
              <w:t>WWW</w:t>
            </w:r>
          </w:p>
        </w:tc>
        <w:tc>
          <w:tcPr>
            <w:tcW w:w="2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51BFC70" w14:textId="77777777" w:rsidR="0012450E" w:rsidRPr="00745E27" w:rsidRDefault="00E126D8" w:rsidP="005F271F">
            <w:pPr>
              <w:rPr>
                <w:rFonts w:ascii="Arial" w:hAnsi="Arial"/>
                <w:caps/>
                <w:strike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B3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4007">
              <w:rPr>
                <w:rFonts w:ascii="Arial" w:hAnsi="Arial"/>
                <w:sz w:val="18"/>
                <w:szCs w:val="18"/>
              </w:rPr>
            </w:r>
            <w:r w:rsidR="00004007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9D2B36">
              <w:rPr>
                <w:rFonts w:ascii="Arial" w:hAnsi="Arial"/>
                <w:sz w:val="18"/>
                <w:szCs w:val="18"/>
              </w:rPr>
              <w:t>PLACÓWKA BANKU</w:t>
            </w:r>
          </w:p>
        </w:tc>
        <w:tc>
          <w:tcPr>
            <w:tcW w:w="18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7DB04A65" w14:textId="77777777" w:rsidR="0012450E" w:rsidRPr="009D2B36" w:rsidRDefault="0012450E" w:rsidP="005F271F">
            <w:pPr>
              <w:rPr>
                <w:rFonts w:ascii="Arial" w:hAnsi="Arial"/>
                <w:i/>
                <w:caps/>
                <w:strike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F23129A" w14:textId="77777777" w:rsidR="0012450E" w:rsidRPr="00745E27" w:rsidRDefault="0012450E" w:rsidP="005F271F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/>
                <w:caps/>
                <w:strike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2F8D9F59" w14:textId="77777777" w:rsidR="0012450E" w:rsidRDefault="0012450E" w:rsidP="005F271F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5A8B44D4" w14:textId="77777777" w:rsidR="0012450E" w:rsidRDefault="0012450E" w:rsidP="0012450E">
      <w:pPr>
        <w:widowControl w:val="0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12450E" w14:paraId="42AD7BD4" w14:textId="77777777" w:rsidTr="005F271F">
        <w:trPr>
          <w:trHeight w:val="227"/>
        </w:trPr>
        <w:tc>
          <w:tcPr>
            <w:tcW w:w="10490" w:type="dxa"/>
            <w:tcBorders>
              <w:top w:val="single" w:sz="4" w:space="0" w:color="FFFFFF"/>
            </w:tcBorders>
          </w:tcPr>
          <w:p w14:paraId="2BDC6F7B" w14:textId="77777777" w:rsidR="0012450E" w:rsidRDefault="0012450E" w:rsidP="005F271F">
            <w:pPr>
              <w:widowControl w:val="0"/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14744C0F" w14:textId="77777777" w:rsidR="0012450E" w:rsidRDefault="0012450E" w:rsidP="0012450E">
      <w:pPr>
        <w:widowControl w:val="0"/>
        <w:jc w:val="center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color w:val="000000"/>
          <w:sz w:val="16"/>
        </w:rPr>
        <w:t>rodzaj operacji (np. przelew, lokata, zlecenie stałe)</w:t>
      </w:r>
    </w:p>
    <w:p w14:paraId="4C969F55" w14:textId="77777777" w:rsidR="0012450E" w:rsidRDefault="0012450E" w:rsidP="0012450E">
      <w:pPr>
        <w:widowControl w:val="0"/>
        <w:rPr>
          <w:rFonts w:ascii="Arial" w:hAnsi="Arial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9639"/>
      </w:tblGrid>
      <w:tr w:rsidR="0012450E" w14:paraId="399F5403" w14:textId="77777777" w:rsidTr="005F271F">
        <w:tc>
          <w:tcPr>
            <w:tcW w:w="10206" w:type="dxa"/>
            <w:gridSpan w:val="2"/>
          </w:tcPr>
          <w:p w14:paraId="496B6F72" w14:textId="77777777" w:rsidR="0012450E" w:rsidRDefault="0012450E" w:rsidP="005F271F">
            <w:pPr>
              <w:jc w:val="center"/>
              <w:rPr>
                <w:rFonts w:ascii="Arial" w:hAnsi="Arial"/>
                <w:b/>
                <w:caps/>
              </w:rPr>
            </w:pPr>
            <w:r>
              <w:rPr>
                <w:rFonts w:ascii="Arial" w:hAnsi="Arial"/>
                <w:b/>
              </w:rPr>
              <w:t xml:space="preserve">Zakres reklamacji  </w:t>
            </w:r>
            <w:r>
              <w:rPr>
                <w:rFonts w:ascii="Arial" w:hAnsi="Arial"/>
                <w:b/>
                <w:sz w:val="16"/>
              </w:rPr>
              <w:t>(prosimy o zaznaczenie tylko jednego z poniższych punktó</w:t>
            </w:r>
            <w:r w:rsidRPr="004C5D98">
              <w:rPr>
                <w:rFonts w:ascii="Arial" w:hAnsi="Arial"/>
                <w:b/>
                <w:sz w:val="16"/>
              </w:rPr>
              <w:t>w)</w:t>
            </w:r>
            <w:r w:rsidR="001246AB" w:rsidRPr="004C5D98">
              <w:rPr>
                <w:rFonts w:ascii="Arial" w:hAnsi="Arial"/>
                <w:b/>
                <w:sz w:val="16"/>
              </w:rPr>
              <w:t>**</w:t>
            </w:r>
            <w:r w:rsidRPr="004C5D98">
              <w:rPr>
                <w:rFonts w:ascii="Arial" w:hAnsi="Arial"/>
                <w:b/>
                <w:caps/>
                <w:sz w:val="16"/>
              </w:rPr>
              <w:t>:</w:t>
            </w:r>
          </w:p>
        </w:tc>
      </w:tr>
      <w:tr w:rsidR="0012450E" w14:paraId="17458EEE" w14:textId="77777777" w:rsidTr="005F271F">
        <w:trPr>
          <w:trHeight w:val="227"/>
        </w:trPr>
        <w:tc>
          <w:tcPr>
            <w:tcW w:w="567" w:type="dxa"/>
            <w:vAlign w:val="center"/>
          </w:tcPr>
          <w:p w14:paraId="3066CAA3" w14:textId="77777777" w:rsidR="0012450E" w:rsidRDefault="00E126D8" w:rsidP="005F271F">
            <w:pPr>
              <w:rPr>
                <w:rFonts w:ascii="Arial" w:hAnsi="Arial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Wybór1"/>
            <w:r w:rsidR="0012450E">
              <w:rPr>
                <w:rFonts w:ascii="Arial" w:hAnsi="Arial"/>
                <w:spacing w:val="-80"/>
              </w:rPr>
              <w:instrText xml:space="preserve"> FORMCHECKBOX </w:instrText>
            </w:r>
            <w:r w:rsidR="00004007">
              <w:rPr>
                <w:rFonts w:ascii="Arial" w:hAnsi="Arial"/>
                <w:spacing w:val="-80"/>
              </w:rPr>
            </w:r>
            <w:r w:rsidR="00004007"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47"/>
          </w:p>
        </w:tc>
        <w:tc>
          <w:tcPr>
            <w:tcW w:w="9639" w:type="dxa"/>
            <w:vAlign w:val="center"/>
          </w:tcPr>
          <w:p w14:paraId="727896FE" w14:textId="77777777" w:rsidR="0012450E" w:rsidRDefault="0012450E" w:rsidP="005F27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napToGrid w:val="0"/>
                <w:sz w:val="18"/>
              </w:rPr>
              <w:t>Powyższa transakcja nie była dokonana przeze mnie/ i nikogo nie upoważniłem/</w:t>
            </w:r>
            <w:proofErr w:type="spellStart"/>
            <w:r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>
              <w:rPr>
                <w:rFonts w:ascii="Arial" w:hAnsi="Arial"/>
                <w:snapToGrid w:val="0"/>
                <w:sz w:val="18"/>
              </w:rPr>
              <w:t>/ do jej dokonania</w:t>
            </w:r>
          </w:p>
        </w:tc>
      </w:tr>
      <w:tr w:rsidR="0012450E" w14:paraId="4A769F17" w14:textId="77777777" w:rsidTr="005F271F">
        <w:trPr>
          <w:trHeight w:val="227"/>
        </w:trPr>
        <w:tc>
          <w:tcPr>
            <w:tcW w:w="567" w:type="dxa"/>
            <w:vAlign w:val="center"/>
          </w:tcPr>
          <w:p w14:paraId="6288EF4A" w14:textId="77777777" w:rsidR="0012450E" w:rsidRDefault="00E126D8" w:rsidP="005F271F">
            <w:pPr>
              <w:rPr>
                <w:rFonts w:ascii="Arial" w:hAnsi="Arial"/>
                <w:spacing w:val="-80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Wybór2"/>
            <w:r w:rsidR="0012450E">
              <w:rPr>
                <w:rFonts w:ascii="Arial" w:hAnsi="Arial"/>
                <w:spacing w:val="-80"/>
              </w:rPr>
              <w:instrText xml:space="preserve"> FORMCHECKBOX </w:instrText>
            </w:r>
            <w:r w:rsidR="00004007">
              <w:rPr>
                <w:rFonts w:ascii="Arial" w:hAnsi="Arial"/>
                <w:spacing w:val="-80"/>
              </w:rPr>
            </w:r>
            <w:r w:rsidR="00004007"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48"/>
            <w:r w:rsidR="0012450E">
              <w:rPr>
                <w:rFonts w:ascii="Arial" w:hAnsi="Arial"/>
                <w:spacing w:val="-80"/>
                <w:position w:val="-8"/>
              </w:rPr>
              <w:t xml:space="preserve"> </w:t>
            </w:r>
          </w:p>
        </w:tc>
        <w:tc>
          <w:tcPr>
            <w:tcW w:w="9639" w:type="dxa"/>
            <w:vAlign w:val="center"/>
          </w:tcPr>
          <w:p w14:paraId="3A50D7E1" w14:textId="77777777" w:rsidR="0012450E" w:rsidRDefault="0012450E" w:rsidP="005F271F">
            <w:pPr>
              <w:rPr>
                <w:rFonts w:ascii="Arial" w:hAnsi="Arial"/>
                <w:spacing w:val="-80"/>
                <w:sz w:val="40"/>
              </w:rPr>
            </w:pPr>
            <w:r>
              <w:rPr>
                <w:rFonts w:ascii="Arial" w:hAnsi="Arial"/>
                <w:snapToGrid w:val="0"/>
                <w:sz w:val="18"/>
              </w:rPr>
              <w:t>Dokonałem/</w:t>
            </w:r>
            <w:proofErr w:type="spellStart"/>
            <w:r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>
              <w:rPr>
                <w:rFonts w:ascii="Arial" w:hAnsi="Arial"/>
                <w:snapToGrid w:val="0"/>
                <w:sz w:val="18"/>
              </w:rPr>
              <w:t>/  tylko jednej transakcji, natomiast zostałem/</w:t>
            </w:r>
            <w:proofErr w:type="spellStart"/>
            <w:r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>
              <w:rPr>
                <w:rFonts w:ascii="Arial" w:hAnsi="Arial"/>
                <w:snapToGrid w:val="0"/>
                <w:sz w:val="18"/>
              </w:rPr>
              <w:t>/ obciążony/na podwójnie</w:t>
            </w:r>
          </w:p>
        </w:tc>
      </w:tr>
      <w:tr w:rsidR="0012450E" w14:paraId="5DA5D5FE" w14:textId="77777777" w:rsidTr="005F271F">
        <w:trPr>
          <w:trHeight w:val="227"/>
        </w:trPr>
        <w:tc>
          <w:tcPr>
            <w:tcW w:w="567" w:type="dxa"/>
            <w:vAlign w:val="center"/>
          </w:tcPr>
          <w:p w14:paraId="43C212B7" w14:textId="77777777" w:rsidR="0012450E" w:rsidRDefault="00E126D8" w:rsidP="005F271F">
            <w:pPr>
              <w:rPr>
                <w:rFonts w:ascii="Arial" w:hAnsi="Arial"/>
                <w:spacing w:val="-80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Wybór3"/>
            <w:r w:rsidR="0012450E">
              <w:rPr>
                <w:rFonts w:ascii="Arial" w:hAnsi="Arial"/>
                <w:spacing w:val="-80"/>
              </w:rPr>
              <w:instrText xml:space="preserve"> FORMCHECKBOX </w:instrText>
            </w:r>
            <w:r w:rsidR="00004007">
              <w:rPr>
                <w:rFonts w:ascii="Arial" w:hAnsi="Arial"/>
                <w:spacing w:val="-80"/>
              </w:rPr>
            </w:r>
            <w:r w:rsidR="00004007"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49"/>
            <w:r w:rsidR="0012450E">
              <w:rPr>
                <w:rFonts w:ascii="Arial" w:hAnsi="Arial"/>
                <w:spacing w:val="-80"/>
                <w:position w:val="-8"/>
              </w:rPr>
              <w:t xml:space="preserve">  </w:t>
            </w:r>
          </w:p>
        </w:tc>
        <w:tc>
          <w:tcPr>
            <w:tcW w:w="9639" w:type="dxa"/>
            <w:vAlign w:val="center"/>
          </w:tcPr>
          <w:p w14:paraId="0754DCC3" w14:textId="77777777" w:rsidR="001246AB" w:rsidRPr="001246AB" w:rsidRDefault="0012450E" w:rsidP="009D2B36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Kwota dokonanej transakcji wynosi</w:t>
            </w:r>
            <w:r>
              <w:rPr>
                <w:rFonts w:ascii="Arial" w:hAnsi="Arial"/>
                <w:snapToGrid w:val="0"/>
                <w:sz w:val="22"/>
              </w:rPr>
              <w:t xml:space="preserve"> </w:t>
            </w:r>
            <w:r w:rsidR="009D2B36">
              <w:rPr>
                <w:rFonts w:ascii="Arial" w:hAnsi="Arial"/>
                <w:snapToGrid w:val="0"/>
                <w:sz w:val="22"/>
              </w:rPr>
              <w:t>…………………………</w:t>
            </w:r>
            <w:r>
              <w:rPr>
                <w:rFonts w:ascii="Arial" w:hAnsi="Arial"/>
                <w:snapToGrid w:val="0"/>
                <w:sz w:val="22"/>
              </w:rPr>
              <w:t xml:space="preserve"> </w:t>
            </w:r>
            <w:r>
              <w:rPr>
                <w:rFonts w:ascii="Arial" w:hAnsi="Arial"/>
                <w:snapToGrid w:val="0"/>
                <w:sz w:val="18"/>
              </w:rPr>
              <w:t>złotych, a nie</w:t>
            </w:r>
            <w:r>
              <w:rPr>
                <w:rFonts w:ascii="Arial" w:hAnsi="Arial"/>
                <w:snapToGrid w:val="0"/>
                <w:sz w:val="22"/>
              </w:rPr>
              <w:t xml:space="preserve"> </w:t>
            </w:r>
            <w:r w:rsidR="009D2B36">
              <w:rPr>
                <w:rFonts w:ascii="Arial" w:hAnsi="Arial"/>
                <w:snapToGrid w:val="0"/>
                <w:sz w:val="22"/>
              </w:rPr>
              <w:t>…………………………..</w:t>
            </w:r>
            <w:r>
              <w:rPr>
                <w:rFonts w:ascii="Arial" w:hAnsi="Arial"/>
                <w:snapToGrid w:val="0"/>
                <w:sz w:val="22"/>
              </w:rPr>
              <w:t xml:space="preserve"> </w:t>
            </w:r>
            <w:r>
              <w:rPr>
                <w:rFonts w:ascii="Arial" w:hAnsi="Arial"/>
                <w:snapToGrid w:val="0"/>
                <w:sz w:val="18"/>
              </w:rPr>
              <w:t>złotych</w:t>
            </w:r>
          </w:p>
        </w:tc>
      </w:tr>
    </w:tbl>
    <w:p w14:paraId="3E0F511B" w14:textId="77777777" w:rsidR="0012450E" w:rsidRDefault="0012450E" w:rsidP="0012450E">
      <w:pPr>
        <w:ind w:left="1701" w:hanging="1701"/>
        <w:rPr>
          <w:rFonts w:ascii="Arial" w:hAnsi="Arial"/>
          <w:sz w:val="18"/>
        </w:rPr>
      </w:pPr>
    </w:p>
    <w:tbl>
      <w:tblPr>
        <w:tblStyle w:val="Tabela-Siatka"/>
        <w:tblpPr w:leftFromText="141" w:rightFromText="141" w:vertAnchor="text" w:horzAnchor="margin" w:tblpY="63"/>
        <w:tblW w:w="0" w:type="auto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7977"/>
      </w:tblGrid>
      <w:tr w:rsidR="0000390B" w:rsidRPr="00AC0079" w14:paraId="4BE86B76" w14:textId="77777777" w:rsidTr="0000390B">
        <w:tc>
          <w:tcPr>
            <w:tcW w:w="847" w:type="dxa"/>
            <w:tcBorders>
              <w:top w:val="nil"/>
              <w:bottom w:val="nil"/>
            </w:tcBorders>
          </w:tcPr>
          <w:p w14:paraId="6CA75EDC" w14:textId="77777777" w:rsidR="0000390B" w:rsidRPr="00AC0079" w:rsidRDefault="009D2B36" w:rsidP="0000390B">
            <w:pPr>
              <w:rPr>
                <w:rFonts w:ascii="Arial" w:hAnsi="Arial"/>
                <w:sz w:val="18"/>
              </w:rPr>
            </w:pPr>
            <w:r w:rsidRPr="00AC0079">
              <w:rPr>
                <w:rFonts w:ascii="Arial" w:hAnsi="Arial"/>
                <w:spacing w:val="-80"/>
              </w:rPr>
              <w:t xml:space="preserve">   </w:t>
            </w:r>
            <w:r w:rsidR="00E126D8" w:rsidRPr="00AC0079">
              <w:rPr>
                <w:rFonts w:ascii="Arial" w:hAnsi="Arial"/>
                <w:spacing w:val="-8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90B" w:rsidRPr="00AC0079">
              <w:rPr>
                <w:rFonts w:ascii="Arial" w:hAnsi="Arial"/>
                <w:spacing w:val="-80"/>
              </w:rPr>
              <w:instrText xml:space="preserve"> FORMCHECKBOX </w:instrText>
            </w:r>
            <w:r w:rsidR="00004007">
              <w:rPr>
                <w:rFonts w:ascii="Arial" w:hAnsi="Arial"/>
                <w:spacing w:val="-80"/>
              </w:rPr>
            </w:r>
            <w:r w:rsidR="00004007">
              <w:rPr>
                <w:rFonts w:ascii="Arial" w:hAnsi="Arial"/>
                <w:spacing w:val="-80"/>
              </w:rPr>
              <w:fldChar w:fldCharType="separate"/>
            </w:r>
            <w:r w:rsidR="00E126D8" w:rsidRPr="00AC0079">
              <w:rPr>
                <w:rFonts w:ascii="Arial" w:hAnsi="Arial"/>
                <w:spacing w:val="-80"/>
              </w:rPr>
              <w:fldChar w:fldCharType="end"/>
            </w:r>
            <w:r w:rsidR="0000390B" w:rsidRPr="00AC0079">
              <w:rPr>
                <w:rFonts w:ascii="Arial" w:hAnsi="Arial"/>
                <w:spacing w:val="-80"/>
                <w:position w:val="-8"/>
              </w:rPr>
              <w:t xml:space="preserve">      </w:t>
            </w:r>
            <w:r w:rsidR="0000390B" w:rsidRPr="00AC0079">
              <w:rPr>
                <w:rFonts w:ascii="Arial" w:hAnsi="Arial"/>
                <w:sz w:val="18"/>
              </w:rPr>
              <w:t>Inne:</w:t>
            </w:r>
          </w:p>
        </w:tc>
        <w:tc>
          <w:tcPr>
            <w:tcW w:w="7977" w:type="dxa"/>
          </w:tcPr>
          <w:p w14:paraId="6BEF06E5" w14:textId="77777777" w:rsidR="0000390B" w:rsidRPr="00AC0079" w:rsidRDefault="0000390B" w:rsidP="0000390B">
            <w:pPr>
              <w:rPr>
                <w:rFonts w:ascii="Arial" w:hAnsi="Arial"/>
                <w:sz w:val="18"/>
              </w:rPr>
            </w:pPr>
          </w:p>
        </w:tc>
      </w:tr>
    </w:tbl>
    <w:p w14:paraId="2E6F79D7" w14:textId="77777777" w:rsidR="001246AB" w:rsidRPr="00AC0079" w:rsidRDefault="001246AB" w:rsidP="0012450E">
      <w:pPr>
        <w:ind w:left="1701" w:hanging="1701"/>
        <w:rPr>
          <w:rFonts w:ascii="Arial" w:hAnsi="Arial"/>
          <w:sz w:val="18"/>
        </w:rPr>
      </w:pPr>
    </w:p>
    <w:p w14:paraId="05A1FD22" w14:textId="77777777" w:rsidR="001246AB" w:rsidRPr="00AC0079" w:rsidRDefault="001246AB" w:rsidP="0012450E">
      <w:pPr>
        <w:ind w:left="1701" w:hanging="1701"/>
        <w:rPr>
          <w:rFonts w:ascii="Arial" w:hAnsi="Arial"/>
          <w:sz w:val="18"/>
        </w:rPr>
      </w:pPr>
    </w:p>
    <w:p w14:paraId="3278B487" w14:textId="77777777" w:rsidR="001246AB" w:rsidRPr="00AC0079" w:rsidRDefault="001246AB" w:rsidP="0012450E">
      <w:pPr>
        <w:ind w:left="1701" w:hanging="1701"/>
        <w:rPr>
          <w:rFonts w:ascii="Arial" w:hAnsi="Arial"/>
          <w:sz w:val="18"/>
        </w:rPr>
      </w:pPr>
    </w:p>
    <w:p w14:paraId="5BB27B34" w14:textId="77777777" w:rsidR="0012450E" w:rsidRPr="00AC0079" w:rsidRDefault="001246AB" w:rsidP="0012450E">
      <w:pPr>
        <w:numPr>
          <w:ilvl w:val="0"/>
          <w:numId w:val="1"/>
        </w:numPr>
        <w:ind w:left="426"/>
        <w:rPr>
          <w:rFonts w:ascii="Arial" w:hAnsi="Arial"/>
          <w:b/>
          <w:sz w:val="18"/>
        </w:rPr>
      </w:pPr>
      <w:r w:rsidRPr="00AC0079">
        <w:rPr>
          <w:rFonts w:ascii="Arial" w:hAnsi="Arial"/>
          <w:b/>
          <w:sz w:val="18"/>
        </w:rPr>
        <w:t>Opis reklamacji</w:t>
      </w:r>
      <w:r w:rsidR="0012450E" w:rsidRPr="00AC0079">
        <w:rPr>
          <w:rFonts w:ascii="Arial" w:hAnsi="Arial"/>
          <w:b/>
          <w:sz w:val="18"/>
        </w:rPr>
        <w:t>:</w:t>
      </w:r>
    </w:p>
    <w:p w14:paraId="692D63C3" w14:textId="77777777" w:rsidR="0000390B" w:rsidRPr="00AC0079" w:rsidRDefault="0000390B" w:rsidP="0000390B">
      <w:pPr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9857"/>
      </w:tblGrid>
      <w:tr w:rsidR="0000390B" w:rsidRPr="00AC0079" w14:paraId="70E02DA2" w14:textId="77777777" w:rsidTr="0000390B">
        <w:tc>
          <w:tcPr>
            <w:tcW w:w="9857" w:type="dxa"/>
          </w:tcPr>
          <w:p w14:paraId="0D5922EF" w14:textId="77777777" w:rsidR="0000390B" w:rsidRPr="00AC0079" w:rsidRDefault="0000390B" w:rsidP="0012450E">
            <w:pPr>
              <w:rPr>
                <w:rFonts w:ascii="Arial" w:hAnsi="Arial"/>
                <w:sz w:val="18"/>
              </w:rPr>
            </w:pPr>
          </w:p>
          <w:p w14:paraId="2F9DDE4D" w14:textId="77777777" w:rsidR="0000390B" w:rsidRPr="00AC0079" w:rsidRDefault="0000390B" w:rsidP="0012450E">
            <w:pPr>
              <w:rPr>
                <w:rFonts w:ascii="Arial" w:hAnsi="Arial"/>
                <w:sz w:val="18"/>
              </w:rPr>
            </w:pPr>
          </w:p>
          <w:p w14:paraId="566601A5" w14:textId="77777777" w:rsidR="0000390B" w:rsidRPr="00AC0079" w:rsidRDefault="0000390B" w:rsidP="0012450E">
            <w:pPr>
              <w:rPr>
                <w:rFonts w:ascii="Arial" w:hAnsi="Arial"/>
                <w:sz w:val="18"/>
              </w:rPr>
            </w:pPr>
          </w:p>
          <w:p w14:paraId="2259F055" w14:textId="77777777" w:rsidR="0000390B" w:rsidRPr="00AC0079" w:rsidRDefault="0000390B" w:rsidP="0012450E">
            <w:pPr>
              <w:rPr>
                <w:rFonts w:ascii="Arial" w:hAnsi="Arial"/>
                <w:sz w:val="18"/>
              </w:rPr>
            </w:pPr>
          </w:p>
          <w:p w14:paraId="6F65BB1A" w14:textId="77777777" w:rsidR="0000390B" w:rsidRPr="00AC0079" w:rsidRDefault="0000390B" w:rsidP="0012450E">
            <w:pPr>
              <w:rPr>
                <w:rFonts w:ascii="Arial" w:hAnsi="Arial"/>
                <w:sz w:val="18"/>
              </w:rPr>
            </w:pPr>
          </w:p>
          <w:p w14:paraId="2CC7C690" w14:textId="77777777" w:rsidR="0000390B" w:rsidRPr="00AC0079" w:rsidRDefault="0000390B" w:rsidP="0012450E">
            <w:pPr>
              <w:rPr>
                <w:rFonts w:ascii="Arial" w:hAnsi="Arial"/>
                <w:sz w:val="18"/>
              </w:rPr>
            </w:pPr>
          </w:p>
          <w:p w14:paraId="07194E5E" w14:textId="77777777" w:rsidR="0000390B" w:rsidRPr="00AC0079" w:rsidRDefault="0000390B" w:rsidP="0012450E">
            <w:pPr>
              <w:rPr>
                <w:rFonts w:ascii="Arial" w:hAnsi="Arial"/>
                <w:sz w:val="18"/>
              </w:rPr>
            </w:pPr>
          </w:p>
        </w:tc>
      </w:tr>
    </w:tbl>
    <w:p w14:paraId="6343969C" w14:textId="77777777" w:rsidR="0012450E" w:rsidRPr="00AC0079" w:rsidRDefault="0012450E" w:rsidP="0012450E">
      <w:pPr>
        <w:ind w:left="720"/>
        <w:rPr>
          <w:rFonts w:ascii="Arial" w:hAnsi="Arial"/>
          <w:sz w:val="18"/>
        </w:rPr>
      </w:pPr>
    </w:p>
    <w:p w14:paraId="32F5DB21" w14:textId="77777777" w:rsidR="0012450E" w:rsidRPr="00AC0079" w:rsidRDefault="00B700A9" w:rsidP="001246AB">
      <w:pPr>
        <w:pStyle w:val="Akapitzlist"/>
        <w:numPr>
          <w:ilvl w:val="0"/>
          <w:numId w:val="1"/>
        </w:numPr>
        <w:rPr>
          <w:rFonts w:ascii="Arial" w:hAnsi="Arial"/>
          <w:b/>
          <w:sz w:val="18"/>
        </w:rPr>
      </w:pPr>
      <w:r w:rsidRPr="00AC0079">
        <w:rPr>
          <w:rFonts w:ascii="Arial" w:hAnsi="Arial"/>
          <w:b/>
          <w:sz w:val="18"/>
        </w:rPr>
        <w:t>Sposób przekazania odpowiedzi przez Bank na reklamację</w:t>
      </w:r>
      <w:r w:rsidR="001246AB" w:rsidRPr="00AC0079">
        <w:rPr>
          <w:rFonts w:ascii="Arial" w:hAnsi="Arial"/>
          <w:b/>
          <w:sz w:val="18"/>
        </w:rPr>
        <w:t>**:</w:t>
      </w:r>
    </w:p>
    <w:p w14:paraId="1CE44F84" w14:textId="77777777" w:rsidR="0000390B" w:rsidRPr="008D318D" w:rsidRDefault="0000390B" w:rsidP="0000390B">
      <w:pPr>
        <w:pStyle w:val="Akapitzlist"/>
        <w:ind w:left="502"/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502" w:type="dxa"/>
        <w:tblLayout w:type="fixed"/>
        <w:tblLook w:val="04A0" w:firstRow="1" w:lastRow="0" w:firstColumn="1" w:lastColumn="0" w:noHBand="0" w:noVBand="1"/>
      </w:tblPr>
      <w:tblGrid>
        <w:gridCol w:w="2158"/>
        <w:gridCol w:w="7924"/>
      </w:tblGrid>
      <w:tr w:rsidR="0000390B" w:rsidRPr="008D318D" w14:paraId="28515346" w14:textId="77777777" w:rsidTr="00B700A9">
        <w:tc>
          <w:tcPr>
            <w:tcW w:w="2158" w:type="dxa"/>
            <w:tcBorders>
              <w:top w:val="nil"/>
              <w:left w:val="nil"/>
              <w:bottom w:val="nil"/>
            </w:tcBorders>
          </w:tcPr>
          <w:p w14:paraId="7DCB3C36" w14:textId="77777777" w:rsidR="0000390B" w:rsidRPr="008D318D" w:rsidRDefault="00E126D8" w:rsidP="00B700A9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  <w:r w:rsidRPr="008D318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90B" w:rsidRPr="008D318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4007">
              <w:rPr>
                <w:rFonts w:ascii="Arial" w:hAnsi="Arial"/>
                <w:sz w:val="18"/>
                <w:szCs w:val="18"/>
              </w:rPr>
            </w:r>
            <w:r w:rsidR="000040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D318D">
              <w:rPr>
                <w:rFonts w:ascii="Arial" w:hAnsi="Arial"/>
                <w:sz w:val="18"/>
                <w:szCs w:val="18"/>
              </w:rPr>
              <w:fldChar w:fldCharType="end"/>
            </w:r>
            <w:r w:rsidR="0000390B" w:rsidRPr="008D318D">
              <w:rPr>
                <w:rFonts w:ascii="Arial" w:hAnsi="Arial"/>
                <w:sz w:val="18"/>
                <w:szCs w:val="18"/>
              </w:rPr>
              <w:t xml:space="preserve"> </w:t>
            </w:r>
            <w:r w:rsidR="00B700A9" w:rsidRPr="008D318D">
              <w:rPr>
                <w:rFonts w:ascii="Arial" w:hAnsi="Arial"/>
                <w:sz w:val="18"/>
                <w:szCs w:val="18"/>
              </w:rPr>
              <w:t>listownie na adres:</w:t>
            </w:r>
            <w:r w:rsidR="0000390B" w:rsidRPr="008D318D">
              <w:rPr>
                <w:rFonts w:ascii="Arial" w:hAnsi="Arial"/>
                <w:b/>
                <w:sz w:val="18"/>
              </w:rPr>
              <w:t xml:space="preserve">                    </w:t>
            </w:r>
          </w:p>
        </w:tc>
        <w:tc>
          <w:tcPr>
            <w:tcW w:w="7924" w:type="dxa"/>
            <w:tcBorders>
              <w:top w:val="nil"/>
            </w:tcBorders>
          </w:tcPr>
          <w:p w14:paraId="78D1EBD5" w14:textId="77777777" w:rsidR="0000390B" w:rsidRPr="008D318D" w:rsidRDefault="0000390B" w:rsidP="0000390B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</w:p>
        </w:tc>
      </w:tr>
    </w:tbl>
    <w:p w14:paraId="52F478DF" w14:textId="77777777" w:rsidR="0000390B" w:rsidRPr="008D318D" w:rsidRDefault="0000390B" w:rsidP="0000390B">
      <w:pPr>
        <w:pStyle w:val="Akapitzlist"/>
        <w:ind w:left="502"/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502" w:type="dxa"/>
        <w:tblLayout w:type="fixed"/>
        <w:tblLook w:val="04A0" w:firstRow="1" w:lastRow="0" w:firstColumn="1" w:lastColumn="0" w:noHBand="0" w:noVBand="1"/>
      </w:tblPr>
      <w:tblGrid>
        <w:gridCol w:w="3717"/>
        <w:gridCol w:w="6385"/>
      </w:tblGrid>
      <w:tr w:rsidR="0000390B" w:rsidRPr="008D318D" w14:paraId="59020C59" w14:textId="77777777" w:rsidTr="00B700A9">
        <w:tc>
          <w:tcPr>
            <w:tcW w:w="3717" w:type="dxa"/>
            <w:tcBorders>
              <w:top w:val="nil"/>
              <w:left w:val="nil"/>
              <w:bottom w:val="nil"/>
            </w:tcBorders>
          </w:tcPr>
          <w:p w14:paraId="07CDF80E" w14:textId="77777777" w:rsidR="0000390B" w:rsidRPr="008D318D" w:rsidRDefault="00E126D8" w:rsidP="00B700A9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  <w:r w:rsidRPr="008D318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90B" w:rsidRPr="008D318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4007">
              <w:rPr>
                <w:rFonts w:ascii="Arial" w:hAnsi="Arial"/>
                <w:sz w:val="18"/>
                <w:szCs w:val="18"/>
              </w:rPr>
            </w:r>
            <w:r w:rsidR="000040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D318D">
              <w:rPr>
                <w:rFonts w:ascii="Arial" w:hAnsi="Arial"/>
                <w:sz w:val="18"/>
                <w:szCs w:val="18"/>
              </w:rPr>
              <w:fldChar w:fldCharType="end"/>
            </w:r>
            <w:r w:rsidR="0000390B" w:rsidRPr="008D318D">
              <w:rPr>
                <w:rFonts w:ascii="Arial" w:hAnsi="Arial"/>
                <w:sz w:val="18"/>
                <w:szCs w:val="18"/>
              </w:rPr>
              <w:t xml:space="preserve"> </w:t>
            </w:r>
            <w:r w:rsidR="00B700A9" w:rsidRPr="008D318D">
              <w:rPr>
                <w:rFonts w:ascii="Arial" w:hAnsi="Arial"/>
                <w:sz w:val="18"/>
                <w:szCs w:val="18"/>
              </w:rPr>
              <w:t>mailem na adres (pismo w formie PDF</w:t>
            </w:r>
            <w:r w:rsidR="00511BA8" w:rsidRPr="008D318D">
              <w:rPr>
                <w:rFonts w:ascii="Arial" w:hAnsi="Arial"/>
                <w:sz w:val="18"/>
                <w:szCs w:val="18"/>
                <w:vertAlign w:val="superscript"/>
              </w:rPr>
              <w:t>1</w:t>
            </w:r>
            <w:r w:rsidR="00B700A9" w:rsidRPr="008D318D">
              <w:rPr>
                <w:rFonts w:ascii="Arial" w:hAnsi="Arial"/>
                <w:sz w:val="18"/>
                <w:szCs w:val="18"/>
              </w:rPr>
              <w:t>)</w:t>
            </w:r>
            <w:r w:rsidR="0000390B" w:rsidRPr="008D318D">
              <w:rPr>
                <w:rFonts w:ascii="Arial" w:hAnsi="Arial"/>
                <w:sz w:val="18"/>
                <w:szCs w:val="18"/>
              </w:rPr>
              <w:t xml:space="preserve">: </w:t>
            </w:r>
          </w:p>
        </w:tc>
        <w:tc>
          <w:tcPr>
            <w:tcW w:w="6385" w:type="dxa"/>
            <w:tcBorders>
              <w:top w:val="nil"/>
            </w:tcBorders>
          </w:tcPr>
          <w:p w14:paraId="03B1D9ED" w14:textId="77777777" w:rsidR="0000390B" w:rsidRPr="008D318D" w:rsidRDefault="0000390B" w:rsidP="0000390B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</w:p>
        </w:tc>
      </w:tr>
    </w:tbl>
    <w:p w14:paraId="3EA09576" w14:textId="77777777" w:rsidR="0000390B" w:rsidRPr="008D318D" w:rsidRDefault="0000390B" w:rsidP="0000390B">
      <w:pPr>
        <w:pStyle w:val="Akapitzlist"/>
        <w:ind w:left="502"/>
        <w:rPr>
          <w:rFonts w:ascii="Arial" w:hAnsi="Arial"/>
          <w:b/>
          <w:sz w:val="18"/>
        </w:rPr>
      </w:pPr>
    </w:p>
    <w:tbl>
      <w:tblPr>
        <w:tblW w:w="3261" w:type="dxa"/>
        <w:tblInd w:w="736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</w:tblGrid>
      <w:tr w:rsidR="008D318D" w:rsidRPr="008D318D" w14:paraId="20716F2A" w14:textId="77777777" w:rsidTr="00F7365E">
        <w:trPr>
          <w:trHeight w:val="249"/>
        </w:trPr>
        <w:tc>
          <w:tcPr>
            <w:tcW w:w="326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FBA3" w14:textId="77777777" w:rsidR="00B253FA" w:rsidRPr="008D318D" w:rsidRDefault="00B253FA" w:rsidP="00F7365E">
            <w:pPr>
              <w:pStyle w:val="Akapitzlist"/>
              <w:ind w:left="502"/>
              <w:rPr>
                <w:rFonts w:ascii="Arial" w:hAnsi="Arial"/>
                <w:b/>
                <w:sz w:val="18"/>
              </w:rPr>
            </w:pPr>
          </w:p>
        </w:tc>
      </w:tr>
    </w:tbl>
    <w:p w14:paraId="3AC254A8" w14:textId="77777777" w:rsidR="00B253FA" w:rsidRPr="008D318D" w:rsidRDefault="00B253FA" w:rsidP="00B253FA">
      <w:pPr>
        <w:pStyle w:val="Akapitzlist"/>
        <w:ind w:left="502"/>
        <w:rPr>
          <w:rFonts w:ascii="Arial" w:hAnsi="Arial"/>
          <w:b/>
          <w:sz w:val="18"/>
        </w:rPr>
      </w:pPr>
      <w:r w:rsidRPr="008D318D">
        <w:rPr>
          <w:rFonts w:ascii="Arial" w:hAnsi="Arial"/>
          <w:b/>
          <w:sz w:val="18"/>
        </w:rPr>
        <w:t xml:space="preserve">  </w:t>
      </w:r>
      <w:r w:rsidRPr="008D318D">
        <w:rPr>
          <w:rFonts w:ascii="Arial" w:hAnsi="Arial"/>
          <w:b/>
          <w:sz w:val="18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8D318D">
        <w:rPr>
          <w:rFonts w:ascii="Arial" w:hAnsi="Arial"/>
          <w:b/>
          <w:sz w:val="18"/>
        </w:rPr>
        <w:instrText xml:space="preserve"> FORMCHECKBOX </w:instrText>
      </w:r>
      <w:r w:rsidR="00004007">
        <w:rPr>
          <w:rFonts w:ascii="Arial" w:hAnsi="Arial"/>
          <w:b/>
          <w:sz w:val="18"/>
        </w:rPr>
      </w:r>
      <w:r w:rsidR="00004007">
        <w:rPr>
          <w:rFonts w:ascii="Arial" w:hAnsi="Arial"/>
          <w:b/>
          <w:sz w:val="18"/>
        </w:rPr>
        <w:fldChar w:fldCharType="separate"/>
      </w:r>
      <w:r w:rsidRPr="008D318D">
        <w:rPr>
          <w:rFonts w:ascii="Arial" w:hAnsi="Arial"/>
          <w:b/>
          <w:sz w:val="18"/>
        </w:rPr>
        <w:fldChar w:fldCharType="end"/>
      </w:r>
      <w:r w:rsidRPr="008D318D">
        <w:rPr>
          <w:rFonts w:ascii="Arial" w:hAnsi="Arial"/>
          <w:b/>
          <w:sz w:val="18"/>
        </w:rPr>
        <w:t xml:space="preserve"> </w:t>
      </w:r>
      <w:r w:rsidRPr="008D318D">
        <w:rPr>
          <w:rFonts w:ascii="Arial" w:hAnsi="Arial"/>
          <w:b/>
          <w:sz w:val="18"/>
          <w:vertAlign w:val="superscript"/>
        </w:rPr>
        <w:t xml:space="preserve"> </w:t>
      </w:r>
      <w:r w:rsidRPr="008D318D">
        <w:rPr>
          <w:rFonts w:ascii="Arial" w:hAnsi="Arial"/>
          <w:sz w:val="18"/>
        </w:rPr>
        <w:t>potwierdzam poprawność wskazanego adresu e- mail</w:t>
      </w:r>
      <w:r w:rsidRPr="008D318D">
        <w:rPr>
          <w:rFonts w:ascii="Arial" w:hAnsi="Arial"/>
          <w:b/>
          <w:sz w:val="18"/>
        </w:rPr>
        <w:t xml:space="preserve">  </w:t>
      </w:r>
    </w:p>
    <w:p w14:paraId="4B34C460" w14:textId="77777777" w:rsidR="00511BA8" w:rsidRPr="008D318D" w:rsidRDefault="00511BA8" w:rsidP="00511BA8">
      <w:pPr>
        <w:rPr>
          <w:rFonts w:ascii="Arial" w:hAnsi="Arial"/>
          <w:sz w:val="18"/>
        </w:rPr>
      </w:pPr>
    </w:p>
    <w:p w14:paraId="425E7223" w14:textId="77777777" w:rsidR="00511BA8" w:rsidRPr="008D318D" w:rsidRDefault="00511BA8" w:rsidP="00511BA8">
      <w:pPr>
        <w:ind w:left="1701" w:hanging="1701"/>
        <w:rPr>
          <w:rFonts w:ascii="Arial" w:hAnsi="Arial"/>
          <w:sz w:val="18"/>
        </w:rPr>
      </w:pPr>
    </w:p>
    <w:p w14:paraId="3C4D8BB2" w14:textId="4F41BFDE" w:rsidR="00772A6C" w:rsidRPr="008D318D" w:rsidRDefault="00511BA8" w:rsidP="00511BA8">
      <w:pPr>
        <w:rPr>
          <w:rFonts w:ascii="Arial" w:hAnsi="Arial"/>
          <w:sz w:val="18"/>
        </w:rPr>
      </w:pPr>
      <w:r w:rsidRPr="008D318D">
        <w:rPr>
          <w:rFonts w:ascii="Arial" w:hAnsi="Arial"/>
          <w:sz w:val="18"/>
          <w:szCs w:val="18"/>
        </w:rPr>
        <w:t xml:space="preserve">         </w:t>
      </w:r>
      <w:r w:rsidR="00DE3BFF" w:rsidRPr="008D318D">
        <w:rPr>
          <w:rFonts w:ascii="Arial" w:hAnsi="Arial"/>
          <w:sz w:val="18"/>
          <w:szCs w:val="18"/>
        </w:rPr>
        <w:t xml:space="preserve">    </w:t>
      </w:r>
      <w:r w:rsidRPr="008D318D">
        <w:rPr>
          <w:rFonts w:ascii="Arial" w:hAnsi="Arial"/>
          <w:sz w:val="18"/>
          <w:szCs w:val="18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8D318D">
        <w:rPr>
          <w:rFonts w:ascii="Arial" w:hAnsi="Arial"/>
          <w:sz w:val="18"/>
          <w:szCs w:val="18"/>
        </w:rPr>
        <w:instrText xml:space="preserve"> FORMCHECKBOX </w:instrText>
      </w:r>
      <w:r w:rsidR="00004007">
        <w:rPr>
          <w:rFonts w:ascii="Arial" w:hAnsi="Arial"/>
          <w:sz w:val="18"/>
          <w:szCs w:val="18"/>
        </w:rPr>
      </w:r>
      <w:r w:rsidR="00004007">
        <w:rPr>
          <w:rFonts w:ascii="Arial" w:hAnsi="Arial"/>
          <w:sz w:val="18"/>
          <w:szCs w:val="18"/>
        </w:rPr>
        <w:fldChar w:fldCharType="separate"/>
      </w:r>
      <w:r w:rsidRPr="008D318D">
        <w:rPr>
          <w:rFonts w:ascii="Arial" w:hAnsi="Arial"/>
          <w:sz w:val="18"/>
          <w:szCs w:val="18"/>
        </w:rPr>
        <w:fldChar w:fldCharType="end"/>
      </w:r>
      <w:r w:rsidRPr="008D318D">
        <w:rPr>
          <w:rFonts w:ascii="Arial" w:hAnsi="Arial"/>
          <w:sz w:val="18"/>
          <w:szCs w:val="18"/>
        </w:rPr>
        <w:t xml:space="preserve"> </w:t>
      </w:r>
      <w:r w:rsidRPr="008D318D">
        <w:rPr>
          <w:rFonts w:ascii="Arial" w:hAnsi="Arial"/>
          <w:sz w:val="18"/>
          <w:vertAlign w:val="superscript"/>
        </w:rPr>
        <w:t xml:space="preserve">1 </w:t>
      </w:r>
      <w:r w:rsidRPr="008D318D">
        <w:rPr>
          <w:rFonts w:ascii="Arial" w:hAnsi="Arial"/>
          <w:sz w:val="18"/>
        </w:rPr>
        <w:t xml:space="preserve">Numer telefonu na który zostanie przekazane hasło do otwarcia korespondencji:  </w:t>
      </w:r>
    </w:p>
    <w:tbl>
      <w:tblPr>
        <w:tblW w:w="3119" w:type="dxa"/>
        <w:tblInd w:w="744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8D318D" w:rsidRPr="008D318D" w14:paraId="23935B07" w14:textId="77777777" w:rsidTr="003841D9">
        <w:trPr>
          <w:trHeight w:val="227"/>
        </w:trPr>
        <w:tc>
          <w:tcPr>
            <w:tcW w:w="311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037C" w14:textId="77777777" w:rsidR="00772A6C" w:rsidRPr="008D318D" w:rsidRDefault="00772A6C" w:rsidP="003841D9">
            <w:pPr>
              <w:rPr>
                <w:rFonts w:ascii="Arial" w:hAnsi="Arial"/>
                <w:sz w:val="18"/>
              </w:rPr>
            </w:pPr>
          </w:p>
        </w:tc>
      </w:tr>
    </w:tbl>
    <w:p w14:paraId="6717F11C" w14:textId="77777777" w:rsidR="00511BA8" w:rsidRPr="008D318D" w:rsidRDefault="00511BA8" w:rsidP="00511BA8">
      <w:pPr>
        <w:rPr>
          <w:rFonts w:ascii="Arial" w:hAnsi="Arial"/>
          <w:sz w:val="18"/>
        </w:rPr>
      </w:pPr>
      <w:r w:rsidRPr="008D318D">
        <w:rPr>
          <w:rFonts w:ascii="Arial" w:hAnsi="Arial"/>
          <w:sz w:val="18"/>
        </w:rPr>
        <w:t xml:space="preserve">    </w:t>
      </w:r>
    </w:p>
    <w:p w14:paraId="00A12745" w14:textId="77777777" w:rsidR="00DF36A8" w:rsidRPr="008D318D" w:rsidRDefault="00DF36A8" w:rsidP="00623E4E">
      <w:pPr>
        <w:spacing w:after="200" w:line="276" w:lineRule="auto"/>
        <w:contextualSpacing/>
        <w:jc w:val="both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14:paraId="51EED1DA" w14:textId="2598758A" w:rsidR="00DF36A8" w:rsidRPr="00D50BB2" w:rsidRDefault="00DF36A8" w:rsidP="00623E4E">
      <w:pPr>
        <w:spacing w:after="200" w:line="276" w:lineRule="auto"/>
        <w:contextualSpacing/>
        <w:jc w:val="both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  <w:bookmarkStart w:id="50" w:name="_Hlk110597516"/>
      <w:r w:rsidRPr="00D50BB2">
        <w:rPr>
          <w:rFonts w:ascii="Arial" w:eastAsiaTheme="minorHAnsi" w:hAnsi="Arial" w:cs="Arial"/>
          <w:b/>
          <w:bCs/>
          <w:color w:val="000000" w:themeColor="text1"/>
          <w:lang w:eastAsia="en-US"/>
        </w:rPr>
        <w:lastRenderedPageBreak/>
        <w:t xml:space="preserve">4.Informacje i oświadczenia dodatkowe </w:t>
      </w:r>
    </w:p>
    <w:p w14:paraId="64E1E89A" w14:textId="1377EC0E" w:rsidR="00DF36A8" w:rsidRPr="00D50BB2" w:rsidRDefault="00DF36A8" w:rsidP="00623E4E">
      <w:pPr>
        <w:spacing w:after="200" w:line="276" w:lineRule="auto"/>
        <w:contextualSpacing/>
        <w:jc w:val="both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</w:p>
    <w:p w14:paraId="7AA7A2DC" w14:textId="46172AD8" w:rsidR="00DF36A8" w:rsidRPr="00D50BB2" w:rsidRDefault="00DF36A8" w:rsidP="00623E4E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D50BB2">
        <w:rPr>
          <w:rFonts w:ascii="Arial" w:eastAsiaTheme="minorHAnsi" w:hAnsi="Arial" w:cs="Arial"/>
          <w:bCs/>
          <w:color w:val="000000" w:themeColor="text1"/>
          <w:lang w:eastAsia="en-US"/>
        </w:rPr>
        <w:t>Składając</w:t>
      </w:r>
      <w:r w:rsidR="009850AE" w:rsidRPr="00D50BB2">
        <w:rPr>
          <w:rFonts w:ascii="Arial" w:eastAsiaTheme="minorHAnsi" w:hAnsi="Arial" w:cs="Arial"/>
          <w:bCs/>
          <w:color w:val="000000" w:themeColor="text1"/>
          <w:lang w:eastAsia="en-US"/>
        </w:rPr>
        <w:t>a/</w:t>
      </w:r>
      <w:r w:rsidRPr="00D50BB2">
        <w:rPr>
          <w:rFonts w:ascii="Arial" w:eastAsiaTheme="minorHAnsi" w:hAnsi="Arial" w:cs="Arial"/>
          <w:bCs/>
          <w:color w:val="000000" w:themeColor="text1"/>
          <w:lang w:eastAsia="en-US"/>
        </w:rPr>
        <w:t>y Reklamacj</w:t>
      </w:r>
      <w:r w:rsidR="008E52A6" w:rsidRPr="00D50BB2">
        <w:rPr>
          <w:rFonts w:ascii="Arial" w:eastAsiaTheme="minorHAnsi" w:hAnsi="Arial" w:cs="Arial"/>
          <w:bCs/>
          <w:color w:val="000000" w:themeColor="text1"/>
          <w:lang w:eastAsia="en-US"/>
        </w:rPr>
        <w:t>ę</w:t>
      </w:r>
      <w:r w:rsidRPr="00D50BB2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oświadcza</w:t>
      </w:r>
      <w:r w:rsidR="00CE0FBA" w:rsidRPr="00D50BB2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i informuje</w:t>
      </w:r>
      <w:r w:rsidRPr="00D50BB2">
        <w:rPr>
          <w:rFonts w:ascii="Arial" w:eastAsiaTheme="minorHAnsi" w:hAnsi="Arial" w:cs="Arial"/>
          <w:bCs/>
          <w:color w:val="000000" w:themeColor="text1"/>
          <w:lang w:eastAsia="en-US"/>
        </w:rPr>
        <w:t>, ż</w:t>
      </w:r>
      <w:r w:rsidR="00ED228D" w:rsidRPr="00D50BB2">
        <w:rPr>
          <w:rFonts w:ascii="Arial" w:eastAsiaTheme="minorHAnsi" w:hAnsi="Arial" w:cs="Arial"/>
          <w:bCs/>
          <w:color w:val="000000" w:themeColor="text1"/>
          <w:lang w:eastAsia="en-US"/>
        </w:rPr>
        <w:t>e</w:t>
      </w:r>
      <w:r w:rsidRPr="00D50BB2">
        <w:rPr>
          <w:rFonts w:ascii="Arial" w:eastAsiaTheme="minorHAnsi" w:hAnsi="Arial" w:cs="Arial"/>
          <w:bCs/>
          <w:color w:val="000000" w:themeColor="text1"/>
          <w:lang w:eastAsia="en-US"/>
        </w:rPr>
        <w:t>:</w:t>
      </w:r>
    </w:p>
    <w:p w14:paraId="7C4D9531" w14:textId="14636CCC" w:rsidR="00DF36A8" w:rsidRPr="00D50BB2" w:rsidRDefault="00DF36A8" w:rsidP="00623E4E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</w:p>
    <w:p w14:paraId="0FB3355E" w14:textId="75357836" w:rsidR="00354FE2" w:rsidRPr="00D50BB2" w:rsidRDefault="00DF36A8" w:rsidP="00623E4E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D50BB2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- w </w:t>
      </w:r>
      <w:r w:rsidR="008D318D" w:rsidRPr="00D50BB2">
        <w:rPr>
          <w:rFonts w:ascii="Arial" w:eastAsiaTheme="minorHAnsi" w:hAnsi="Arial" w:cs="Arial"/>
          <w:bCs/>
          <w:color w:val="000000" w:themeColor="text1"/>
          <w:lang w:eastAsia="en-US"/>
        </w:rPr>
        <w:t>ciągu</w:t>
      </w:r>
      <w:r w:rsidRPr="00D50BB2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r w:rsidR="008D318D" w:rsidRPr="00D50BB2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14 </w:t>
      </w:r>
      <w:r w:rsidR="008E52A6" w:rsidRPr="00D50BB2">
        <w:rPr>
          <w:rFonts w:ascii="Arial" w:eastAsiaTheme="minorHAnsi" w:hAnsi="Arial" w:cs="Arial"/>
          <w:bCs/>
          <w:color w:val="000000" w:themeColor="text1"/>
          <w:lang w:eastAsia="en-US"/>
        </w:rPr>
        <w:t>d</w:t>
      </w:r>
      <w:r w:rsidRPr="00D50BB2">
        <w:rPr>
          <w:rFonts w:ascii="Arial" w:eastAsiaTheme="minorHAnsi" w:hAnsi="Arial" w:cs="Arial"/>
          <w:bCs/>
          <w:color w:val="000000" w:themeColor="text1"/>
          <w:lang w:eastAsia="en-US"/>
        </w:rPr>
        <w:t>ni</w:t>
      </w:r>
      <w:r w:rsidR="008D318D" w:rsidRPr="00D50BB2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r w:rsidRPr="00D50BB2">
        <w:rPr>
          <w:rFonts w:ascii="Arial" w:eastAsiaTheme="minorHAnsi" w:hAnsi="Arial" w:cs="Arial"/>
          <w:bCs/>
          <w:color w:val="000000" w:themeColor="text1"/>
          <w:lang w:eastAsia="en-US"/>
        </w:rPr>
        <w:t>poprzedzających</w:t>
      </w:r>
      <w:r w:rsidR="008D318D" w:rsidRPr="00D50BB2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r w:rsidR="00354FE2" w:rsidRPr="00D50BB2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transakcję, której dotyczy </w:t>
      </w:r>
      <w:r w:rsidRPr="00D50BB2">
        <w:rPr>
          <w:rFonts w:ascii="Arial" w:eastAsiaTheme="minorHAnsi" w:hAnsi="Arial" w:cs="Arial"/>
          <w:bCs/>
          <w:color w:val="000000" w:themeColor="text1"/>
          <w:lang w:eastAsia="en-US"/>
        </w:rPr>
        <w:t>reklamacj</w:t>
      </w:r>
      <w:r w:rsidR="00354FE2" w:rsidRPr="00D50BB2">
        <w:rPr>
          <w:rFonts w:ascii="Arial" w:eastAsiaTheme="minorHAnsi" w:hAnsi="Arial" w:cs="Arial"/>
          <w:bCs/>
          <w:color w:val="000000" w:themeColor="text1"/>
          <w:lang w:eastAsia="en-US"/>
        </w:rPr>
        <w:t>a nie doszło</w:t>
      </w:r>
      <w:r w:rsidR="00D55D02" w:rsidRPr="00D50BB2">
        <w:rPr>
          <w:rFonts w:ascii="Arial" w:eastAsiaTheme="minorHAnsi" w:hAnsi="Arial" w:cs="Arial"/>
          <w:bCs/>
          <w:color w:val="000000" w:themeColor="text1"/>
          <w:lang w:eastAsia="en-US"/>
        </w:rPr>
        <w:t>/ doszło ***</w:t>
      </w:r>
      <w:r w:rsidR="00354FE2" w:rsidRPr="00D50BB2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do utraty przez</w:t>
      </w:r>
      <w:r w:rsidR="008F4784" w:rsidRPr="00D50BB2">
        <w:rPr>
          <w:rFonts w:ascii="Arial" w:eastAsiaTheme="minorHAnsi" w:hAnsi="Arial" w:cs="Arial"/>
          <w:bCs/>
          <w:color w:val="000000" w:themeColor="text1"/>
          <w:lang w:eastAsia="en-US"/>
        </w:rPr>
        <w:t>e</w:t>
      </w:r>
      <w:r w:rsidR="00354FE2" w:rsidRPr="00D50BB2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r w:rsidR="008F4784" w:rsidRPr="00D50BB2">
        <w:rPr>
          <w:rFonts w:ascii="Arial" w:eastAsiaTheme="minorHAnsi" w:hAnsi="Arial" w:cs="Arial"/>
          <w:bCs/>
          <w:color w:val="000000" w:themeColor="text1"/>
          <w:lang w:eastAsia="en-US"/>
        </w:rPr>
        <w:t>Mn</w:t>
      </w:r>
      <w:r w:rsidR="00354FE2" w:rsidRPr="00D50BB2">
        <w:rPr>
          <w:rFonts w:ascii="Arial" w:eastAsiaTheme="minorHAnsi" w:hAnsi="Arial" w:cs="Arial"/>
          <w:bCs/>
          <w:color w:val="000000" w:themeColor="text1"/>
          <w:lang w:eastAsia="en-US"/>
        </w:rPr>
        <w:t>ie środka komunikacji</w:t>
      </w:r>
      <w:r w:rsidR="00D55D02" w:rsidRPr="00D50BB2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zawierającego dane istotne dla przeprowadzania transakcji </w:t>
      </w:r>
      <w:r w:rsidR="00354FE2" w:rsidRPr="00D50BB2">
        <w:rPr>
          <w:rFonts w:ascii="Arial" w:eastAsiaTheme="minorHAnsi" w:hAnsi="Arial" w:cs="Arial"/>
          <w:bCs/>
          <w:color w:val="000000" w:themeColor="text1"/>
          <w:lang w:eastAsia="en-US"/>
        </w:rPr>
        <w:t>(np. telefonu komórkowego, komputera, notebooka, i</w:t>
      </w:r>
      <w:r w:rsidR="00F005DE" w:rsidRPr="00D50BB2">
        <w:rPr>
          <w:rFonts w:ascii="Arial" w:eastAsiaTheme="minorHAnsi" w:hAnsi="Arial" w:cs="Arial"/>
          <w:bCs/>
          <w:color w:val="000000" w:themeColor="text1"/>
          <w:lang w:eastAsia="en-US"/>
        </w:rPr>
        <w:t>P</w:t>
      </w:r>
      <w:r w:rsidR="00354FE2" w:rsidRPr="00D50BB2">
        <w:rPr>
          <w:rFonts w:ascii="Arial" w:eastAsiaTheme="minorHAnsi" w:hAnsi="Arial" w:cs="Arial"/>
          <w:bCs/>
          <w:color w:val="000000" w:themeColor="text1"/>
          <w:lang w:eastAsia="en-US"/>
        </w:rPr>
        <w:t>ada)</w:t>
      </w:r>
      <w:r w:rsidR="003E103C" w:rsidRPr="00D50BB2">
        <w:rPr>
          <w:rFonts w:ascii="Arial" w:eastAsiaTheme="minorHAnsi" w:hAnsi="Arial" w:cs="Arial"/>
          <w:bCs/>
          <w:color w:val="000000" w:themeColor="text1"/>
          <w:lang w:eastAsia="en-US"/>
        </w:rPr>
        <w:t>,</w:t>
      </w:r>
    </w:p>
    <w:p w14:paraId="070FF467" w14:textId="782CAD48" w:rsidR="00354FE2" w:rsidRPr="00D50BB2" w:rsidRDefault="00354FE2" w:rsidP="00623E4E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</w:p>
    <w:p w14:paraId="5A88123E" w14:textId="19437A86" w:rsidR="00CE0FBA" w:rsidRPr="00D50BB2" w:rsidRDefault="008D318D" w:rsidP="00CE0FBA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D50BB2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- w ciągu 14 </w:t>
      </w:r>
      <w:r w:rsidR="008E52A6" w:rsidRPr="00D50BB2">
        <w:rPr>
          <w:rFonts w:ascii="Arial" w:eastAsiaTheme="minorHAnsi" w:hAnsi="Arial" w:cs="Arial"/>
          <w:bCs/>
          <w:color w:val="000000" w:themeColor="text1"/>
          <w:lang w:eastAsia="en-US"/>
        </w:rPr>
        <w:t>d</w:t>
      </w:r>
      <w:r w:rsidR="00CE0FBA" w:rsidRPr="00D50BB2">
        <w:rPr>
          <w:rFonts w:ascii="Arial" w:eastAsiaTheme="minorHAnsi" w:hAnsi="Arial" w:cs="Arial"/>
          <w:bCs/>
          <w:color w:val="000000" w:themeColor="text1"/>
          <w:lang w:eastAsia="en-US"/>
        </w:rPr>
        <w:t>ni</w:t>
      </w:r>
      <w:r w:rsidRPr="00D50BB2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r w:rsidR="00CE0FBA" w:rsidRPr="00D50BB2">
        <w:rPr>
          <w:rFonts w:ascii="Arial" w:eastAsiaTheme="minorHAnsi" w:hAnsi="Arial" w:cs="Arial"/>
          <w:bCs/>
          <w:color w:val="000000" w:themeColor="text1"/>
          <w:lang w:eastAsia="en-US"/>
        </w:rPr>
        <w:t>poprzedzających transakcję, której dotyczy reklamacja nie doszło/ doszło *** do ingerencji w oprogramowanie posiadanego przez</w:t>
      </w:r>
      <w:r w:rsidR="00A642FA" w:rsidRPr="00D50BB2">
        <w:rPr>
          <w:rFonts w:ascii="Arial" w:eastAsiaTheme="minorHAnsi" w:hAnsi="Arial" w:cs="Arial"/>
          <w:bCs/>
          <w:color w:val="000000" w:themeColor="text1"/>
          <w:lang w:eastAsia="en-US"/>
        </w:rPr>
        <w:t>e</w:t>
      </w:r>
      <w:r w:rsidR="00CE0FBA" w:rsidRPr="00D50BB2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r w:rsidR="00A642FA" w:rsidRPr="00D50BB2">
        <w:rPr>
          <w:rFonts w:ascii="Arial" w:eastAsiaTheme="minorHAnsi" w:hAnsi="Arial" w:cs="Arial"/>
          <w:bCs/>
          <w:color w:val="000000" w:themeColor="text1"/>
          <w:lang w:eastAsia="en-US"/>
        </w:rPr>
        <w:t>Mn</w:t>
      </w:r>
      <w:r w:rsidR="00CE0FBA" w:rsidRPr="00D50BB2">
        <w:rPr>
          <w:rFonts w:ascii="Arial" w:eastAsiaTheme="minorHAnsi" w:hAnsi="Arial" w:cs="Arial"/>
          <w:bCs/>
          <w:color w:val="000000" w:themeColor="text1"/>
          <w:lang w:eastAsia="en-US"/>
        </w:rPr>
        <w:t>ie środka komunikacji zawierającego dane istotne dla przeprowadzania transakcji  (np. telefonu komórkowego, komputera, notebooka, i</w:t>
      </w:r>
      <w:r w:rsidR="00F005DE" w:rsidRPr="00D50BB2">
        <w:rPr>
          <w:rFonts w:ascii="Arial" w:eastAsiaTheme="minorHAnsi" w:hAnsi="Arial" w:cs="Arial"/>
          <w:bCs/>
          <w:color w:val="000000" w:themeColor="text1"/>
          <w:lang w:eastAsia="en-US"/>
        </w:rPr>
        <w:t>P</w:t>
      </w:r>
      <w:r w:rsidR="00CE0FBA" w:rsidRPr="00D50BB2">
        <w:rPr>
          <w:rFonts w:ascii="Arial" w:eastAsiaTheme="minorHAnsi" w:hAnsi="Arial" w:cs="Arial"/>
          <w:bCs/>
          <w:color w:val="000000" w:themeColor="text1"/>
          <w:lang w:eastAsia="en-US"/>
        </w:rPr>
        <w:t>ada)</w:t>
      </w:r>
      <w:r w:rsidR="003E103C" w:rsidRPr="00D50BB2">
        <w:rPr>
          <w:rFonts w:ascii="Arial" w:eastAsiaTheme="minorHAnsi" w:hAnsi="Arial" w:cs="Arial"/>
          <w:bCs/>
          <w:color w:val="000000" w:themeColor="text1"/>
          <w:lang w:eastAsia="en-US"/>
        </w:rPr>
        <w:t>,</w:t>
      </w:r>
    </w:p>
    <w:p w14:paraId="65009A4A" w14:textId="77777777" w:rsidR="00CE0FBA" w:rsidRPr="00D50BB2" w:rsidRDefault="00CE0FBA" w:rsidP="00623E4E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</w:p>
    <w:p w14:paraId="3711FF90" w14:textId="701D89EA" w:rsidR="00D55D02" w:rsidRPr="00D50BB2" w:rsidRDefault="00354FE2" w:rsidP="00D55D02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D50BB2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- </w:t>
      </w:r>
      <w:r w:rsidR="008D318D" w:rsidRPr="00D50BB2">
        <w:rPr>
          <w:rFonts w:ascii="Arial" w:eastAsiaTheme="minorHAnsi" w:hAnsi="Arial" w:cs="Arial"/>
          <w:bCs/>
          <w:color w:val="000000" w:themeColor="text1"/>
          <w:lang w:eastAsia="en-US"/>
        </w:rPr>
        <w:t>w ciągu</w:t>
      </w:r>
      <w:r w:rsidR="00CE0FBA" w:rsidRPr="00D50BB2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r w:rsidR="008D318D" w:rsidRPr="00D50BB2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14 </w:t>
      </w:r>
      <w:r w:rsidR="008E52A6" w:rsidRPr="00D50BB2">
        <w:rPr>
          <w:rFonts w:ascii="Arial" w:eastAsiaTheme="minorHAnsi" w:hAnsi="Arial" w:cs="Arial"/>
          <w:bCs/>
          <w:color w:val="000000" w:themeColor="text1"/>
          <w:lang w:eastAsia="en-US"/>
        </w:rPr>
        <w:t>d</w:t>
      </w:r>
      <w:r w:rsidR="00CE0FBA" w:rsidRPr="00D50BB2">
        <w:rPr>
          <w:rFonts w:ascii="Arial" w:eastAsiaTheme="minorHAnsi" w:hAnsi="Arial" w:cs="Arial"/>
          <w:bCs/>
          <w:color w:val="000000" w:themeColor="text1"/>
          <w:lang w:eastAsia="en-US"/>
        </w:rPr>
        <w:t>ni</w:t>
      </w:r>
      <w:r w:rsidR="008D318D" w:rsidRPr="00D50BB2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r w:rsidR="00CE0FBA" w:rsidRPr="00D50BB2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poprzedzających </w:t>
      </w:r>
      <w:r w:rsidR="00D55D02" w:rsidRPr="00D50BB2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transakcję, której dotyczy reklamacja nie </w:t>
      </w:r>
      <w:r w:rsidR="00701888" w:rsidRPr="00D50BB2">
        <w:rPr>
          <w:rFonts w:ascii="Arial" w:eastAsiaTheme="minorHAnsi" w:hAnsi="Arial" w:cs="Arial"/>
          <w:bCs/>
          <w:color w:val="000000" w:themeColor="text1"/>
          <w:lang w:eastAsia="en-US"/>
        </w:rPr>
        <w:t>ujawniła/ em</w:t>
      </w:r>
      <w:r w:rsidR="00D55D02" w:rsidRPr="00D50BB2">
        <w:rPr>
          <w:rFonts w:ascii="Arial" w:eastAsiaTheme="minorHAnsi" w:hAnsi="Arial" w:cs="Arial"/>
          <w:bCs/>
          <w:color w:val="000000" w:themeColor="text1"/>
          <w:lang w:eastAsia="en-US"/>
        </w:rPr>
        <w:t>/</w:t>
      </w:r>
      <w:r w:rsidR="00701888" w:rsidRPr="00D50BB2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ujawniłam/ em</w:t>
      </w:r>
      <w:r w:rsidR="00D55D02" w:rsidRPr="00D50BB2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*** </w:t>
      </w:r>
      <w:r w:rsidR="000C4849" w:rsidRPr="00D50BB2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osobom trzecim </w:t>
      </w:r>
      <w:r w:rsidR="00D55D02" w:rsidRPr="00D50BB2">
        <w:rPr>
          <w:rFonts w:ascii="Arial" w:eastAsiaTheme="minorHAnsi" w:hAnsi="Arial" w:cs="Arial"/>
          <w:bCs/>
          <w:color w:val="000000" w:themeColor="text1"/>
          <w:lang w:eastAsia="en-US"/>
        </w:rPr>
        <w:t>dan</w:t>
      </w:r>
      <w:r w:rsidR="00363FAA" w:rsidRPr="00D50BB2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e/ </w:t>
      </w:r>
      <w:proofErr w:type="spellStart"/>
      <w:r w:rsidR="00D55D02" w:rsidRPr="00D50BB2">
        <w:rPr>
          <w:rFonts w:ascii="Arial" w:eastAsiaTheme="minorHAnsi" w:hAnsi="Arial" w:cs="Arial"/>
          <w:bCs/>
          <w:color w:val="000000" w:themeColor="text1"/>
          <w:lang w:eastAsia="en-US"/>
        </w:rPr>
        <w:t>ych</w:t>
      </w:r>
      <w:proofErr w:type="spellEnd"/>
      <w:r w:rsidR="00D55D02" w:rsidRPr="00D50BB2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istotn</w:t>
      </w:r>
      <w:r w:rsidR="00363FAA" w:rsidRPr="00D50BB2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e/ </w:t>
      </w:r>
      <w:proofErr w:type="spellStart"/>
      <w:r w:rsidR="000C4849" w:rsidRPr="00D50BB2">
        <w:rPr>
          <w:rFonts w:ascii="Arial" w:eastAsiaTheme="minorHAnsi" w:hAnsi="Arial" w:cs="Arial"/>
          <w:bCs/>
          <w:color w:val="000000" w:themeColor="text1"/>
          <w:lang w:eastAsia="en-US"/>
        </w:rPr>
        <w:t>ych</w:t>
      </w:r>
      <w:proofErr w:type="spellEnd"/>
      <w:r w:rsidR="009415E2" w:rsidRPr="00D50BB2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r w:rsidR="00D55D02" w:rsidRPr="00D50BB2">
        <w:rPr>
          <w:rFonts w:ascii="Arial" w:eastAsiaTheme="minorHAnsi" w:hAnsi="Arial" w:cs="Arial"/>
          <w:bCs/>
          <w:color w:val="000000" w:themeColor="text1"/>
          <w:lang w:eastAsia="en-US"/>
        </w:rPr>
        <w:t>dla przeprowadzania transakcji</w:t>
      </w:r>
      <w:r w:rsidR="00050663" w:rsidRPr="00D50BB2">
        <w:rPr>
          <w:rFonts w:ascii="Arial" w:eastAsiaTheme="minorHAnsi" w:hAnsi="Arial" w:cs="Arial"/>
          <w:bCs/>
          <w:color w:val="000000" w:themeColor="text1"/>
          <w:lang w:eastAsia="en-US"/>
        </w:rPr>
        <w:t>.</w:t>
      </w:r>
      <w:r w:rsidR="00D55D02" w:rsidRPr="00D50BB2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</w:p>
    <w:p w14:paraId="48861B0B" w14:textId="77777777" w:rsidR="00D55D02" w:rsidRPr="00D50BB2" w:rsidRDefault="00D55D02" w:rsidP="00D55D02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</w:p>
    <w:p w14:paraId="71560E77" w14:textId="77777777" w:rsidR="00DF36A8" w:rsidRPr="00D50BB2" w:rsidRDefault="00DF36A8" w:rsidP="00623E4E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</w:p>
    <w:p w14:paraId="48C6A6D6" w14:textId="5AFEB440" w:rsidR="008958CC" w:rsidRPr="00893387" w:rsidRDefault="00623E4E" w:rsidP="008D318D">
      <w:pPr>
        <w:spacing w:after="200" w:line="276" w:lineRule="auto"/>
        <w:contextualSpacing/>
        <w:jc w:val="both"/>
        <w:rPr>
          <w:rFonts w:ascii="Arial" w:hAnsi="Arial" w:cs="Arial"/>
          <w:bCs/>
          <w:strike/>
          <w:color w:val="FF0000"/>
        </w:rPr>
      </w:pPr>
      <w:r w:rsidRPr="00D50BB2">
        <w:rPr>
          <w:rFonts w:ascii="Arial" w:eastAsiaTheme="minorHAnsi" w:hAnsi="Arial" w:cs="Arial"/>
          <w:bCs/>
          <w:color w:val="000000" w:themeColor="text1"/>
          <w:lang w:eastAsia="en-US"/>
        </w:rPr>
        <w:t>Oświadczam</w:t>
      </w:r>
      <w:r w:rsidR="00050663" w:rsidRPr="00D50BB2">
        <w:rPr>
          <w:rFonts w:ascii="Arial" w:eastAsiaTheme="minorHAnsi" w:hAnsi="Arial" w:cs="Arial"/>
          <w:bCs/>
          <w:color w:val="000000" w:themeColor="text1"/>
          <w:lang w:eastAsia="en-US"/>
        </w:rPr>
        <w:t>,</w:t>
      </w:r>
      <w:r w:rsidRPr="00D50BB2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że informacje podane przeze mnie w formularzu są zgodne z obecnym stanem faktycznym</w:t>
      </w:r>
      <w:r w:rsidRPr="00893387">
        <w:rPr>
          <w:rFonts w:ascii="Arial" w:eastAsiaTheme="minorHAnsi" w:hAnsi="Arial" w:cs="Arial"/>
          <w:bCs/>
          <w:color w:val="FF0000"/>
          <w:lang w:eastAsia="en-US"/>
        </w:rPr>
        <w:t>.</w:t>
      </w:r>
      <w:r w:rsidRPr="00893387">
        <w:rPr>
          <w:rFonts w:ascii="Arial" w:eastAsiaTheme="minorHAnsi" w:hAnsi="Arial" w:cs="Arial"/>
          <w:color w:val="FF0000"/>
          <w:lang w:eastAsia="en-US"/>
        </w:rPr>
        <w:t xml:space="preserve"> </w:t>
      </w:r>
    </w:p>
    <w:bookmarkEnd w:id="50"/>
    <w:p w14:paraId="1C89A9A6" w14:textId="77777777" w:rsidR="00511BA8" w:rsidRPr="008D318D" w:rsidRDefault="00511BA8" w:rsidP="00511BA8">
      <w:pPr>
        <w:rPr>
          <w:strike/>
          <w:color w:val="FF0000"/>
        </w:rPr>
      </w:pPr>
      <w:r w:rsidRPr="008D318D">
        <w:rPr>
          <w:strike/>
          <w:color w:val="FF0000"/>
        </w:rPr>
        <w:t xml:space="preserve">                                                      </w:t>
      </w:r>
    </w:p>
    <w:p w14:paraId="683DFD0D" w14:textId="77777777" w:rsidR="00511BA8" w:rsidRDefault="00511BA8" w:rsidP="00511BA8">
      <w:pPr>
        <w:ind w:left="1701" w:hanging="1701"/>
        <w:rPr>
          <w:rFonts w:ascii="Arial" w:hAnsi="Arial"/>
          <w:sz w:val="18"/>
        </w:rPr>
      </w:pPr>
    </w:p>
    <w:p w14:paraId="2D21BAF5" w14:textId="77777777" w:rsidR="00511BA8" w:rsidRDefault="00511BA8" w:rsidP="00511BA8">
      <w:pPr>
        <w:ind w:left="1701" w:hanging="1701"/>
        <w:rPr>
          <w:rFonts w:ascii="Arial" w:hAnsi="Arial"/>
          <w:sz w:val="18"/>
        </w:rPr>
      </w:pPr>
    </w:p>
    <w:p w14:paraId="020E1DAD" w14:textId="77777777" w:rsidR="009D2B36" w:rsidRDefault="009D2B36" w:rsidP="0012450E">
      <w:pPr>
        <w:ind w:left="1701" w:hanging="1701"/>
        <w:rPr>
          <w:rFonts w:ascii="Arial" w:hAnsi="Arial"/>
          <w:sz w:val="18"/>
        </w:rPr>
      </w:pPr>
    </w:p>
    <w:tbl>
      <w:tblPr>
        <w:tblW w:w="10632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6"/>
        <w:gridCol w:w="5103"/>
      </w:tblGrid>
      <w:tr w:rsidR="0012450E" w14:paraId="3EFEF4C0" w14:textId="77777777" w:rsidTr="005F271F">
        <w:trPr>
          <w:trHeight w:val="227"/>
        </w:trPr>
        <w:tc>
          <w:tcPr>
            <w:tcW w:w="5103" w:type="dxa"/>
            <w:tcBorders>
              <w:top w:val="single" w:sz="4" w:space="0" w:color="FFFFFF"/>
            </w:tcBorders>
          </w:tcPr>
          <w:p w14:paraId="72953310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60D4D603" w14:textId="77777777" w:rsidR="0012450E" w:rsidRDefault="0012450E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22E7" w14:textId="77777777" w:rsidR="0012450E" w:rsidRDefault="0012450E" w:rsidP="005F271F">
            <w:pPr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</w:tr>
      <w:tr w:rsidR="0012450E" w14:paraId="756B7D66" w14:textId="77777777" w:rsidTr="005F271F">
        <w:tc>
          <w:tcPr>
            <w:tcW w:w="51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60034C1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miejscowość, data</w:t>
            </w:r>
          </w:p>
        </w:tc>
        <w:tc>
          <w:tcPr>
            <w:tcW w:w="4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60F4A322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</w:tcPr>
          <w:p w14:paraId="24233315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z w:val="16"/>
              </w:rPr>
              <w:t>podpis posiadacza rachunku/pełnomocnika</w:t>
            </w:r>
          </w:p>
        </w:tc>
      </w:tr>
    </w:tbl>
    <w:p w14:paraId="37B6AAEA" w14:textId="77777777" w:rsidR="0012450E" w:rsidRDefault="0012450E" w:rsidP="0012450E">
      <w:pPr>
        <w:widowControl w:val="0"/>
        <w:rPr>
          <w:rFonts w:ascii="Arial" w:hAnsi="Arial"/>
          <w:position w:val="-8"/>
          <w:sz w:val="18"/>
          <w:szCs w:val="18"/>
        </w:rPr>
      </w:pPr>
      <w:r>
        <w:rPr>
          <w:rFonts w:ascii="Arial" w:hAnsi="Arial"/>
          <w:position w:val="-8"/>
          <w:sz w:val="18"/>
          <w:szCs w:val="18"/>
        </w:rPr>
        <w:t xml:space="preserve">Potwierdzenie przyjęcia reklamacji przez </w:t>
      </w:r>
      <w:r w:rsidR="00886CEE">
        <w:rPr>
          <w:rFonts w:ascii="Arial" w:hAnsi="Arial"/>
          <w:position w:val="-8"/>
          <w:sz w:val="18"/>
          <w:szCs w:val="18"/>
        </w:rPr>
        <w:t>B</w:t>
      </w:r>
      <w:r>
        <w:rPr>
          <w:rFonts w:ascii="Arial" w:hAnsi="Arial"/>
          <w:position w:val="-8"/>
          <w:sz w:val="18"/>
          <w:szCs w:val="18"/>
        </w:rPr>
        <w:t>ank:</w:t>
      </w:r>
    </w:p>
    <w:p w14:paraId="75C7AC65" w14:textId="77777777" w:rsidR="0012450E" w:rsidRDefault="0012450E" w:rsidP="0012450E">
      <w:pPr>
        <w:widowControl w:val="0"/>
        <w:rPr>
          <w:rFonts w:ascii="Arial" w:hAnsi="Arial"/>
          <w:position w:val="-8"/>
          <w:sz w:val="18"/>
          <w:szCs w:val="18"/>
        </w:rPr>
      </w:pPr>
    </w:p>
    <w:p w14:paraId="082D9349" w14:textId="77777777" w:rsidR="0012450E" w:rsidRDefault="0012450E" w:rsidP="0012450E">
      <w:pPr>
        <w:widowControl w:val="0"/>
        <w:rPr>
          <w:rFonts w:ascii="Arial" w:hAnsi="Arial"/>
          <w:position w:val="-8"/>
          <w:sz w:val="18"/>
          <w:szCs w:val="18"/>
        </w:rPr>
      </w:pPr>
    </w:p>
    <w:p w14:paraId="5777FCE8" w14:textId="77777777" w:rsidR="0012450E" w:rsidRDefault="0012450E" w:rsidP="0012450E">
      <w:pPr>
        <w:widowControl w:val="0"/>
        <w:rPr>
          <w:rFonts w:ascii="Arial" w:hAnsi="Arial"/>
          <w:position w:val="-8"/>
          <w:sz w:val="18"/>
          <w:szCs w:val="18"/>
        </w:rPr>
      </w:pPr>
    </w:p>
    <w:p w14:paraId="312E42A0" w14:textId="77777777" w:rsidR="0012450E" w:rsidRDefault="0012450E" w:rsidP="0012450E">
      <w:pPr>
        <w:widowControl w:val="0"/>
        <w:rPr>
          <w:rFonts w:ascii="Arial" w:hAnsi="Arial"/>
          <w:position w:val="-8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8"/>
        <w:gridCol w:w="283"/>
        <w:gridCol w:w="5069"/>
      </w:tblGrid>
      <w:tr w:rsidR="0012450E" w14:paraId="0CCA44BF" w14:textId="77777777" w:rsidTr="005F271F">
        <w:tc>
          <w:tcPr>
            <w:tcW w:w="5103" w:type="dxa"/>
            <w:tcBorders>
              <w:top w:val="nil"/>
            </w:tcBorders>
          </w:tcPr>
          <w:p w14:paraId="56BEAEA5" w14:textId="77777777" w:rsidR="0012450E" w:rsidRDefault="0012450E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C3EC475" w14:textId="77777777" w:rsidR="0012450E" w:rsidRDefault="0012450E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14:paraId="3F03B883" w14:textId="77777777" w:rsidR="0012450E" w:rsidRDefault="0012450E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</w:tr>
      <w:tr w:rsidR="0012450E" w14:paraId="5AAEC92E" w14:textId="77777777" w:rsidTr="005F271F"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14:paraId="46BC0DFB" w14:textId="77777777" w:rsidR="0012450E" w:rsidRDefault="0012450E" w:rsidP="005F271F">
            <w:pPr>
              <w:widowControl w:val="0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6"/>
              </w:rPr>
              <w:t>miejscowość, data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7131AC" w14:textId="77777777" w:rsidR="0012450E" w:rsidRDefault="0012450E" w:rsidP="005F271F">
            <w:pPr>
              <w:widowControl w:val="0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14:paraId="0C8B6503" w14:textId="77777777" w:rsidR="0012450E" w:rsidRDefault="0012450E" w:rsidP="00886CEE">
            <w:pPr>
              <w:pStyle w:val="Tekstpodstawowy3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  <w:r>
              <w:rPr>
                <w:rFonts w:ascii="Arial" w:hAnsi="Arial"/>
                <w:sz w:val="16"/>
              </w:rPr>
              <w:t xml:space="preserve">stempel funkcyjny i podpis pracownika przyjmującego reklamację w placówce </w:t>
            </w:r>
            <w:r w:rsidR="00886CEE">
              <w:rPr>
                <w:rFonts w:ascii="Arial" w:hAnsi="Arial"/>
                <w:sz w:val="16"/>
              </w:rPr>
              <w:t>B</w:t>
            </w:r>
            <w:r>
              <w:rPr>
                <w:rFonts w:ascii="Arial" w:hAnsi="Arial"/>
                <w:sz w:val="16"/>
              </w:rPr>
              <w:t>anku oraz nr telefonu</w:t>
            </w:r>
          </w:p>
        </w:tc>
      </w:tr>
    </w:tbl>
    <w:p w14:paraId="7E68C02D" w14:textId="77777777" w:rsidR="009D2B36" w:rsidRDefault="009D2B36"/>
    <w:p w14:paraId="13A16FB8" w14:textId="77777777" w:rsidR="009D2B36" w:rsidRDefault="009D2B36"/>
    <w:p w14:paraId="33479294" w14:textId="49B0CA0B" w:rsidR="009D2B36" w:rsidRPr="009D2B36" w:rsidRDefault="008D318D">
      <w:pPr>
        <w:rPr>
          <w:sz w:val="18"/>
          <w:szCs w:val="18"/>
        </w:rPr>
      </w:pPr>
      <w:r>
        <w:rPr>
          <w:sz w:val="18"/>
          <w:szCs w:val="18"/>
        </w:rPr>
        <w:t>* n</w:t>
      </w:r>
      <w:r w:rsidR="009D2B36" w:rsidRPr="009D2B36">
        <w:rPr>
          <w:sz w:val="18"/>
          <w:szCs w:val="18"/>
        </w:rPr>
        <w:t>iniejszy formularz nie dotyczy reklamacji transakcji dokonanej kartą płatniczą,</w:t>
      </w:r>
    </w:p>
    <w:p w14:paraId="13BB9172" w14:textId="0CEBEE86" w:rsidR="00E64595" w:rsidRDefault="008D318D" w:rsidP="00E64595">
      <w:pPr>
        <w:rPr>
          <w:sz w:val="18"/>
          <w:szCs w:val="18"/>
        </w:rPr>
      </w:pPr>
      <w:r>
        <w:rPr>
          <w:sz w:val="18"/>
          <w:szCs w:val="18"/>
        </w:rPr>
        <w:t>** w</w:t>
      </w:r>
      <w:r w:rsidR="009D2B36" w:rsidRPr="009D2B36">
        <w:rPr>
          <w:sz w:val="18"/>
          <w:szCs w:val="18"/>
        </w:rPr>
        <w:t xml:space="preserve">stawić X w wybrane pole </w:t>
      </w:r>
    </w:p>
    <w:p w14:paraId="5BA062E0" w14:textId="55553A91" w:rsidR="00623E4E" w:rsidRPr="008D318D" w:rsidRDefault="00D55D02">
      <w:pPr>
        <w:rPr>
          <w:sz w:val="18"/>
          <w:szCs w:val="18"/>
        </w:rPr>
      </w:pPr>
      <w:r w:rsidRPr="008D318D">
        <w:rPr>
          <w:b/>
          <w:bCs/>
          <w:sz w:val="16"/>
          <w:szCs w:val="16"/>
        </w:rPr>
        <w:t xml:space="preserve">*** </w:t>
      </w:r>
      <w:r w:rsidRPr="008D318D">
        <w:rPr>
          <w:bCs/>
          <w:sz w:val="16"/>
          <w:szCs w:val="16"/>
        </w:rPr>
        <w:t>niepotrzebne skreślić</w:t>
      </w:r>
      <w:r w:rsidRPr="008D318D">
        <w:rPr>
          <w:b/>
          <w:bCs/>
          <w:sz w:val="16"/>
          <w:szCs w:val="16"/>
        </w:rPr>
        <w:t xml:space="preserve"> </w:t>
      </w:r>
    </w:p>
    <w:sectPr w:rsidR="00623E4E" w:rsidRPr="008D318D" w:rsidSect="004A6DB7">
      <w:headerReference w:type="default" r:id="rId8"/>
      <w:footerReference w:type="default" r:id="rId9"/>
      <w:pgSz w:w="12240" w:h="15840"/>
      <w:pgMar w:top="851" w:right="851" w:bottom="851" w:left="851" w:header="340" w:footer="283" w:gutter="0"/>
      <w:cols w:space="708"/>
      <w:noEndnote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DEF7F" w16cex:dateUtc="2022-08-10T06:49:00Z"/>
  <w16cex:commentExtensible w16cex:durableId="269DEE0A" w16cex:dateUtc="2022-08-10T06:42:00Z"/>
  <w16cex:commentExtensible w16cex:durableId="269DEBCE" w16cex:dateUtc="2022-08-10T06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4E1751" w16cid:durableId="269DEF7F"/>
  <w16cid:commentId w16cid:paraId="50866448" w16cid:durableId="269DEE0A"/>
  <w16cid:commentId w16cid:paraId="385672D9" w16cid:durableId="269DEBC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F326D" w14:textId="77777777" w:rsidR="00AA4C36" w:rsidRDefault="00AA4C36" w:rsidP="0012450E">
      <w:r>
        <w:separator/>
      </w:r>
    </w:p>
  </w:endnote>
  <w:endnote w:type="continuationSeparator" w:id="0">
    <w:p w14:paraId="4A546FEF" w14:textId="77777777" w:rsidR="00AA4C36" w:rsidRDefault="00AA4C36" w:rsidP="0012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undrySansPL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92B92" w14:textId="77777777" w:rsidR="0067458D" w:rsidRDefault="00004007">
    <w:pPr>
      <w:pStyle w:val="Stopka"/>
      <w:jc w:val="right"/>
      <w:rPr>
        <w:rFonts w:ascii="Arial" w:hAnsi="Arial"/>
        <w:sz w:val="18"/>
      </w:rPr>
    </w:pPr>
  </w:p>
  <w:p w14:paraId="3F594712" w14:textId="77777777" w:rsidR="0067458D" w:rsidRDefault="00004007">
    <w:pPr>
      <w:pStyle w:val="Stopka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4A641" w14:textId="77777777" w:rsidR="00AA4C36" w:rsidRDefault="00AA4C36" w:rsidP="0012450E">
      <w:r>
        <w:separator/>
      </w:r>
    </w:p>
  </w:footnote>
  <w:footnote w:type="continuationSeparator" w:id="0">
    <w:p w14:paraId="78543887" w14:textId="77777777" w:rsidR="00AA4C36" w:rsidRDefault="00AA4C36" w:rsidP="00124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C6837" w14:textId="77777777" w:rsidR="00683B85" w:rsidRDefault="00D403A3">
    <w:pPr>
      <w:pStyle w:val="Nagwek3"/>
      <w:jc w:val="right"/>
      <w:rPr>
        <w:rFonts w:ascii="Arial" w:hAnsi="Arial"/>
        <w:b w:val="0"/>
        <w:sz w:val="15"/>
        <w:szCs w:val="15"/>
      </w:rPr>
    </w:pPr>
    <w:r>
      <w:rPr>
        <w:rFonts w:ascii="Arial" w:hAnsi="Arial"/>
        <w:b w:val="0"/>
        <w:sz w:val="15"/>
        <w:szCs w:val="15"/>
      </w:rPr>
      <w:t>Załącznik nr 1</w:t>
    </w:r>
  </w:p>
  <w:p w14:paraId="15B6F1E1" w14:textId="77777777" w:rsidR="0067458D" w:rsidRDefault="00D403A3">
    <w:pPr>
      <w:pStyle w:val="Nagwek3"/>
      <w:jc w:val="right"/>
      <w:rPr>
        <w:rFonts w:ascii="Arial" w:hAnsi="Arial"/>
        <w:b w:val="0"/>
        <w:sz w:val="15"/>
        <w:szCs w:val="15"/>
      </w:rPr>
    </w:pPr>
    <w:r>
      <w:rPr>
        <w:rFonts w:ascii="Arial" w:hAnsi="Arial"/>
        <w:b w:val="0"/>
        <w:sz w:val="15"/>
        <w:szCs w:val="15"/>
      </w:rPr>
      <w:t xml:space="preserve"> do Zasad składania i rozpatrywania skarg i reklamacji</w:t>
    </w:r>
  </w:p>
  <w:p w14:paraId="266A0DCC" w14:textId="77777777" w:rsidR="0067458D" w:rsidRDefault="0000400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A4891"/>
    <w:multiLevelType w:val="hybridMultilevel"/>
    <w:tmpl w:val="2B140C94"/>
    <w:lvl w:ilvl="0" w:tplc="B2AE2A3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BC7069"/>
    <w:multiLevelType w:val="hybridMultilevel"/>
    <w:tmpl w:val="3D6A7EA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672"/>
    <w:rsid w:val="0000390B"/>
    <w:rsid w:val="00004007"/>
    <w:rsid w:val="00022341"/>
    <w:rsid w:val="00027EA2"/>
    <w:rsid w:val="00050663"/>
    <w:rsid w:val="00075208"/>
    <w:rsid w:val="00094BE5"/>
    <w:rsid w:val="000B21E3"/>
    <w:rsid w:val="000C4849"/>
    <w:rsid w:val="000E4387"/>
    <w:rsid w:val="0011556C"/>
    <w:rsid w:val="0012450E"/>
    <w:rsid w:val="001246AB"/>
    <w:rsid w:val="001312DF"/>
    <w:rsid w:val="001659B2"/>
    <w:rsid w:val="00177486"/>
    <w:rsid w:val="002366FB"/>
    <w:rsid w:val="00236AD1"/>
    <w:rsid w:val="00353C13"/>
    <w:rsid w:val="00354FE2"/>
    <w:rsid w:val="00363FAA"/>
    <w:rsid w:val="00381EF7"/>
    <w:rsid w:val="00392B43"/>
    <w:rsid w:val="003E103C"/>
    <w:rsid w:val="003F2248"/>
    <w:rsid w:val="003F4DA5"/>
    <w:rsid w:val="00407192"/>
    <w:rsid w:val="00474B02"/>
    <w:rsid w:val="004A6DB7"/>
    <w:rsid w:val="004C5D98"/>
    <w:rsid w:val="004D67D2"/>
    <w:rsid w:val="00500CD9"/>
    <w:rsid w:val="00511BA8"/>
    <w:rsid w:val="00522953"/>
    <w:rsid w:val="005972D4"/>
    <w:rsid w:val="005B3BC0"/>
    <w:rsid w:val="005C3816"/>
    <w:rsid w:val="005F1A61"/>
    <w:rsid w:val="00623E4E"/>
    <w:rsid w:val="006774F1"/>
    <w:rsid w:val="006B4C37"/>
    <w:rsid w:val="006D7D20"/>
    <w:rsid w:val="00701888"/>
    <w:rsid w:val="00745E27"/>
    <w:rsid w:val="007709ED"/>
    <w:rsid w:val="00772A6C"/>
    <w:rsid w:val="007A48CC"/>
    <w:rsid w:val="00886CEE"/>
    <w:rsid w:val="00893387"/>
    <w:rsid w:val="008958CC"/>
    <w:rsid w:val="008A0F93"/>
    <w:rsid w:val="008D318D"/>
    <w:rsid w:val="008E4261"/>
    <w:rsid w:val="008E52A6"/>
    <w:rsid w:val="008F4784"/>
    <w:rsid w:val="009415E2"/>
    <w:rsid w:val="009850AE"/>
    <w:rsid w:val="009C3A04"/>
    <w:rsid w:val="009D2B36"/>
    <w:rsid w:val="009D6805"/>
    <w:rsid w:val="00A642FA"/>
    <w:rsid w:val="00AA4C36"/>
    <w:rsid w:val="00AB79EF"/>
    <w:rsid w:val="00AC0079"/>
    <w:rsid w:val="00AC0C1B"/>
    <w:rsid w:val="00AD76FD"/>
    <w:rsid w:val="00AF29DE"/>
    <w:rsid w:val="00B00864"/>
    <w:rsid w:val="00B253FA"/>
    <w:rsid w:val="00B54CB0"/>
    <w:rsid w:val="00B700A9"/>
    <w:rsid w:val="00B90672"/>
    <w:rsid w:val="00C7374B"/>
    <w:rsid w:val="00C73ECA"/>
    <w:rsid w:val="00CB397C"/>
    <w:rsid w:val="00CE066E"/>
    <w:rsid w:val="00CE0FBA"/>
    <w:rsid w:val="00D403A3"/>
    <w:rsid w:val="00D50BB2"/>
    <w:rsid w:val="00D55D02"/>
    <w:rsid w:val="00DB5A73"/>
    <w:rsid w:val="00DE358E"/>
    <w:rsid w:val="00DE3BFF"/>
    <w:rsid w:val="00DE70C5"/>
    <w:rsid w:val="00DF36A8"/>
    <w:rsid w:val="00E110DD"/>
    <w:rsid w:val="00E126D8"/>
    <w:rsid w:val="00E12A49"/>
    <w:rsid w:val="00E47953"/>
    <w:rsid w:val="00E52772"/>
    <w:rsid w:val="00E64595"/>
    <w:rsid w:val="00E76E0E"/>
    <w:rsid w:val="00EA14FF"/>
    <w:rsid w:val="00ED228D"/>
    <w:rsid w:val="00F005DE"/>
    <w:rsid w:val="00F153AC"/>
    <w:rsid w:val="00F344EC"/>
    <w:rsid w:val="00F425FA"/>
    <w:rsid w:val="00F605A7"/>
    <w:rsid w:val="00F919A6"/>
    <w:rsid w:val="00F9425E"/>
    <w:rsid w:val="00FC3C7A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D0CC6"/>
  <w15:docId w15:val="{C6D06403-4490-4ADF-AFD8-0DFDF8CF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2450E"/>
    <w:pPr>
      <w:keepNext/>
      <w:widowControl w:val="0"/>
      <w:jc w:val="center"/>
      <w:outlineLvl w:val="2"/>
    </w:pPr>
    <w:rPr>
      <w:rFonts w:ascii="FoundrySansPL-Normal" w:hAnsi="FoundrySansPL-Normal"/>
      <w:b/>
      <w:snapToGrid w:val="0"/>
      <w:color w:val="000000"/>
      <w:sz w:val="24"/>
    </w:rPr>
  </w:style>
  <w:style w:type="paragraph" w:styleId="Nagwek5">
    <w:name w:val="heading 5"/>
    <w:basedOn w:val="Normalny"/>
    <w:next w:val="Normalny"/>
    <w:link w:val="Nagwek5Znak"/>
    <w:qFormat/>
    <w:rsid w:val="0012450E"/>
    <w:pPr>
      <w:keepNext/>
      <w:widowControl w:val="0"/>
      <w:outlineLvl w:val="4"/>
    </w:pPr>
    <w:rPr>
      <w:rFonts w:ascii="Arial" w:hAnsi="Arial"/>
      <w:b/>
      <w:snapToGrid w:val="0"/>
      <w:color w:val="000000"/>
    </w:rPr>
  </w:style>
  <w:style w:type="paragraph" w:styleId="Nagwek6">
    <w:name w:val="heading 6"/>
    <w:basedOn w:val="Normalny"/>
    <w:next w:val="Normalny"/>
    <w:link w:val="Nagwek6Znak"/>
    <w:qFormat/>
    <w:rsid w:val="0012450E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shd w:val="clear" w:color="auto" w:fill="FFFF00"/>
      <w:outlineLvl w:val="5"/>
    </w:pPr>
    <w:rPr>
      <w:rFonts w:ascii="Arial" w:hAnsi="Arial"/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2450E"/>
    <w:rPr>
      <w:rFonts w:ascii="FoundrySansPL-Normal" w:eastAsia="Times New Roman" w:hAnsi="FoundrySansPL-Normal" w:cs="Times New Roman"/>
      <w:b/>
      <w:snapToGrid w:val="0"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2450E"/>
    <w:rPr>
      <w:rFonts w:ascii="Arial" w:eastAsia="Times New Roman" w:hAnsi="Arial" w:cs="Times New Roman"/>
      <w:b/>
      <w:snapToGrid w:val="0"/>
      <w:color w:val="00000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2450E"/>
    <w:rPr>
      <w:rFonts w:ascii="Arial" w:eastAsia="Times New Roman" w:hAnsi="Arial" w:cs="Times New Roman"/>
      <w:snapToGrid w:val="0"/>
      <w:sz w:val="24"/>
      <w:szCs w:val="20"/>
      <w:shd w:val="clear" w:color="auto" w:fill="FFFF00"/>
      <w:lang w:eastAsia="pl-PL"/>
    </w:rPr>
  </w:style>
  <w:style w:type="paragraph" w:styleId="Tekstpodstawowy3">
    <w:name w:val="Body Text 3"/>
    <w:basedOn w:val="Normalny"/>
    <w:link w:val="Tekstpodstawowy3Znak"/>
    <w:semiHidden/>
    <w:rsid w:val="0012450E"/>
    <w:pPr>
      <w:widowControl w:val="0"/>
    </w:pPr>
    <w:rPr>
      <w:rFonts w:ascii="FoundrySansPL-Normal" w:hAnsi="FoundrySansPL-Normal"/>
      <w:snapToGrid w:val="0"/>
      <w:color w:val="000000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2450E"/>
    <w:rPr>
      <w:rFonts w:ascii="FoundrySansPL-Normal" w:eastAsia="Times New Roman" w:hAnsi="FoundrySansPL-Normal" w:cs="Times New Roman"/>
      <w:snapToGrid w:val="0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1245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245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1245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245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2450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45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2450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5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50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246AB"/>
    <w:pPr>
      <w:ind w:left="720"/>
      <w:contextualSpacing/>
    </w:pPr>
  </w:style>
  <w:style w:type="table" w:styleId="Tabela-Siatka">
    <w:name w:val="Table Grid"/>
    <w:basedOn w:val="Standardowy"/>
    <w:uiPriority w:val="59"/>
    <w:rsid w:val="0012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B4C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4C3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4C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4C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4C3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153AC"/>
    <w:rPr>
      <w:color w:val="0000FF"/>
      <w:u w:val="single"/>
    </w:rPr>
  </w:style>
  <w:style w:type="paragraph" w:styleId="Poprawka">
    <w:name w:val="Revision"/>
    <w:hidden/>
    <w:uiPriority w:val="99"/>
    <w:semiHidden/>
    <w:rsid w:val="00DF3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6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DF786468</Template>
  <TotalTime>2</TotalTime>
  <Pages>2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Nowacka</dc:creator>
  <cp:lastModifiedBy>Bank</cp:lastModifiedBy>
  <cp:revision>4</cp:revision>
  <cp:lastPrinted>2022-09-29T11:46:00Z</cp:lastPrinted>
  <dcterms:created xsi:type="dcterms:W3CDTF">2022-08-17T11:55:00Z</dcterms:created>
  <dcterms:modified xsi:type="dcterms:W3CDTF">2022-09-29T11:46:00Z</dcterms:modified>
</cp:coreProperties>
</file>