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AAA07" w14:textId="259D7743" w:rsidR="005615BE" w:rsidRDefault="005615BE" w:rsidP="005615BE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"/>
          <w:sz w:val="24"/>
          <w:szCs w:val="24"/>
        </w:rPr>
      </w:pPr>
      <w:r w:rsidRPr="005615BE">
        <w:rPr>
          <w:rFonts w:ascii="Calibri Light" w:eastAsia="Malgun Gothic Semilight" w:hAnsi="Calibri Light" w:cs="Malgun Gothic Semilight"/>
          <w:noProof/>
          <w:color w:val="0F637A" w:themeColor="text2" w:themeShade="BF"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53247B9" wp14:editId="6618AA32">
                <wp:simplePos x="0" y="0"/>
                <wp:positionH relativeFrom="column">
                  <wp:posOffset>6338570</wp:posOffset>
                </wp:positionH>
                <wp:positionV relativeFrom="paragraph">
                  <wp:posOffset>-892810</wp:posOffset>
                </wp:positionV>
                <wp:extent cx="209550" cy="10668000"/>
                <wp:effectExtent l="0" t="0" r="0" b="1270"/>
                <wp:wrapNone/>
                <wp:docPr id="1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668000"/>
                        </a:xfrm>
                        <a:prstGeom prst="rect">
                          <a:avLst/>
                        </a:prstGeom>
                        <a:pattFill prst="solidDmnd">
                          <a:fgClr>
                            <a:schemeClr val="accent1">
                              <a:lumMod val="20000"/>
                              <a:lumOff val="8000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4C07D56" id="Prostokąt 15" o:spid="_x0000_s1026" style="position:absolute;margin-left:499.1pt;margin-top:-70.3pt;width:16.5pt;height:840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" fillcolor="#d1eef9 [660]" stroked="f" strokeweight="1pt">
                <v:fill r:id="rId9" o:title="" color2="white [3212]" type="pattern"/>
              </v:rect>
            </w:pict>
          </mc:Fallback>
        </mc:AlternateContent>
      </w:r>
    </w:p>
    <w:p w14:paraId="424492B8" w14:textId="3A0FC8F0" w:rsidR="006C3526" w:rsidRDefault="006C3526" w:rsidP="003A004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sz w:val="24"/>
          <w:szCs w:val="24"/>
        </w:rPr>
      </w:pPr>
      <w:proofErr w:type="gramStart"/>
      <w:r w:rsidRPr="005615BE">
        <w:rPr>
          <w:rFonts w:ascii="Calibri Light" w:hAnsi="Calibri Light" w:cs="Calibri"/>
          <w:sz w:val="24"/>
          <w:szCs w:val="24"/>
        </w:rPr>
        <w:t>…………………………………</w:t>
      </w:r>
      <w:r w:rsidR="0015443F">
        <w:rPr>
          <w:rFonts w:ascii="Calibri Light" w:hAnsi="Calibri Light" w:cs="Calibri"/>
          <w:sz w:val="24"/>
          <w:szCs w:val="24"/>
        </w:rPr>
        <w:t>………</w:t>
      </w:r>
      <w:r w:rsidRPr="005615BE">
        <w:rPr>
          <w:rFonts w:ascii="Calibri Light" w:hAnsi="Calibri Light" w:cs="Calibri"/>
          <w:sz w:val="24"/>
          <w:szCs w:val="24"/>
        </w:rPr>
        <w:t>…………………</w:t>
      </w:r>
      <w:r>
        <w:rPr>
          <w:rFonts w:ascii="Calibri Light" w:hAnsi="Calibri Light" w:cs="Calibri"/>
          <w:sz w:val="24"/>
          <w:szCs w:val="24"/>
        </w:rPr>
        <w:t xml:space="preserve">                           </w:t>
      </w:r>
      <w:proofErr w:type="gramEnd"/>
      <w:r>
        <w:rPr>
          <w:rFonts w:ascii="Calibri Light" w:hAnsi="Calibri Light" w:cs="Calibri"/>
          <w:sz w:val="24"/>
          <w:szCs w:val="24"/>
        </w:rPr>
        <w:t xml:space="preserve">            </w:t>
      </w:r>
      <w:r w:rsidR="0015443F">
        <w:rPr>
          <w:rFonts w:ascii="Calibri Light" w:hAnsi="Calibri Light" w:cs="Calibri"/>
          <w:sz w:val="24"/>
          <w:szCs w:val="24"/>
        </w:rPr>
        <w:t>………………………………….</w:t>
      </w:r>
      <w:r w:rsidRPr="005615BE">
        <w:rPr>
          <w:rFonts w:ascii="Calibri Light" w:hAnsi="Calibri Light" w:cs="Calibri"/>
          <w:sz w:val="24"/>
          <w:szCs w:val="24"/>
        </w:rPr>
        <w:t>………………</w:t>
      </w:r>
    </w:p>
    <w:p w14:paraId="25BD92D1" w14:textId="3C144325" w:rsidR="0015443F" w:rsidRDefault="0015443F" w:rsidP="0015443F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"/>
          <w:sz w:val="24"/>
          <w:szCs w:val="24"/>
        </w:rPr>
      </w:pPr>
      <w:r w:rsidRPr="005615BE">
        <w:rPr>
          <w:rFonts w:ascii="Calibri Light" w:hAnsi="Calibri Light" w:cs="Calibri"/>
          <w:i/>
          <w:iCs/>
          <w:sz w:val="20"/>
          <w:szCs w:val="20"/>
        </w:rPr>
        <w:t>(data i miejscowość)</w:t>
      </w:r>
    </w:p>
    <w:p w14:paraId="49FD950A" w14:textId="6109056B" w:rsidR="006C3526" w:rsidRPr="006C3526" w:rsidRDefault="006C3526" w:rsidP="006C352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i/>
          <w:iCs/>
          <w:sz w:val="20"/>
          <w:szCs w:val="20"/>
        </w:rPr>
      </w:pPr>
      <w:proofErr w:type="gramStart"/>
      <w:r w:rsidRPr="003A004D">
        <w:rPr>
          <w:rFonts w:ascii="Calibri Light" w:hAnsi="Calibri Light" w:cs="Calibri"/>
          <w:sz w:val="24"/>
          <w:szCs w:val="24"/>
        </w:rPr>
        <w:t>………………………………………………</w:t>
      </w:r>
      <w:r w:rsidR="0015443F">
        <w:rPr>
          <w:rFonts w:ascii="Calibri Light" w:hAnsi="Calibri Light" w:cs="Calibri"/>
          <w:sz w:val="24"/>
          <w:szCs w:val="24"/>
        </w:rPr>
        <w:t>………</w:t>
      </w:r>
      <w:r w:rsidRPr="003A004D">
        <w:rPr>
          <w:rFonts w:ascii="Calibri Light" w:hAnsi="Calibri Light" w:cs="Calibri"/>
          <w:sz w:val="24"/>
          <w:szCs w:val="24"/>
        </w:rPr>
        <w:t xml:space="preserve">……                           </w:t>
      </w:r>
      <w:proofErr w:type="gramEnd"/>
      <w:r w:rsidRPr="003A004D">
        <w:rPr>
          <w:rFonts w:ascii="Calibri Light" w:hAnsi="Calibri Light" w:cs="Calibri"/>
          <w:sz w:val="24"/>
          <w:szCs w:val="24"/>
        </w:rPr>
        <w:t xml:space="preserve">                                                 </w:t>
      </w:r>
      <w:r w:rsidRPr="003A004D">
        <w:rPr>
          <w:rFonts w:ascii="Calibri Light" w:hAnsi="Calibri Light" w:cs="Calibri"/>
          <w:i/>
          <w:iCs/>
          <w:sz w:val="20"/>
          <w:szCs w:val="20"/>
        </w:rPr>
        <w:t xml:space="preserve"> </w:t>
      </w:r>
    </w:p>
    <w:p w14:paraId="74B621AE" w14:textId="77777777" w:rsidR="0015443F" w:rsidRDefault="0015443F" w:rsidP="006C352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sz w:val="24"/>
          <w:szCs w:val="24"/>
        </w:rPr>
      </w:pPr>
    </w:p>
    <w:p w14:paraId="5FB4CBEB" w14:textId="24C2D242" w:rsidR="006C3526" w:rsidRDefault="005615BE" w:rsidP="006C352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sz w:val="24"/>
          <w:szCs w:val="24"/>
        </w:rPr>
      </w:pPr>
      <w:proofErr w:type="gramStart"/>
      <w:r w:rsidRPr="005615BE">
        <w:rPr>
          <w:rFonts w:ascii="Calibri Light" w:hAnsi="Calibri Light" w:cs="Calibri"/>
          <w:sz w:val="24"/>
          <w:szCs w:val="24"/>
        </w:rPr>
        <w:t>…………………………………………</w:t>
      </w:r>
      <w:r w:rsidR="0015443F">
        <w:rPr>
          <w:rFonts w:ascii="Calibri Light" w:hAnsi="Calibri Light" w:cs="Calibri"/>
          <w:sz w:val="24"/>
          <w:szCs w:val="24"/>
        </w:rPr>
        <w:t>………</w:t>
      </w:r>
      <w:r w:rsidRPr="005615BE">
        <w:rPr>
          <w:rFonts w:ascii="Calibri Light" w:hAnsi="Calibri Light" w:cs="Calibri"/>
          <w:sz w:val="24"/>
          <w:szCs w:val="24"/>
        </w:rPr>
        <w:t>…………</w:t>
      </w:r>
      <w:r>
        <w:rPr>
          <w:rFonts w:ascii="Calibri Light" w:hAnsi="Calibri Light" w:cs="Calibri"/>
          <w:sz w:val="24"/>
          <w:szCs w:val="24"/>
        </w:rPr>
        <w:t xml:space="preserve">                           </w:t>
      </w:r>
      <w:proofErr w:type="gramEnd"/>
      <w:r>
        <w:rPr>
          <w:rFonts w:ascii="Calibri Light" w:hAnsi="Calibri Light" w:cs="Calibri"/>
          <w:sz w:val="24"/>
          <w:szCs w:val="24"/>
        </w:rPr>
        <w:t xml:space="preserve">                  </w:t>
      </w:r>
    </w:p>
    <w:p w14:paraId="36F3DEF7" w14:textId="62D52D23" w:rsidR="006C3526" w:rsidRDefault="006C3526" w:rsidP="006C352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sz w:val="24"/>
          <w:szCs w:val="24"/>
        </w:rPr>
      </w:pPr>
      <w:r w:rsidRPr="005615BE">
        <w:rPr>
          <w:rFonts w:ascii="Calibri Light" w:hAnsi="Calibri Light" w:cs="Calibri"/>
          <w:i/>
          <w:iCs/>
          <w:sz w:val="20"/>
          <w:szCs w:val="20"/>
        </w:rPr>
        <w:t>(</w:t>
      </w:r>
      <w:r>
        <w:rPr>
          <w:rFonts w:ascii="Calibri Light" w:hAnsi="Calibri Light" w:cs="Calibri"/>
          <w:i/>
          <w:iCs/>
          <w:sz w:val="20"/>
          <w:szCs w:val="20"/>
        </w:rPr>
        <w:t xml:space="preserve">dane i adres </w:t>
      </w:r>
      <w:r w:rsidR="003A004D">
        <w:rPr>
          <w:rFonts w:ascii="Calibri Light" w:hAnsi="Calibri Light" w:cs="Calibri"/>
          <w:i/>
          <w:iCs/>
          <w:sz w:val="20"/>
          <w:szCs w:val="20"/>
        </w:rPr>
        <w:t xml:space="preserve">składającego </w:t>
      </w:r>
      <w:proofErr w:type="gramStart"/>
      <w:r w:rsidR="003A004D">
        <w:rPr>
          <w:rFonts w:ascii="Calibri Light" w:hAnsi="Calibri Light" w:cs="Calibri"/>
          <w:i/>
          <w:iCs/>
          <w:sz w:val="20"/>
          <w:szCs w:val="20"/>
        </w:rPr>
        <w:t>oświadczenie)</w:t>
      </w:r>
      <w:r w:rsidRPr="005615BE">
        <w:rPr>
          <w:rFonts w:ascii="Calibri Light" w:hAnsi="Calibri Light" w:cs="Calibri"/>
          <w:i/>
          <w:iCs/>
          <w:sz w:val="20"/>
          <w:szCs w:val="20"/>
        </w:rPr>
        <w:t xml:space="preserve">) </w:t>
      </w:r>
      <w:r>
        <w:rPr>
          <w:rFonts w:ascii="Calibri Light" w:hAnsi="Calibri Light" w:cs="Calibri"/>
          <w:i/>
          <w:iCs/>
          <w:sz w:val="20"/>
          <w:szCs w:val="20"/>
        </w:rPr>
        <w:t xml:space="preserve">                                               </w:t>
      </w:r>
      <w:proofErr w:type="gramEnd"/>
      <w:r>
        <w:rPr>
          <w:rFonts w:ascii="Calibri Light" w:hAnsi="Calibri Light" w:cs="Calibri"/>
          <w:i/>
          <w:iCs/>
          <w:sz w:val="20"/>
          <w:szCs w:val="20"/>
        </w:rPr>
        <w:t xml:space="preserve">                                                               </w:t>
      </w:r>
    </w:p>
    <w:p w14:paraId="292ABF2A" w14:textId="67F48240" w:rsidR="005615BE" w:rsidRDefault="005615BE" w:rsidP="008A3A4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</w:rPr>
      </w:pPr>
    </w:p>
    <w:p w14:paraId="2A35C2D8" w14:textId="6B809A07" w:rsidR="005615BE" w:rsidRDefault="005615BE" w:rsidP="008A3A4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</w:rPr>
      </w:pPr>
    </w:p>
    <w:p w14:paraId="3FA1FC46" w14:textId="77777777" w:rsidR="005615BE" w:rsidRDefault="005615BE" w:rsidP="008A3A4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</w:rPr>
      </w:pPr>
    </w:p>
    <w:p w14:paraId="68EC4EAB" w14:textId="77777777" w:rsidR="005615BE" w:rsidRDefault="005615BE" w:rsidP="008A3A4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  <w:color w:val="0F637A" w:themeColor="text2" w:themeShade="BF"/>
          <w:sz w:val="26"/>
          <w:szCs w:val="26"/>
        </w:rPr>
      </w:pPr>
    </w:p>
    <w:p w14:paraId="04DF7562" w14:textId="77777777" w:rsidR="003A004D" w:rsidRDefault="003A004D" w:rsidP="008A3A4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  <w:color w:val="0F637A" w:themeColor="text2" w:themeShade="BF"/>
          <w:sz w:val="26"/>
          <w:szCs w:val="26"/>
        </w:rPr>
      </w:pPr>
    </w:p>
    <w:p w14:paraId="30403FC1" w14:textId="51D2C078" w:rsidR="005615BE" w:rsidRPr="006C3526" w:rsidRDefault="00E2096D" w:rsidP="006C3526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  <w:color w:val="0F637A" w:themeColor="text2" w:themeShade="BF"/>
          <w:sz w:val="26"/>
          <w:szCs w:val="26"/>
        </w:rPr>
      </w:pPr>
      <w:r>
        <w:rPr>
          <w:rFonts w:ascii="Calibri Light" w:hAnsi="Calibri Light" w:cs="Calibri-Bold"/>
          <w:b/>
          <w:bCs/>
          <w:color w:val="0F637A" w:themeColor="text2" w:themeShade="BF"/>
          <w:sz w:val="26"/>
          <w:szCs w:val="26"/>
        </w:rPr>
        <w:t>OŚWIADCZENIE</w:t>
      </w:r>
      <w:r w:rsidR="005615BE">
        <w:rPr>
          <w:rFonts w:ascii="Calibri Light" w:hAnsi="Calibri Light" w:cs="Calibri-Bold"/>
          <w:b/>
          <w:bCs/>
          <w:color w:val="0F637A" w:themeColor="text2" w:themeShade="BF"/>
          <w:sz w:val="26"/>
          <w:szCs w:val="26"/>
        </w:rPr>
        <w:t xml:space="preserve"> </w:t>
      </w:r>
      <w:r>
        <w:rPr>
          <w:rFonts w:ascii="Calibri Light" w:hAnsi="Calibri Light" w:cs="Calibri-Bold"/>
          <w:b/>
          <w:bCs/>
          <w:color w:val="0F637A" w:themeColor="text2" w:themeShade="BF"/>
          <w:sz w:val="26"/>
          <w:szCs w:val="26"/>
        </w:rPr>
        <w:t xml:space="preserve"> </w:t>
      </w:r>
      <w:r w:rsidR="0015443F">
        <w:rPr>
          <w:rFonts w:ascii="Calibri Light" w:hAnsi="Calibri Light" w:cs="Calibri-Bold"/>
          <w:b/>
          <w:bCs/>
          <w:color w:val="0F637A" w:themeColor="text2" w:themeShade="BF"/>
          <w:sz w:val="26"/>
          <w:szCs w:val="26"/>
        </w:rPr>
        <w:t xml:space="preserve">O  </w:t>
      </w:r>
      <w:bookmarkStart w:id="0" w:name="_GoBack"/>
      <w:bookmarkEnd w:id="0"/>
      <w:r>
        <w:rPr>
          <w:rFonts w:ascii="Calibri Light" w:hAnsi="Calibri Light" w:cs="Calibri-Bold"/>
          <w:b/>
          <w:bCs/>
          <w:color w:val="0F637A" w:themeColor="text2" w:themeShade="BF"/>
          <w:sz w:val="26"/>
          <w:szCs w:val="26"/>
        </w:rPr>
        <w:t>NIEKARALNOŚCI</w:t>
      </w:r>
    </w:p>
    <w:p w14:paraId="3652EFB8" w14:textId="6B18E091" w:rsidR="005615BE" w:rsidRDefault="005615BE" w:rsidP="005615BE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"/>
          <w:sz w:val="24"/>
          <w:szCs w:val="24"/>
        </w:rPr>
      </w:pPr>
    </w:p>
    <w:p w14:paraId="2CBC5F3F" w14:textId="787A8B82" w:rsidR="005615BE" w:rsidRDefault="00E2096D" w:rsidP="003A004D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"/>
          <w:sz w:val="24"/>
          <w:szCs w:val="24"/>
        </w:rPr>
      </w:pPr>
      <w:r w:rsidRPr="00E2096D">
        <w:rPr>
          <w:rFonts w:ascii="Calibri Light" w:hAnsi="Calibri Light" w:cs="Calibri"/>
          <w:sz w:val="24"/>
          <w:szCs w:val="24"/>
        </w:rPr>
        <w:t>Ja niżej podpisany(a) niniejszym oświadczam, że nie byłem/</w:t>
      </w:r>
      <w:proofErr w:type="spellStart"/>
      <w:r w:rsidRPr="00E2096D">
        <w:rPr>
          <w:rFonts w:ascii="Calibri Light" w:hAnsi="Calibri Light" w:cs="Calibri"/>
          <w:sz w:val="24"/>
          <w:szCs w:val="24"/>
        </w:rPr>
        <w:t>am</w:t>
      </w:r>
      <w:proofErr w:type="spellEnd"/>
      <w:r w:rsidRPr="00E2096D">
        <w:rPr>
          <w:rFonts w:ascii="Calibri Light" w:hAnsi="Calibri Light" w:cs="Calibri"/>
          <w:sz w:val="24"/>
          <w:szCs w:val="24"/>
        </w:rPr>
        <w:t xml:space="preserve"> karany/a i nie jest prowadzone wobec mnie żadne postępowanie karne ani postępowanie karno-skarbowe</w:t>
      </w:r>
      <w:r>
        <w:rPr>
          <w:rFonts w:ascii="Calibri Light" w:hAnsi="Calibri Light" w:cs="Calibri"/>
          <w:sz w:val="24"/>
          <w:szCs w:val="24"/>
        </w:rPr>
        <w:t>,</w:t>
      </w:r>
      <w:r w:rsidRPr="00E2096D">
        <w:rPr>
          <w:rFonts w:ascii="Calibri Light" w:hAnsi="Calibri Light" w:cs="Calibri"/>
          <w:sz w:val="24"/>
          <w:szCs w:val="24"/>
        </w:rPr>
        <w:t xml:space="preserve"> oraz że korzystam z pełni praw publicznych. Ponadto oświadczam, że znane mi są przepisy dotyczące odpowiedzialności karnej za poświadczenie nieprawdy, wynikające z art. 271 § 1 k.k., przewidującego karę do 3 lat pozbawienia wolności za składanie fałszywych zeznań.</w:t>
      </w:r>
    </w:p>
    <w:p w14:paraId="518F898A" w14:textId="77777777" w:rsidR="005615BE" w:rsidRDefault="005615BE" w:rsidP="005615BE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"/>
          <w:sz w:val="24"/>
          <w:szCs w:val="24"/>
        </w:rPr>
      </w:pPr>
    </w:p>
    <w:p w14:paraId="0DA1DA7F" w14:textId="77777777" w:rsidR="003A004D" w:rsidRDefault="003A004D" w:rsidP="005615BE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"/>
          <w:sz w:val="24"/>
          <w:szCs w:val="24"/>
        </w:rPr>
      </w:pPr>
    </w:p>
    <w:p w14:paraId="5EB6F404" w14:textId="77777777" w:rsidR="003A004D" w:rsidRPr="005615BE" w:rsidRDefault="003A004D" w:rsidP="005615BE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"/>
          <w:sz w:val="24"/>
          <w:szCs w:val="24"/>
        </w:rPr>
      </w:pPr>
    </w:p>
    <w:p w14:paraId="33987740" w14:textId="77777777" w:rsidR="003A004D" w:rsidRDefault="005615BE" w:rsidP="003A004D">
      <w:pPr>
        <w:autoSpaceDE w:val="0"/>
        <w:autoSpaceDN w:val="0"/>
        <w:adjustRightInd w:val="0"/>
        <w:spacing w:after="0" w:line="360" w:lineRule="auto"/>
        <w:ind w:left="1416" w:firstLine="969"/>
        <w:jc w:val="right"/>
        <w:rPr>
          <w:rFonts w:ascii="Calibri Light" w:hAnsi="Calibri Light" w:cs="Calibri"/>
          <w:sz w:val="24"/>
          <w:szCs w:val="24"/>
        </w:rPr>
      </w:pPr>
      <w:r w:rsidRPr="005615BE">
        <w:rPr>
          <w:rFonts w:ascii="Calibri Light" w:hAnsi="Calibri Light" w:cs="Calibri"/>
          <w:sz w:val="24"/>
          <w:szCs w:val="24"/>
        </w:rPr>
        <w:t>……………………………………………………</w:t>
      </w:r>
    </w:p>
    <w:p w14:paraId="183845DF" w14:textId="207FB7B2" w:rsidR="008A3A4F" w:rsidRPr="006C3526" w:rsidRDefault="008A3A4F" w:rsidP="003A004D">
      <w:pPr>
        <w:autoSpaceDE w:val="0"/>
        <w:autoSpaceDN w:val="0"/>
        <w:adjustRightInd w:val="0"/>
        <w:spacing w:after="0" w:line="360" w:lineRule="auto"/>
        <w:ind w:left="4695" w:firstLine="969"/>
        <w:jc w:val="center"/>
        <w:rPr>
          <w:rFonts w:ascii="Calibri Light" w:hAnsi="Calibri Light" w:cs="Calibri"/>
          <w:sz w:val="24"/>
          <w:szCs w:val="24"/>
        </w:rPr>
      </w:pPr>
      <w:r w:rsidRPr="00D36460">
        <w:rPr>
          <w:rFonts w:ascii="Calibri Light" w:hAnsi="Calibri Light" w:cs="Calibri"/>
          <w:i/>
          <w:sz w:val="18"/>
          <w:szCs w:val="18"/>
        </w:rPr>
        <w:t>(podpis</w:t>
      </w:r>
      <w:r w:rsidR="006C3526">
        <w:rPr>
          <w:rFonts w:ascii="Calibri Light" w:hAnsi="Calibri Light" w:cs="Calibri"/>
          <w:i/>
          <w:sz w:val="18"/>
          <w:szCs w:val="18"/>
        </w:rPr>
        <w:t>)</w:t>
      </w:r>
    </w:p>
    <w:p w14:paraId="5E67F516" w14:textId="622E9841" w:rsidR="003A399B" w:rsidRPr="00D36460" w:rsidRDefault="00D36460" w:rsidP="005615BE">
      <w:pPr>
        <w:spacing w:before="100" w:beforeAutospacing="1" w:after="100" w:afterAutospacing="1" w:line="240" w:lineRule="auto"/>
        <w:jc w:val="right"/>
        <w:rPr>
          <w:rFonts w:ascii="Calibri Light" w:hAnsi="Calibri Light"/>
          <w:i/>
          <w:sz w:val="18"/>
          <w:szCs w:val="18"/>
        </w:rPr>
      </w:pPr>
      <w:r w:rsidRPr="00D36460">
        <w:rPr>
          <w:rFonts w:ascii="Calibri Light" w:eastAsia="Malgun Gothic Semilight" w:hAnsi="Calibri Light" w:cs="Malgun Gothic Semilight"/>
          <w:i/>
          <w:noProof/>
          <w:lang w:eastAsia="pl-PL"/>
        </w:rPr>
        <w:t xml:space="preserve"> </w:t>
      </w:r>
    </w:p>
    <w:sectPr w:rsidR="003A399B" w:rsidRPr="00D36460" w:rsidSect="004779BD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5EA96" w14:textId="77777777" w:rsidR="00986288" w:rsidRDefault="00986288" w:rsidP="00E65814">
      <w:pPr>
        <w:spacing w:after="0" w:line="240" w:lineRule="auto"/>
      </w:pPr>
      <w:r>
        <w:separator/>
      </w:r>
    </w:p>
  </w:endnote>
  <w:endnote w:type="continuationSeparator" w:id="0">
    <w:p w14:paraId="26C640BB" w14:textId="77777777" w:rsidR="00986288" w:rsidRDefault="00986288" w:rsidP="00E6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E3901" w14:textId="77777777" w:rsidR="008A3A4F" w:rsidRDefault="008A3A4F">
    <w:pPr>
      <w:pStyle w:val="Stopka"/>
    </w:pPr>
  </w:p>
  <w:p w14:paraId="0A9DB73B" w14:textId="1F5E59D5" w:rsidR="008A3A4F" w:rsidRDefault="009846A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73E131" wp14:editId="35D3F4AD">
              <wp:simplePos x="0" y="0"/>
              <wp:positionH relativeFrom="margin">
                <wp:posOffset>5080</wp:posOffset>
              </wp:positionH>
              <wp:positionV relativeFrom="page">
                <wp:posOffset>10153650</wp:posOffset>
              </wp:positionV>
              <wp:extent cx="5746750" cy="538480"/>
              <wp:effectExtent l="0" t="0" r="0" b="0"/>
              <wp:wrapNone/>
              <wp:docPr id="454" name="Prostokąt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0" cy="5384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2318EC" w14:textId="50B6837F" w:rsidR="008A3A4F" w:rsidRPr="004779BD" w:rsidRDefault="008A3A4F">
                          <w:pP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273E131" id="Prostokąt 454" o:spid="_x0000_s1027" style="position:absolute;margin-left:.4pt;margin-top:799.5pt;width:452.5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" o:allowincell="f" filled="f" stroked="f">
              <v:textbox inset=",0">
                <w:txbxContent>
                  <w:p w14:paraId="092318EC" w14:textId="50B6837F" w:rsidR="008A3A4F" w:rsidRPr="004779BD" w:rsidRDefault="008A3A4F">
                    <w:pPr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292D47E" wp14:editId="7AEBFB5F">
              <wp:simplePos x="0" y="0"/>
              <wp:positionH relativeFrom="leftMargin">
                <wp:posOffset>804545</wp:posOffset>
              </wp:positionH>
              <wp:positionV relativeFrom="page">
                <wp:posOffset>10142855</wp:posOffset>
              </wp:positionV>
              <wp:extent cx="76200" cy="680720"/>
              <wp:effectExtent l="0" t="0" r="0" b="2540"/>
              <wp:wrapNone/>
              <wp:docPr id="455" name="Grupa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80720"/>
                        <a:chOff x="2820" y="4935"/>
                        <a:chExt cx="120" cy="1320"/>
                      </a:xfrm>
                    </wpg:grpSpPr>
                    <wps:wsp>
                      <wps:cNvPr id="456" name="Autokształt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2DCE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57" name="Autokształt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2DCE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58" name="Autokształt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2DCE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3BE0C846" id="Grupa 455" o:spid="_x0000_s1026" style="position:absolute;margin-left:63.35pt;margin-top:798.65pt;width:6pt;height:53.6pt;z-index:251657216;mso-height-percent:780;mso-position-horizontal-relative:lef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kształt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" strokecolor="#c2dce0" strokeweight="1.25pt"/>
              <v:shape id="Autokształt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" strokecolor="#c2dce0" strokeweight="1.25pt"/>
              <v:shape id="Autokształt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" strokecolor="#c2dce0" strokeweight="1.25pt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5F18F" w14:textId="77777777" w:rsidR="00986288" w:rsidRDefault="00986288" w:rsidP="00E65814">
      <w:pPr>
        <w:spacing w:after="0" w:line="240" w:lineRule="auto"/>
      </w:pPr>
      <w:r>
        <w:separator/>
      </w:r>
    </w:p>
  </w:footnote>
  <w:footnote w:type="continuationSeparator" w:id="0">
    <w:p w14:paraId="2E6B752E" w14:textId="77777777" w:rsidR="00986288" w:rsidRDefault="00986288" w:rsidP="00E6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B4AB3" w14:textId="5194F848" w:rsidR="008A3A4F" w:rsidRDefault="009846AE">
    <w:pPr>
      <w:pStyle w:val="Nagwek"/>
      <w:rPr>
        <w:rFonts w:ascii="Calibri" w:hAnsi="Calibri"/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BADB17" wp14:editId="0DEBF91E">
              <wp:simplePos x="0" y="0"/>
              <wp:positionH relativeFrom="page">
                <wp:posOffset>-52705</wp:posOffset>
              </wp:positionH>
              <wp:positionV relativeFrom="paragraph">
                <wp:posOffset>-126365</wp:posOffset>
              </wp:positionV>
              <wp:extent cx="6310630" cy="5715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1063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EEA862" w14:textId="725443E5" w:rsidR="008A3A4F" w:rsidRDefault="00E2096D" w:rsidP="008A3A4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firstLine="708"/>
                            <w:rPr>
                              <w:rFonts w:ascii="Calibri Light" w:hAnsi="Calibri Light" w:cs="Calibri-Bold"/>
                              <w:b/>
                              <w:bCs/>
                            </w:rPr>
                          </w:pPr>
                          <w:proofErr w:type="gramStart"/>
                          <w:r>
                            <w:rPr>
                              <w:rFonts w:ascii="Calibri Light" w:hAnsi="Calibri Light" w:cs="Calibri-Bold"/>
                              <w:bCs/>
                            </w:rPr>
                            <w:t xml:space="preserve">OŚWIADCZENIE  </w:t>
                          </w:r>
                          <w:r w:rsidR="0015443F">
                            <w:rPr>
                              <w:rFonts w:ascii="Calibri Light" w:hAnsi="Calibri Light" w:cs="Calibri-Bold"/>
                              <w:bCs/>
                            </w:rPr>
                            <w:t>O</w:t>
                          </w:r>
                          <w:proofErr w:type="gramEnd"/>
                          <w:r w:rsidR="0015443F">
                            <w:rPr>
                              <w:rFonts w:ascii="Calibri Light" w:hAnsi="Calibri Light" w:cs="Calibri-Bold"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 w:cs="Calibri-Bold"/>
                              <w:bCs/>
                            </w:rPr>
                            <w:t>NIEKARALNOŚCI</w:t>
                          </w:r>
                        </w:p>
                        <w:p w14:paraId="3FBEA3CD" w14:textId="77777777" w:rsidR="008A3A4F" w:rsidRDefault="008A3A4F" w:rsidP="003A399B">
                          <w:pPr>
                            <w:pStyle w:val="Normalny1"/>
                            <w:ind w:left="1416"/>
                            <w:rPr>
                              <w:rFonts w:ascii="Calibri Light" w:hAnsi="Calibri Light"/>
                            </w:rPr>
                          </w:pPr>
                        </w:p>
                        <w:p w14:paraId="0F9EC50B" w14:textId="77777777" w:rsidR="008A3A4F" w:rsidRPr="003A399B" w:rsidRDefault="008A3A4F" w:rsidP="003A399B">
                          <w:pPr>
                            <w:jc w:val="both"/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ADB17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-4.15pt;margin-top:-9.95pt;width:496.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" filled="f" stroked="f" strokeweight=".5pt">
              <v:path arrowok="t"/>
              <v:textbox>
                <w:txbxContent>
                  <w:p w14:paraId="55EEA862" w14:textId="725443E5" w:rsidR="008A3A4F" w:rsidRDefault="00E2096D" w:rsidP="008A3A4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firstLine="708"/>
                      <w:rPr>
                        <w:rFonts w:ascii="Calibri Light" w:hAnsi="Calibri Light" w:cs="Calibri-Bold"/>
                        <w:b/>
                        <w:bCs/>
                      </w:rPr>
                    </w:pPr>
                    <w:proofErr w:type="gramStart"/>
                    <w:r>
                      <w:rPr>
                        <w:rFonts w:ascii="Calibri Light" w:hAnsi="Calibri Light" w:cs="Calibri-Bold"/>
                        <w:bCs/>
                      </w:rPr>
                      <w:t xml:space="preserve">OŚWIADCZENIE  </w:t>
                    </w:r>
                    <w:r w:rsidR="0015443F">
                      <w:rPr>
                        <w:rFonts w:ascii="Calibri Light" w:hAnsi="Calibri Light" w:cs="Calibri-Bold"/>
                        <w:bCs/>
                      </w:rPr>
                      <w:t>O</w:t>
                    </w:r>
                    <w:proofErr w:type="gramEnd"/>
                    <w:r w:rsidR="0015443F">
                      <w:rPr>
                        <w:rFonts w:ascii="Calibri Light" w:hAnsi="Calibri Light" w:cs="Calibri-Bold"/>
                        <w:bCs/>
                      </w:rPr>
                      <w:t xml:space="preserve"> </w:t>
                    </w:r>
                    <w:r>
                      <w:rPr>
                        <w:rFonts w:ascii="Calibri Light" w:hAnsi="Calibri Light" w:cs="Calibri-Bold"/>
                        <w:bCs/>
                      </w:rPr>
                      <w:t>NIEKARALNOŚCI</w:t>
                    </w:r>
                  </w:p>
                  <w:p w14:paraId="3FBEA3CD" w14:textId="77777777" w:rsidR="008A3A4F" w:rsidRDefault="008A3A4F" w:rsidP="003A399B">
                    <w:pPr>
                      <w:pStyle w:val="Normalny1"/>
                      <w:ind w:left="1416"/>
                      <w:rPr>
                        <w:rFonts w:ascii="Calibri Light" w:hAnsi="Calibri Light"/>
                      </w:rPr>
                    </w:pPr>
                  </w:p>
                  <w:p w14:paraId="0F9EC50B" w14:textId="77777777" w:rsidR="008A3A4F" w:rsidRPr="003A399B" w:rsidRDefault="008A3A4F" w:rsidP="003A399B">
                    <w:pPr>
                      <w:jc w:val="both"/>
                      <w:rPr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7BED77C9" w14:textId="77777777" w:rsidR="008A3A4F" w:rsidRDefault="008A3A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CCD"/>
    <w:multiLevelType w:val="hybridMultilevel"/>
    <w:tmpl w:val="E11ED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007E"/>
    <w:multiLevelType w:val="hybridMultilevel"/>
    <w:tmpl w:val="C0564AB8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5275E07"/>
    <w:multiLevelType w:val="hybridMultilevel"/>
    <w:tmpl w:val="C3E0F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72EB9"/>
    <w:multiLevelType w:val="hybridMultilevel"/>
    <w:tmpl w:val="9F1CA540"/>
    <w:lvl w:ilvl="0" w:tplc="262CED96">
      <w:start w:val="1"/>
      <w:numFmt w:val="decimal"/>
      <w:lvlText w:val="%1."/>
      <w:lvlJc w:val="left"/>
      <w:pPr>
        <w:ind w:left="720" w:hanging="360"/>
      </w:pPr>
      <w:rPr>
        <w:rFonts w:ascii="Calibri Light" w:eastAsia="Malgun Gothic Semilight" w:hAnsi="Calibri Light" w:cs="Malgun Gothic Semi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87F44"/>
    <w:multiLevelType w:val="hybridMultilevel"/>
    <w:tmpl w:val="4D2AB61E"/>
    <w:lvl w:ilvl="0" w:tplc="CA06F1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C180D"/>
    <w:multiLevelType w:val="hybridMultilevel"/>
    <w:tmpl w:val="74B6F26E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25776D9C"/>
    <w:multiLevelType w:val="hybridMultilevel"/>
    <w:tmpl w:val="D6F06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A6C4B"/>
    <w:multiLevelType w:val="hybridMultilevel"/>
    <w:tmpl w:val="0918564C"/>
    <w:lvl w:ilvl="0" w:tplc="3364D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890A3C"/>
    <w:multiLevelType w:val="hybridMultilevel"/>
    <w:tmpl w:val="65D0438A"/>
    <w:lvl w:ilvl="0" w:tplc="7232729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73021"/>
    <w:multiLevelType w:val="hybridMultilevel"/>
    <w:tmpl w:val="E5DA7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967ED"/>
    <w:multiLevelType w:val="hybridMultilevel"/>
    <w:tmpl w:val="BF50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86EFA"/>
    <w:multiLevelType w:val="hybridMultilevel"/>
    <w:tmpl w:val="65CA5F20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64E14"/>
    <w:multiLevelType w:val="hybridMultilevel"/>
    <w:tmpl w:val="FBFC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C5F15"/>
    <w:multiLevelType w:val="hybridMultilevel"/>
    <w:tmpl w:val="8778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00B3C"/>
    <w:multiLevelType w:val="hybridMultilevel"/>
    <w:tmpl w:val="47526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9189B"/>
    <w:multiLevelType w:val="hybridMultilevel"/>
    <w:tmpl w:val="BED2381E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4677F"/>
    <w:multiLevelType w:val="multilevel"/>
    <w:tmpl w:val="7C66C2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86D46D8"/>
    <w:multiLevelType w:val="hybridMultilevel"/>
    <w:tmpl w:val="3F120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7505A"/>
    <w:multiLevelType w:val="hybridMultilevel"/>
    <w:tmpl w:val="1BF4D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E4653"/>
    <w:multiLevelType w:val="hybridMultilevel"/>
    <w:tmpl w:val="FE906418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5CD51B93"/>
    <w:multiLevelType w:val="hybridMultilevel"/>
    <w:tmpl w:val="3808FDF6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E996002"/>
    <w:multiLevelType w:val="hybridMultilevel"/>
    <w:tmpl w:val="042E9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24369"/>
    <w:multiLevelType w:val="hybridMultilevel"/>
    <w:tmpl w:val="429E3410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10A1391"/>
    <w:multiLevelType w:val="hybridMultilevel"/>
    <w:tmpl w:val="C9C65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B2C4C"/>
    <w:multiLevelType w:val="hybridMultilevel"/>
    <w:tmpl w:val="5E229C14"/>
    <w:lvl w:ilvl="0" w:tplc="F9469602">
      <w:start w:val="1"/>
      <w:numFmt w:val="decimal"/>
      <w:lvlText w:val="%1."/>
      <w:lvlJc w:val="left"/>
      <w:pPr>
        <w:ind w:left="473" w:hanging="360"/>
      </w:pPr>
      <w:rPr>
        <w:rFonts w:ascii="Times New Roman" w:eastAsiaTheme="minorHAnsi" w:hAnsi="Times New Roman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69C911BC"/>
    <w:multiLevelType w:val="hybridMultilevel"/>
    <w:tmpl w:val="B782A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01D3A"/>
    <w:multiLevelType w:val="hybridMultilevel"/>
    <w:tmpl w:val="C4A8DD64"/>
    <w:lvl w:ilvl="0" w:tplc="CA06F1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71C736DE"/>
    <w:multiLevelType w:val="hybridMultilevel"/>
    <w:tmpl w:val="658C00F2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A40DD"/>
    <w:multiLevelType w:val="hybridMultilevel"/>
    <w:tmpl w:val="20E08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468E6"/>
    <w:multiLevelType w:val="hybridMultilevel"/>
    <w:tmpl w:val="E592D4D6"/>
    <w:lvl w:ilvl="0" w:tplc="4862420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620B1"/>
    <w:multiLevelType w:val="hybridMultilevel"/>
    <w:tmpl w:val="80303EE6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34F30"/>
    <w:multiLevelType w:val="multilevel"/>
    <w:tmpl w:val="7A78D2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EFB2921"/>
    <w:multiLevelType w:val="hybridMultilevel"/>
    <w:tmpl w:val="26EE0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95C48"/>
    <w:multiLevelType w:val="hybridMultilevel"/>
    <w:tmpl w:val="361E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7"/>
  </w:num>
  <w:num w:numId="5">
    <w:abstractNumId w:val="3"/>
  </w:num>
  <w:num w:numId="6">
    <w:abstractNumId w:val="33"/>
  </w:num>
  <w:num w:numId="7">
    <w:abstractNumId w:val="26"/>
  </w:num>
  <w:num w:numId="8">
    <w:abstractNumId w:val="2"/>
  </w:num>
  <w:num w:numId="9">
    <w:abstractNumId w:val="4"/>
  </w:num>
  <w:num w:numId="10">
    <w:abstractNumId w:val="23"/>
  </w:num>
  <w:num w:numId="11">
    <w:abstractNumId w:val="32"/>
  </w:num>
  <w:num w:numId="12">
    <w:abstractNumId w:val="17"/>
  </w:num>
  <w:num w:numId="13">
    <w:abstractNumId w:val="21"/>
  </w:num>
  <w:num w:numId="14">
    <w:abstractNumId w:val="12"/>
  </w:num>
  <w:num w:numId="15">
    <w:abstractNumId w:val="28"/>
  </w:num>
  <w:num w:numId="16">
    <w:abstractNumId w:val="30"/>
  </w:num>
  <w:num w:numId="17">
    <w:abstractNumId w:val="11"/>
  </w:num>
  <w:num w:numId="18">
    <w:abstractNumId w:val="27"/>
  </w:num>
  <w:num w:numId="19">
    <w:abstractNumId w:val="15"/>
  </w:num>
  <w:num w:numId="20">
    <w:abstractNumId w:val="6"/>
  </w:num>
  <w:num w:numId="21">
    <w:abstractNumId w:val="18"/>
  </w:num>
  <w:num w:numId="22">
    <w:abstractNumId w:val="0"/>
  </w:num>
  <w:num w:numId="23">
    <w:abstractNumId w:val="14"/>
  </w:num>
  <w:num w:numId="24">
    <w:abstractNumId w:val="9"/>
  </w:num>
  <w:num w:numId="25">
    <w:abstractNumId w:val="22"/>
  </w:num>
  <w:num w:numId="26">
    <w:abstractNumId w:val="5"/>
  </w:num>
  <w:num w:numId="27">
    <w:abstractNumId w:val="20"/>
  </w:num>
  <w:num w:numId="28">
    <w:abstractNumId w:val="24"/>
  </w:num>
  <w:num w:numId="29">
    <w:abstractNumId w:val="8"/>
  </w:num>
  <w:num w:numId="30">
    <w:abstractNumId w:val="29"/>
  </w:num>
  <w:num w:numId="31">
    <w:abstractNumId w:val="1"/>
  </w:num>
  <w:num w:numId="32">
    <w:abstractNumId w:val="19"/>
  </w:num>
  <w:num w:numId="33">
    <w:abstractNumId w:val="1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7D"/>
    <w:rsid w:val="00004A96"/>
    <w:rsid w:val="00026A0D"/>
    <w:rsid w:val="00056484"/>
    <w:rsid w:val="00062130"/>
    <w:rsid w:val="00071FC4"/>
    <w:rsid w:val="000774E3"/>
    <w:rsid w:val="000A1A22"/>
    <w:rsid w:val="00117A6C"/>
    <w:rsid w:val="00131437"/>
    <w:rsid w:val="0015443F"/>
    <w:rsid w:val="001759AF"/>
    <w:rsid w:val="00210677"/>
    <w:rsid w:val="00256A9C"/>
    <w:rsid w:val="00274897"/>
    <w:rsid w:val="002A7ABD"/>
    <w:rsid w:val="002D7A54"/>
    <w:rsid w:val="002E4D32"/>
    <w:rsid w:val="00314113"/>
    <w:rsid w:val="00341F2A"/>
    <w:rsid w:val="003535A6"/>
    <w:rsid w:val="00360C3F"/>
    <w:rsid w:val="00380C2B"/>
    <w:rsid w:val="003A004D"/>
    <w:rsid w:val="003A399B"/>
    <w:rsid w:val="003A7F66"/>
    <w:rsid w:val="004033F5"/>
    <w:rsid w:val="0046047B"/>
    <w:rsid w:val="00464FD9"/>
    <w:rsid w:val="00470CC1"/>
    <w:rsid w:val="004779BD"/>
    <w:rsid w:val="00481C39"/>
    <w:rsid w:val="004B514F"/>
    <w:rsid w:val="004C018F"/>
    <w:rsid w:val="004E7D7B"/>
    <w:rsid w:val="0053513F"/>
    <w:rsid w:val="00555887"/>
    <w:rsid w:val="00560C0B"/>
    <w:rsid w:val="005615BE"/>
    <w:rsid w:val="0057358E"/>
    <w:rsid w:val="00600C75"/>
    <w:rsid w:val="00607B4D"/>
    <w:rsid w:val="00611C30"/>
    <w:rsid w:val="00631294"/>
    <w:rsid w:val="006B6291"/>
    <w:rsid w:val="006C3526"/>
    <w:rsid w:val="00716075"/>
    <w:rsid w:val="00720B0C"/>
    <w:rsid w:val="00722255"/>
    <w:rsid w:val="007529FD"/>
    <w:rsid w:val="007E095E"/>
    <w:rsid w:val="00813560"/>
    <w:rsid w:val="008514AE"/>
    <w:rsid w:val="00874134"/>
    <w:rsid w:val="0088034B"/>
    <w:rsid w:val="008827C4"/>
    <w:rsid w:val="00895094"/>
    <w:rsid w:val="008A3A4F"/>
    <w:rsid w:val="008B35A6"/>
    <w:rsid w:val="00932412"/>
    <w:rsid w:val="00981E4B"/>
    <w:rsid w:val="009846AE"/>
    <w:rsid w:val="00986288"/>
    <w:rsid w:val="009C139A"/>
    <w:rsid w:val="009C68FA"/>
    <w:rsid w:val="009F6EBF"/>
    <w:rsid w:val="00A160E2"/>
    <w:rsid w:val="00A340C0"/>
    <w:rsid w:val="00A55A89"/>
    <w:rsid w:val="00A66B7D"/>
    <w:rsid w:val="00A72580"/>
    <w:rsid w:val="00AE5292"/>
    <w:rsid w:val="00B04541"/>
    <w:rsid w:val="00B33793"/>
    <w:rsid w:val="00BE71BB"/>
    <w:rsid w:val="00C71603"/>
    <w:rsid w:val="00C91A7C"/>
    <w:rsid w:val="00C97893"/>
    <w:rsid w:val="00CC0F8D"/>
    <w:rsid w:val="00CE1D63"/>
    <w:rsid w:val="00D33F08"/>
    <w:rsid w:val="00D36460"/>
    <w:rsid w:val="00D46BEC"/>
    <w:rsid w:val="00DA5F72"/>
    <w:rsid w:val="00E11335"/>
    <w:rsid w:val="00E2096D"/>
    <w:rsid w:val="00E65814"/>
    <w:rsid w:val="00F4698F"/>
    <w:rsid w:val="00F54C85"/>
    <w:rsid w:val="00F60DF1"/>
    <w:rsid w:val="00F6132C"/>
    <w:rsid w:val="00F72FEC"/>
    <w:rsid w:val="00F868FE"/>
    <w:rsid w:val="00F96AF7"/>
    <w:rsid w:val="00FD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D6E842"/>
  <w15:docId w15:val="{0D674C3D-2A94-48F9-9276-47AC537B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526"/>
  </w:style>
  <w:style w:type="paragraph" w:styleId="Nagwek1">
    <w:name w:val="heading 1"/>
    <w:basedOn w:val="Normalny"/>
    <w:next w:val="Normalny"/>
    <w:link w:val="Nagwek1Znak"/>
    <w:uiPriority w:val="9"/>
    <w:qFormat/>
    <w:rsid w:val="00535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B0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6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14"/>
  </w:style>
  <w:style w:type="paragraph" w:styleId="Stopka">
    <w:name w:val="footer"/>
    <w:basedOn w:val="Normalny"/>
    <w:link w:val="StopkaZnak"/>
    <w:uiPriority w:val="99"/>
    <w:unhideWhenUsed/>
    <w:rsid w:val="00E6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14"/>
  </w:style>
  <w:style w:type="character" w:styleId="Hipercze">
    <w:name w:val="Hyperlink"/>
    <w:uiPriority w:val="99"/>
    <w:unhideWhenUsed/>
    <w:rsid w:val="004779B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79B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4779BD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3513F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14113"/>
    <w:pPr>
      <w:ind w:left="720"/>
      <w:contextualSpacing/>
    </w:pPr>
  </w:style>
  <w:style w:type="paragraph" w:customStyle="1" w:styleId="tekst-tabelka-lub-formularz">
    <w:name w:val="tekst-tabelka-lub-formularz"/>
    <w:basedOn w:val="Normalny"/>
    <w:rsid w:val="007E095E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Times New Roman"/>
      <w:noProof/>
      <w:sz w:val="18"/>
      <w:szCs w:val="20"/>
      <w:lang w:eastAsia="pl-PL"/>
    </w:rPr>
  </w:style>
  <w:style w:type="paragraph" w:customStyle="1" w:styleId="Normalny1">
    <w:name w:val="Normalny1"/>
    <w:rsid w:val="00932412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LO-normal">
    <w:name w:val="LO-normal"/>
    <w:qFormat/>
    <w:rsid w:val="00560C0B"/>
    <w:pPr>
      <w:spacing w:after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735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ydło">
  <a:themeElements>
    <a:clrScheme name="Mydło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Mydło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Mydł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Wzór pobrano ze strony: https://www.aplikuj.pl/dokumenty/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1D57B6-2B8E-43F5-8297-C95F3D23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CB791D11</Template>
  <TotalTime>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Dziubiela Emilia</dc:creator>
  <cp:lastModifiedBy>karol.maciak</cp:lastModifiedBy>
  <cp:revision>3</cp:revision>
  <dcterms:created xsi:type="dcterms:W3CDTF">2022-05-23T11:39:00Z</dcterms:created>
  <dcterms:modified xsi:type="dcterms:W3CDTF">2022-05-23T13:04:00Z</dcterms:modified>
</cp:coreProperties>
</file>