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D23EF4" w:rsidRPr="00A44574" w14:paraId="450C96B9" w14:textId="77777777" w:rsidTr="0028077E">
        <w:tc>
          <w:tcPr>
            <w:tcW w:w="9776" w:type="dxa"/>
            <w:tcBorders>
              <w:bottom w:val="single" w:sz="4" w:space="0" w:color="auto"/>
            </w:tcBorders>
          </w:tcPr>
          <w:p w14:paraId="211A75FA" w14:textId="77777777" w:rsidR="00D23EF4" w:rsidRPr="00A44574" w:rsidRDefault="00D23EF4" w:rsidP="00D23EF4">
            <w:pPr>
              <w:jc w:val="center"/>
              <w:rPr>
                <w:b/>
                <w:sz w:val="24"/>
                <w:szCs w:val="24"/>
              </w:rPr>
            </w:pPr>
            <w:r w:rsidRPr="00A44574">
              <w:rPr>
                <w:b/>
                <w:sz w:val="24"/>
                <w:szCs w:val="24"/>
              </w:rPr>
              <w:t>FORMULARZ OCENY ODPOWIEDNIOŚCI</w:t>
            </w:r>
          </w:p>
          <w:p w14:paraId="0F2CCEF7" w14:textId="44119004" w:rsidR="00D23EF4" w:rsidRPr="00A44574" w:rsidRDefault="00730129" w:rsidP="004F14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kandydatów na </w:t>
            </w:r>
            <w:r w:rsidR="00D23EF4" w:rsidRPr="00A44574">
              <w:rPr>
                <w:b/>
                <w:sz w:val="24"/>
                <w:szCs w:val="24"/>
              </w:rPr>
              <w:t xml:space="preserve"> członków </w:t>
            </w:r>
            <w:r w:rsidR="005838BF">
              <w:rPr>
                <w:b/>
                <w:sz w:val="24"/>
                <w:szCs w:val="24"/>
              </w:rPr>
              <w:t xml:space="preserve"> Komitetu A</w:t>
            </w:r>
            <w:r w:rsidR="004F14E1">
              <w:rPr>
                <w:b/>
                <w:sz w:val="24"/>
                <w:szCs w:val="24"/>
              </w:rPr>
              <w:t>udytu</w:t>
            </w:r>
          </w:p>
        </w:tc>
      </w:tr>
    </w:tbl>
    <w:p w14:paraId="0EFF0B81" w14:textId="77777777" w:rsidR="00403CF9" w:rsidRDefault="00403CF9"/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5B707D" w:rsidRPr="00A44574" w14:paraId="2A5638AF" w14:textId="77777777" w:rsidTr="0028077E">
        <w:tc>
          <w:tcPr>
            <w:tcW w:w="9776" w:type="dxa"/>
            <w:shd w:val="clear" w:color="auto" w:fill="E7E6E6" w:themeFill="background2"/>
          </w:tcPr>
          <w:p w14:paraId="69691499" w14:textId="6544810D" w:rsidR="0082242F" w:rsidRDefault="0082242F" w:rsidP="0082242F">
            <w:pPr>
              <w:jc w:val="both"/>
              <w:rPr>
                <w:sz w:val="24"/>
                <w:szCs w:val="24"/>
              </w:rPr>
            </w:pPr>
            <w:r w:rsidRPr="0082242F">
              <w:rPr>
                <w:sz w:val="24"/>
                <w:szCs w:val="24"/>
              </w:rPr>
              <w:t xml:space="preserve">Celem, dla którego opracowano niniejszy formularz, jest uproszczenie i ujednolicenie </w:t>
            </w:r>
            <w:r>
              <w:rPr>
                <w:sz w:val="24"/>
                <w:szCs w:val="24"/>
              </w:rPr>
              <w:t xml:space="preserve">procesu przeprowadzania i dokumentowania oceny odpowiedniości kandydatów na stanowiska członków </w:t>
            </w:r>
            <w:r w:rsidR="004F14E1">
              <w:rPr>
                <w:sz w:val="24"/>
                <w:szCs w:val="24"/>
              </w:rPr>
              <w:t>komitetu audytu</w:t>
            </w:r>
            <w:r w:rsidR="00E417E1">
              <w:rPr>
                <w:sz w:val="24"/>
                <w:szCs w:val="24"/>
              </w:rPr>
              <w:t>. Niniejszy formularz odnosi się do dodatkowych wymogów</w:t>
            </w:r>
            <w:r w:rsidR="00DF07DB">
              <w:rPr>
                <w:sz w:val="24"/>
                <w:szCs w:val="24"/>
              </w:rPr>
              <w:t>,</w:t>
            </w:r>
            <w:r w:rsidR="00E417E1">
              <w:rPr>
                <w:sz w:val="24"/>
                <w:szCs w:val="24"/>
              </w:rPr>
              <w:t xml:space="preserve"> jakie powinien spełniać członek komitetu audytu, niezależnie od wymogów</w:t>
            </w:r>
            <w:r w:rsidR="00DF07DB">
              <w:rPr>
                <w:sz w:val="24"/>
                <w:szCs w:val="24"/>
              </w:rPr>
              <w:t>,</w:t>
            </w:r>
            <w:r w:rsidR="00E417E1">
              <w:rPr>
                <w:sz w:val="24"/>
                <w:szCs w:val="24"/>
              </w:rPr>
              <w:t xml:space="preserve"> jakie dot</w:t>
            </w:r>
            <w:r w:rsidR="00016FD7">
              <w:rPr>
                <w:sz w:val="24"/>
                <w:szCs w:val="24"/>
              </w:rPr>
              <w:t>yczą członka rady nadzorczej</w:t>
            </w:r>
            <w:r>
              <w:rPr>
                <w:sz w:val="24"/>
                <w:szCs w:val="24"/>
              </w:rPr>
              <w:t>.</w:t>
            </w:r>
          </w:p>
          <w:p w14:paraId="7F482F62" w14:textId="77777777" w:rsidR="0082242F" w:rsidRPr="0082242F" w:rsidRDefault="0082242F" w:rsidP="0082242F">
            <w:pPr>
              <w:jc w:val="both"/>
              <w:rPr>
                <w:sz w:val="24"/>
                <w:szCs w:val="24"/>
              </w:rPr>
            </w:pPr>
          </w:p>
          <w:p w14:paraId="0F4EC1D5" w14:textId="697385FD" w:rsidR="0082242F" w:rsidRDefault="0082242F" w:rsidP="0082242F">
            <w:pPr>
              <w:jc w:val="both"/>
              <w:rPr>
                <w:sz w:val="24"/>
                <w:szCs w:val="24"/>
              </w:rPr>
            </w:pPr>
            <w:r w:rsidRPr="0082242F">
              <w:rPr>
                <w:sz w:val="24"/>
                <w:szCs w:val="24"/>
              </w:rPr>
              <w:t xml:space="preserve">Skorzystanie z niniejszego formularza i jego prawidłowe wypełnienie </w:t>
            </w:r>
            <w:r w:rsidR="00975B07">
              <w:rPr>
                <w:sz w:val="24"/>
                <w:szCs w:val="24"/>
              </w:rPr>
              <w:t xml:space="preserve">pomaga zagwarantować, że ocena została przeprowadzona zgodnie z kryteriami wynikającymi z przepisów prawa i zaleceń organu nadzoru, a także że przekazywane organowi </w:t>
            </w:r>
            <w:r w:rsidR="00C443DF">
              <w:rPr>
                <w:sz w:val="24"/>
                <w:szCs w:val="24"/>
              </w:rPr>
              <w:t>nadzoru informacje wynikające z </w:t>
            </w:r>
            <w:r w:rsidR="00975B07">
              <w:rPr>
                <w:sz w:val="24"/>
                <w:szCs w:val="24"/>
              </w:rPr>
              <w:t>przeprowadzonej oceny będą w sposób wyczerpujący prezentować wyniki oceny.</w:t>
            </w:r>
          </w:p>
          <w:p w14:paraId="5B6ECC56" w14:textId="77777777" w:rsidR="0082242F" w:rsidRPr="0082242F" w:rsidRDefault="0082242F" w:rsidP="0082242F">
            <w:pPr>
              <w:jc w:val="both"/>
              <w:rPr>
                <w:sz w:val="24"/>
                <w:szCs w:val="24"/>
              </w:rPr>
            </w:pPr>
          </w:p>
          <w:p w14:paraId="44A1F5C7" w14:textId="78A555E7" w:rsidR="0082242F" w:rsidRPr="0082242F" w:rsidRDefault="00975B07" w:rsidP="008224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Skorzystanie z</w:t>
            </w:r>
            <w:r w:rsidR="0082242F" w:rsidRPr="0082242F">
              <w:rPr>
                <w:sz w:val="24"/>
                <w:szCs w:val="24"/>
              </w:rPr>
              <w:t xml:space="preserve"> formularza nie wyłącza możliwości </w:t>
            </w:r>
            <w:r>
              <w:rPr>
                <w:sz w:val="24"/>
                <w:szCs w:val="24"/>
              </w:rPr>
              <w:t xml:space="preserve">uwzględnienia </w:t>
            </w:r>
            <w:r w:rsidR="0082242F" w:rsidRPr="0082242F">
              <w:rPr>
                <w:sz w:val="24"/>
                <w:szCs w:val="24"/>
              </w:rPr>
              <w:t xml:space="preserve">przez podmioty nadzorowane </w:t>
            </w:r>
            <w:r>
              <w:rPr>
                <w:sz w:val="24"/>
                <w:szCs w:val="24"/>
              </w:rPr>
              <w:t xml:space="preserve">dodatkowych, innych niż </w:t>
            </w:r>
            <w:r w:rsidR="0082242F" w:rsidRPr="0082242F">
              <w:rPr>
                <w:sz w:val="24"/>
                <w:szCs w:val="24"/>
              </w:rPr>
              <w:t>uwzględnione w ramach formularza</w:t>
            </w:r>
            <w:r w:rsidR="00DF07DB">
              <w:rPr>
                <w:sz w:val="24"/>
                <w:szCs w:val="24"/>
              </w:rPr>
              <w:t>,</w:t>
            </w:r>
            <w:r w:rsidR="0082242F" w:rsidRPr="0082242F">
              <w:rPr>
                <w:sz w:val="24"/>
                <w:szCs w:val="24"/>
              </w:rPr>
              <w:t xml:space="preserve"> okoliczności </w:t>
            </w:r>
            <w:r>
              <w:rPr>
                <w:sz w:val="24"/>
                <w:szCs w:val="24"/>
              </w:rPr>
              <w:t xml:space="preserve">i kryteriów oceny odpowiedniości kandydatów. Skorzystanie z formularza </w:t>
            </w:r>
            <w:r w:rsidR="0082242F" w:rsidRPr="0082242F">
              <w:rPr>
                <w:sz w:val="24"/>
                <w:szCs w:val="24"/>
              </w:rPr>
              <w:t xml:space="preserve">nie wyłącza </w:t>
            </w:r>
            <w:r>
              <w:rPr>
                <w:sz w:val="24"/>
                <w:szCs w:val="24"/>
              </w:rPr>
              <w:t>również</w:t>
            </w:r>
            <w:r w:rsidR="0082242F" w:rsidRPr="0082242F">
              <w:rPr>
                <w:sz w:val="24"/>
                <w:szCs w:val="24"/>
              </w:rPr>
              <w:t xml:space="preserve"> możliwości występowania przez organ nadzoru o przekazanie dodatkowych informacji, wyjaśnień lub wymaganych danych oraz podejmowania innych inicjatyw w ram</w:t>
            </w:r>
            <w:r w:rsidR="00C443DF">
              <w:rPr>
                <w:sz w:val="24"/>
                <w:szCs w:val="24"/>
              </w:rPr>
              <w:t>ach postępowań wyjaśniających i </w:t>
            </w:r>
            <w:r w:rsidR="0082242F" w:rsidRPr="0082242F">
              <w:rPr>
                <w:sz w:val="24"/>
                <w:szCs w:val="24"/>
              </w:rPr>
              <w:t>administracyjnych.</w:t>
            </w:r>
          </w:p>
          <w:p w14:paraId="145EBAC6" w14:textId="77777777" w:rsidR="0082242F" w:rsidRPr="0082242F" w:rsidRDefault="0082242F" w:rsidP="0082242F">
            <w:pPr>
              <w:jc w:val="both"/>
              <w:rPr>
                <w:sz w:val="24"/>
                <w:szCs w:val="24"/>
              </w:rPr>
            </w:pPr>
          </w:p>
          <w:p w14:paraId="112FEB7D" w14:textId="1C345A87" w:rsidR="0082242F" w:rsidRPr="0082242F" w:rsidRDefault="0082242F" w:rsidP="0082242F">
            <w:pPr>
              <w:jc w:val="both"/>
              <w:rPr>
                <w:sz w:val="24"/>
                <w:szCs w:val="24"/>
              </w:rPr>
            </w:pPr>
            <w:r w:rsidRPr="0082242F">
              <w:rPr>
                <w:sz w:val="24"/>
                <w:szCs w:val="24"/>
              </w:rPr>
              <w:t xml:space="preserve">Niniejszy formularz dostępny jest między innymi w formie elektronicznej za pośrednictwem serwisu internetowego organu nadzoru (www.knf.gov.pl). Prosimy o korzystanie z tej możliwości dostępu do </w:t>
            </w:r>
            <w:r w:rsidR="00DF07DB">
              <w:rPr>
                <w:sz w:val="24"/>
                <w:szCs w:val="24"/>
              </w:rPr>
              <w:t>formularza i wypełnianie go w części nie</w:t>
            </w:r>
            <w:r w:rsidRPr="0082242F">
              <w:rPr>
                <w:sz w:val="24"/>
                <w:szCs w:val="24"/>
              </w:rPr>
              <w:t>wymagającej własnoręcznego podpisu w drodze edycji elektronicznej.</w:t>
            </w:r>
          </w:p>
          <w:p w14:paraId="7669DEAB" w14:textId="77777777" w:rsidR="0082242F" w:rsidRPr="0082242F" w:rsidRDefault="0082242F" w:rsidP="0082242F">
            <w:pPr>
              <w:jc w:val="both"/>
              <w:rPr>
                <w:sz w:val="24"/>
                <w:szCs w:val="24"/>
              </w:rPr>
            </w:pPr>
          </w:p>
          <w:p w14:paraId="5690322B" w14:textId="07D3A1CC" w:rsidR="0082242F" w:rsidRPr="0082242F" w:rsidRDefault="0082242F" w:rsidP="0082242F">
            <w:pPr>
              <w:jc w:val="both"/>
              <w:rPr>
                <w:sz w:val="24"/>
                <w:szCs w:val="24"/>
              </w:rPr>
            </w:pPr>
            <w:r w:rsidRPr="0082242F">
              <w:rPr>
                <w:sz w:val="24"/>
                <w:szCs w:val="24"/>
              </w:rPr>
              <w:t xml:space="preserve">Informujemy, że dostęp osób trzecich do informacji ujętych w wypełnionych formularzach </w:t>
            </w:r>
            <w:r w:rsidR="00975B07">
              <w:rPr>
                <w:sz w:val="24"/>
                <w:szCs w:val="24"/>
              </w:rPr>
              <w:t xml:space="preserve">przekazanych organowi nadzoru </w:t>
            </w:r>
            <w:r w:rsidRPr="0082242F">
              <w:rPr>
                <w:sz w:val="24"/>
                <w:szCs w:val="24"/>
              </w:rPr>
              <w:t>będzie ograniczony, stosownie d</w:t>
            </w:r>
            <w:r w:rsidR="00C443DF">
              <w:rPr>
                <w:sz w:val="24"/>
                <w:szCs w:val="24"/>
              </w:rPr>
              <w:t>o art. 5 ust. 2 ustawy z dnia 6 </w:t>
            </w:r>
            <w:r w:rsidRPr="0082242F">
              <w:rPr>
                <w:sz w:val="24"/>
                <w:szCs w:val="24"/>
              </w:rPr>
              <w:t xml:space="preserve">września 2001 r. o dostępie do informacji publicznej (Dz.U. z 2018 </w:t>
            </w:r>
            <w:r w:rsidR="00C443DF">
              <w:rPr>
                <w:sz w:val="24"/>
                <w:szCs w:val="24"/>
              </w:rPr>
              <w:t>r. poz. 1330, ze zm</w:t>
            </w:r>
            <w:r w:rsidR="00DF07DB">
              <w:rPr>
                <w:sz w:val="24"/>
                <w:szCs w:val="24"/>
              </w:rPr>
              <w:t>.</w:t>
            </w:r>
            <w:r w:rsidR="00C443DF">
              <w:rPr>
                <w:sz w:val="24"/>
                <w:szCs w:val="24"/>
              </w:rPr>
              <w:t>). Zgodnie z </w:t>
            </w:r>
            <w:r w:rsidR="00DF07DB">
              <w:rPr>
                <w:sz w:val="24"/>
                <w:szCs w:val="24"/>
              </w:rPr>
              <w:t>tym przepisem</w:t>
            </w:r>
            <w:r w:rsidRPr="0082242F">
              <w:rPr>
                <w:sz w:val="24"/>
                <w:szCs w:val="24"/>
              </w:rPr>
              <w:t xml:space="preserve"> prawo do informacji publicznej podlega ograniczeniu ze względu na prywatność osoby fizycznej lub tajemnicę przedsiębiorcy, a ograniczenie to n</w:t>
            </w:r>
            <w:r w:rsidR="00C443DF">
              <w:rPr>
                <w:sz w:val="24"/>
                <w:szCs w:val="24"/>
              </w:rPr>
              <w:t>ie dotyczy jedynie informacji o </w:t>
            </w:r>
            <w:r w:rsidRPr="0082242F">
              <w:rPr>
                <w:sz w:val="24"/>
                <w:szCs w:val="24"/>
              </w:rPr>
              <w:t>osobach pełniących funkcje publiczne, mających związek z p</w:t>
            </w:r>
            <w:r w:rsidR="00C443DF">
              <w:rPr>
                <w:sz w:val="24"/>
                <w:szCs w:val="24"/>
              </w:rPr>
              <w:t>ełnieniem tych funkcji, w tym o </w:t>
            </w:r>
            <w:r w:rsidRPr="0082242F">
              <w:rPr>
                <w:sz w:val="24"/>
                <w:szCs w:val="24"/>
              </w:rPr>
              <w:t>warunkach powierzenia i wykonywania funkcji, oraz przypadku gdy osoba fizyczna lub przedsiębiorca rezygnują z przysługującego im prawa.</w:t>
            </w:r>
          </w:p>
          <w:p w14:paraId="74E172C3" w14:textId="77777777" w:rsidR="0082242F" w:rsidRPr="0082242F" w:rsidRDefault="0082242F" w:rsidP="0082242F">
            <w:pPr>
              <w:jc w:val="both"/>
              <w:rPr>
                <w:sz w:val="24"/>
                <w:szCs w:val="24"/>
              </w:rPr>
            </w:pPr>
          </w:p>
          <w:p w14:paraId="07FC8633" w14:textId="5CF2BE9D" w:rsidR="0082242F" w:rsidRDefault="00E60BF5" w:rsidP="008224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="0082242F" w:rsidRPr="0082242F">
              <w:rPr>
                <w:sz w:val="24"/>
                <w:szCs w:val="24"/>
              </w:rPr>
              <w:t xml:space="preserve"> przypadku gdy stan faktyczny lub stan wiedzy, na których oparte są </w:t>
            </w:r>
            <w:r>
              <w:rPr>
                <w:sz w:val="24"/>
                <w:szCs w:val="24"/>
              </w:rPr>
              <w:t xml:space="preserve">informacje i dokumenty wskazane </w:t>
            </w:r>
            <w:r w:rsidR="0082242F" w:rsidRPr="0082242F">
              <w:rPr>
                <w:sz w:val="24"/>
                <w:szCs w:val="24"/>
              </w:rPr>
              <w:t>w niniejszym formularzu</w:t>
            </w:r>
            <w:r w:rsidR="00DF07D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82242F">
              <w:rPr>
                <w:sz w:val="24"/>
                <w:szCs w:val="24"/>
              </w:rPr>
              <w:t>ulegnie zmianie</w:t>
            </w:r>
            <w:r w:rsidR="0082242F" w:rsidRPr="0082242F">
              <w:rPr>
                <w:sz w:val="24"/>
                <w:szCs w:val="24"/>
              </w:rPr>
              <w:t xml:space="preserve">, niezwłocznie </w:t>
            </w:r>
            <w:r>
              <w:rPr>
                <w:sz w:val="24"/>
                <w:szCs w:val="24"/>
              </w:rPr>
              <w:t>i bez odrębnego wezwania powinna zostać przeprowadzona ponowna ocena, udokumento</w:t>
            </w:r>
            <w:r w:rsidR="00C443DF">
              <w:rPr>
                <w:sz w:val="24"/>
                <w:szCs w:val="24"/>
              </w:rPr>
              <w:t>wana na stosownym formularzu, a </w:t>
            </w:r>
            <w:r>
              <w:rPr>
                <w:sz w:val="24"/>
                <w:szCs w:val="24"/>
              </w:rPr>
              <w:t>jej wyniki powinny zostać przekazane organowi nadzoru</w:t>
            </w:r>
            <w:r w:rsidR="0082242F" w:rsidRPr="0082242F">
              <w:rPr>
                <w:sz w:val="24"/>
                <w:szCs w:val="24"/>
              </w:rPr>
              <w:t>.</w:t>
            </w:r>
          </w:p>
          <w:p w14:paraId="7DB5009B" w14:textId="77777777" w:rsidR="007C71AE" w:rsidRDefault="007C71AE" w:rsidP="0082242F">
            <w:pPr>
              <w:jc w:val="both"/>
              <w:rPr>
                <w:sz w:val="24"/>
                <w:szCs w:val="24"/>
              </w:rPr>
            </w:pPr>
          </w:p>
          <w:p w14:paraId="23E52F59" w14:textId="55C8F783" w:rsidR="0082242F" w:rsidRPr="00A44574" w:rsidRDefault="007C71AE" w:rsidP="00114D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Niezależnie od przeprowadzenia indywidualnej oceny kandydata, w związku z każdą planowaną/przeprowadzaną zmianą składu </w:t>
            </w:r>
            <w:r w:rsidR="00114DC1">
              <w:rPr>
                <w:sz w:val="24"/>
                <w:szCs w:val="24"/>
              </w:rPr>
              <w:t xml:space="preserve">komitetu audytu </w:t>
            </w:r>
            <w:r>
              <w:rPr>
                <w:sz w:val="24"/>
                <w:szCs w:val="24"/>
              </w:rPr>
              <w:t xml:space="preserve">powinna zostać przeprowadzona również ocena zbiorowej odpowiedniości </w:t>
            </w:r>
            <w:r w:rsidR="00114DC1">
              <w:rPr>
                <w:sz w:val="24"/>
                <w:szCs w:val="24"/>
              </w:rPr>
              <w:t xml:space="preserve">komitetu </w:t>
            </w:r>
            <w:r>
              <w:rPr>
                <w:sz w:val="24"/>
                <w:szCs w:val="24"/>
              </w:rPr>
              <w:t>– zaleca się wykorzystanie do tego celu odrębnego formularza, dostępnego w serwisie internetowym</w:t>
            </w:r>
            <w:r w:rsidRPr="0082242F">
              <w:rPr>
                <w:sz w:val="24"/>
                <w:szCs w:val="24"/>
              </w:rPr>
              <w:t xml:space="preserve"> organu nadzoru</w:t>
            </w:r>
            <w:r w:rsidR="007B4CC8">
              <w:rPr>
                <w:sz w:val="24"/>
                <w:szCs w:val="24"/>
              </w:rPr>
              <w:t>.</w:t>
            </w:r>
          </w:p>
        </w:tc>
      </w:tr>
    </w:tbl>
    <w:p w14:paraId="2DEB3D57" w14:textId="59228096" w:rsidR="0028077E" w:rsidRDefault="0028077E"/>
    <w:p w14:paraId="1BABF0CE" w14:textId="77777777" w:rsidR="00C443DF" w:rsidRDefault="00C443DF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28077E" w:rsidRPr="0028077E" w14:paraId="69FE1EE0" w14:textId="77777777" w:rsidTr="0028077E">
        <w:tc>
          <w:tcPr>
            <w:tcW w:w="9736" w:type="dxa"/>
            <w:shd w:val="clear" w:color="auto" w:fill="E7E6E6" w:themeFill="background2"/>
          </w:tcPr>
          <w:p w14:paraId="47141F35" w14:textId="717B9AB6" w:rsidR="0028077E" w:rsidRPr="0028077E" w:rsidRDefault="0028077E">
            <w:pPr>
              <w:rPr>
                <w:b/>
                <w:sz w:val="24"/>
                <w:szCs w:val="24"/>
              </w:rPr>
            </w:pPr>
            <w:r w:rsidRPr="0028077E">
              <w:rPr>
                <w:b/>
                <w:sz w:val="24"/>
                <w:szCs w:val="24"/>
              </w:rPr>
              <w:lastRenderedPageBreak/>
              <w:t>SEKCJA 1 – wypełnia kandydat</w:t>
            </w:r>
          </w:p>
        </w:tc>
      </w:tr>
      <w:tr w:rsidR="0028077E" w14:paraId="1839FD3B" w14:textId="77777777" w:rsidTr="00071BE5">
        <w:tc>
          <w:tcPr>
            <w:tcW w:w="9736" w:type="dxa"/>
            <w:shd w:val="clear" w:color="auto" w:fill="DEEAF6" w:themeFill="accent1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9526" w:type="dxa"/>
              <w:tblLook w:val="04A0" w:firstRow="1" w:lastRow="0" w:firstColumn="1" w:lastColumn="0" w:noHBand="0" w:noVBand="1"/>
            </w:tblPr>
            <w:tblGrid>
              <w:gridCol w:w="2944"/>
              <w:gridCol w:w="6582"/>
            </w:tblGrid>
            <w:tr w:rsidR="0028077E" w:rsidRPr="00A44574" w14:paraId="3A12814D" w14:textId="77777777" w:rsidTr="0028077E">
              <w:tc>
                <w:tcPr>
                  <w:tcW w:w="9526" w:type="dxa"/>
                  <w:gridSpan w:val="2"/>
                  <w:shd w:val="clear" w:color="auto" w:fill="E7E6E6" w:themeFill="background2"/>
                </w:tcPr>
                <w:p w14:paraId="56EF6C17" w14:textId="77777777" w:rsidR="0028077E" w:rsidRPr="00A44574" w:rsidRDefault="0028077E" w:rsidP="0028077E">
                  <w:pPr>
                    <w:pStyle w:val="Akapitzlist"/>
                    <w:numPr>
                      <w:ilvl w:val="0"/>
                      <w:numId w:val="1"/>
                    </w:numPr>
                    <w:rPr>
                      <w:b/>
                      <w:sz w:val="28"/>
                      <w:szCs w:val="24"/>
                    </w:rPr>
                  </w:pPr>
                  <w:r w:rsidRPr="00BF2450">
                    <w:rPr>
                      <w:b/>
                      <w:sz w:val="24"/>
                      <w:szCs w:val="24"/>
                    </w:rPr>
                    <w:t>Informacje o kandydacie</w:t>
                  </w:r>
                </w:p>
              </w:tc>
            </w:tr>
            <w:tr w:rsidR="0028077E" w:rsidRPr="00A44574" w14:paraId="5CBA21FF" w14:textId="77777777" w:rsidTr="0028077E">
              <w:tc>
                <w:tcPr>
                  <w:tcW w:w="2944" w:type="dxa"/>
                  <w:shd w:val="clear" w:color="auto" w:fill="E7E6E6" w:themeFill="background2"/>
                </w:tcPr>
                <w:p w14:paraId="72F743BB" w14:textId="77777777" w:rsidR="0028077E" w:rsidRPr="00A44574" w:rsidRDefault="0028077E" w:rsidP="0028077E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Imię:</w:t>
                  </w:r>
                </w:p>
              </w:tc>
              <w:tc>
                <w:tcPr>
                  <w:tcW w:w="6582" w:type="dxa"/>
                  <w:shd w:val="clear" w:color="auto" w:fill="FFFFFF" w:themeFill="background1"/>
                </w:tcPr>
                <w:p w14:paraId="12EE5832" w14:textId="77777777" w:rsidR="0028077E" w:rsidRPr="00A44574" w:rsidRDefault="0028077E" w:rsidP="0028077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8077E" w:rsidRPr="00A44574" w14:paraId="481C3732" w14:textId="77777777" w:rsidTr="0028077E">
              <w:tc>
                <w:tcPr>
                  <w:tcW w:w="2944" w:type="dxa"/>
                  <w:shd w:val="clear" w:color="auto" w:fill="E7E6E6" w:themeFill="background2"/>
                </w:tcPr>
                <w:p w14:paraId="6BB71770" w14:textId="77777777" w:rsidR="0028077E" w:rsidRPr="00A44574" w:rsidRDefault="0028077E" w:rsidP="0028077E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Nazwisko:</w:t>
                  </w:r>
                </w:p>
              </w:tc>
              <w:tc>
                <w:tcPr>
                  <w:tcW w:w="6582" w:type="dxa"/>
                  <w:shd w:val="clear" w:color="auto" w:fill="FFFFFF" w:themeFill="background1"/>
                </w:tcPr>
                <w:p w14:paraId="6A0B21CA" w14:textId="77777777" w:rsidR="0028077E" w:rsidRPr="00A44574" w:rsidRDefault="0028077E" w:rsidP="0028077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8077E" w:rsidRPr="00A44574" w14:paraId="575F82B7" w14:textId="77777777" w:rsidTr="0028077E">
              <w:tc>
                <w:tcPr>
                  <w:tcW w:w="2944" w:type="dxa"/>
                  <w:shd w:val="clear" w:color="auto" w:fill="E7E6E6" w:themeFill="background2"/>
                </w:tcPr>
                <w:p w14:paraId="466C68F8" w14:textId="77777777" w:rsidR="0028077E" w:rsidRPr="00A44574" w:rsidRDefault="0028077E" w:rsidP="0028077E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Miejsce urodzenia:</w:t>
                  </w:r>
                </w:p>
              </w:tc>
              <w:tc>
                <w:tcPr>
                  <w:tcW w:w="6582" w:type="dxa"/>
                  <w:shd w:val="clear" w:color="auto" w:fill="FFFFFF" w:themeFill="background1"/>
                </w:tcPr>
                <w:p w14:paraId="4803DDC4" w14:textId="77777777" w:rsidR="0028077E" w:rsidRPr="00A44574" w:rsidRDefault="0028077E" w:rsidP="0028077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8077E" w:rsidRPr="00A44574" w14:paraId="79632FA3" w14:textId="77777777" w:rsidTr="0028077E">
              <w:tc>
                <w:tcPr>
                  <w:tcW w:w="2944" w:type="dxa"/>
                  <w:tcBorders>
                    <w:bottom w:val="single" w:sz="4" w:space="0" w:color="auto"/>
                  </w:tcBorders>
                  <w:shd w:val="clear" w:color="auto" w:fill="E7E6E6" w:themeFill="background2"/>
                </w:tcPr>
                <w:p w14:paraId="06269082" w14:textId="77777777" w:rsidR="0028077E" w:rsidRPr="00A44574" w:rsidRDefault="0028077E" w:rsidP="0028077E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Data urodzenia:</w:t>
                  </w:r>
                </w:p>
              </w:tc>
              <w:tc>
                <w:tcPr>
                  <w:tcW w:w="6582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10827F88" w14:textId="77777777" w:rsidR="0028077E" w:rsidRPr="00A44574" w:rsidRDefault="0028077E" w:rsidP="0028077E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19FC2BCB" w14:textId="77777777" w:rsidR="00FC1A31" w:rsidRDefault="00FC1A31"/>
          <w:tbl>
            <w:tblPr>
              <w:tblStyle w:val="Tabela-Siatka"/>
              <w:tblW w:w="9526" w:type="dxa"/>
              <w:tblLook w:val="04A0" w:firstRow="1" w:lastRow="0" w:firstColumn="1" w:lastColumn="0" w:noHBand="0" w:noVBand="1"/>
            </w:tblPr>
            <w:tblGrid>
              <w:gridCol w:w="7542"/>
              <w:gridCol w:w="1984"/>
            </w:tblGrid>
            <w:tr w:rsidR="00074A3A" w:rsidRPr="00A44574" w14:paraId="41971614" w14:textId="77777777" w:rsidTr="000F3C69">
              <w:tc>
                <w:tcPr>
                  <w:tcW w:w="9526" w:type="dxa"/>
                  <w:gridSpan w:val="2"/>
                  <w:tcBorders>
                    <w:bottom w:val="single" w:sz="4" w:space="0" w:color="auto"/>
                  </w:tcBorders>
                  <w:shd w:val="clear" w:color="auto" w:fill="E7E6E6" w:themeFill="background2"/>
                </w:tcPr>
                <w:p w14:paraId="2951C8F5" w14:textId="67876D04" w:rsidR="00074A3A" w:rsidRPr="00A44574" w:rsidRDefault="00074A3A" w:rsidP="00BF2450">
                  <w:pPr>
                    <w:pStyle w:val="Akapitzlist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Oświadczenia odnośnie </w:t>
                  </w:r>
                  <w:r w:rsidR="00DF07DB">
                    <w:rPr>
                      <w:b/>
                      <w:sz w:val="24"/>
                      <w:szCs w:val="24"/>
                    </w:rPr>
                    <w:t xml:space="preserve">do </w:t>
                  </w:r>
                  <w:r>
                    <w:rPr>
                      <w:b/>
                      <w:sz w:val="24"/>
                      <w:szCs w:val="24"/>
                    </w:rPr>
                    <w:t>spełniania kryteriów niezależności</w:t>
                  </w:r>
                </w:p>
              </w:tc>
            </w:tr>
            <w:tr w:rsidR="00074A3A" w:rsidRPr="00A44574" w14:paraId="63E55919" w14:textId="77777777" w:rsidTr="00BF2450">
              <w:tc>
                <w:tcPr>
                  <w:tcW w:w="7542" w:type="dxa"/>
                  <w:tcBorders>
                    <w:bottom w:val="single" w:sz="4" w:space="0" w:color="auto"/>
                  </w:tcBorders>
                  <w:shd w:val="clear" w:color="auto" w:fill="E7E6E6" w:themeFill="background2"/>
                </w:tcPr>
                <w:p w14:paraId="465284AF" w14:textId="0BC867D5" w:rsidR="00074A3A" w:rsidRPr="0018368F" w:rsidRDefault="00DF07DB" w:rsidP="00DF07DB">
                  <w:pPr>
                    <w:pStyle w:val="Akapitzlist"/>
                    <w:numPr>
                      <w:ilvl w:val="0"/>
                      <w:numId w:val="11"/>
                    </w:numPr>
                    <w:jc w:val="both"/>
                  </w:pPr>
                  <w:r w:rsidRPr="0018368F">
                    <w:t>N</w:t>
                  </w:r>
                  <w:r w:rsidR="00074A3A" w:rsidRPr="0018368F">
                    <w:t>ależę lub w okresie ostatnich 5 lat</w:t>
                  </w:r>
                  <w:r w:rsidR="00734E4D" w:rsidRPr="0018368F">
                    <w:rPr>
                      <w:rStyle w:val="Odwoanieprzypisudolnego"/>
                    </w:rPr>
                    <w:footnoteReference w:id="1"/>
                  </w:r>
                  <w:r w:rsidR="00074A3A" w:rsidRPr="0018368F">
                    <w:t xml:space="preserve"> od dnia powołania należałem do kadry kierowniczej wyższego szczebla, w tym jestem lub byłem  członkiem zarządu lub innego organu zarządzającego podmiotu </w:t>
                  </w:r>
                  <w:r w:rsidR="008F60BF" w:rsidRPr="0018368F">
                    <w:t xml:space="preserve"> przeprowadzającego </w:t>
                  </w:r>
                  <w:r w:rsidR="00074A3A" w:rsidRPr="0018368F">
                    <w:t>ocenę lub jednostki z nim powiązanej</w:t>
                  </w:r>
                  <w:r w:rsidRPr="0018368F">
                    <w:t>.</w:t>
                  </w:r>
                </w:p>
              </w:tc>
              <w:tc>
                <w:tcPr>
                  <w:tcW w:w="1984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15B0CA9" w14:textId="6C008FEC" w:rsidR="000F3C69" w:rsidRPr="0018368F" w:rsidRDefault="0018368F" w:rsidP="00BF2450">
                  <w:pPr>
                    <w:jc w:val="center"/>
                  </w:pPr>
                  <w:sdt>
                    <w:sdtPr>
                      <w:rPr>
                        <w:rFonts w:ascii="Wingdings" w:hAnsi="Wingdings" w:cs="Wingdings"/>
                      </w:rPr>
                      <w:id w:val="-20661746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0F3C69" w:rsidRPr="0018368F">
                        <w:rPr>
                          <w:rFonts w:ascii="MS Gothic" w:eastAsia="MS Gothic" w:hAnsi="MS Gothic" w:cs="Wingdings" w:hint="eastAsia"/>
                        </w:rPr>
                        <w:t>☐</w:t>
                      </w:r>
                    </w:sdtContent>
                  </w:sdt>
                  <w:r w:rsidR="000F3C69" w:rsidRPr="0018368F">
                    <w:rPr>
                      <w:rFonts w:ascii="Wingdings" w:hAnsi="Wingdings" w:cs="Wingdings"/>
                    </w:rPr>
                    <w:t></w:t>
                  </w:r>
                  <w:r w:rsidR="000F3C69" w:rsidRPr="0018368F">
                    <w:t>tak</w:t>
                  </w:r>
                </w:p>
                <w:p w14:paraId="66B90AEF" w14:textId="098DF85C" w:rsidR="00074A3A" w:rsidRPr="0018368F" w:rsidRDefault="0018368F" w:rsidP="00BF2450">
                  <w:pPr>
                    <w:jc w:val="center"/>
                  </w:pPr>
                  <w:sdt>
                    <w:sdtPr>
                      <w:rPr>
                        <w:rFonts w:ascii="Wingdings" w:hAnsi="Wingdings" w:cs="Wingdings"/>
                      </w:rPr>
                      <w:id w:val="-13842523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0F3C69" w:rsidRPr="0018368F">
                        <w:rPr>
                          <w:rFonts w:ascii="MS Gothic" w:eastAsia="MS Gothic" w:hAnsi="MS Gothic" w:cs="Wingdings" w:hint="eastAsia"/>
                        </w:rPr>
                        <w:t>☐</w:t>
                      </w:r>
                    </w:sdtContent>
                  </w:sdt>
                  <w:r w:rsidR="000F3C69" w:rsidRPr="0018368F">
                    <w:rPr>
                      <w:rFonts w:ascii="Wingdings" w:hAnsi="Wingdings" w:cs="Wingdings"/>
                    </w:rPr>
                    <w:t></w:t>
                  </w:r>
                  <w:r w:rsidR="000F3C69" w:rsidRPr="0018368F">
                    <w:t>nie</w:t>
                  </w:r>
                </w:p>
              </w:tc>
            </w:tr>
            <w:tr w:rsidR="000F3C69" w:rsidRPr="00A44574" w14:paraId="7B519BC3" w14:textId="77777777" w:rsidTr="00BF2450">
              <w:tc>
                <w:tcPr>
                  <w:tcW w:w="7542" w:type="dxa"/>
                  <w:tcBorders>
                    <w:bottom w:val="single" w:sz="4" w:space="0" w:color="auto"/>
                  </w:tcBorders>
                  <w:shd w:val="clear" w:color="auto" w:fill="E7E6E6" w:themeFill="background2"/>
                </w:tcPr>
                <w:p w14:paraId="2A99ECB2" w14:textId="7DED62EC" w:rsidR="000F3C69" w:rsidRPr="0018368F" w:rsidRDefault="00DF07DB" w:rsidP="008F60BF">
                  <w:pPr>
                    <w:pStyle w:val="Akapitzlist"/>
                    <w:numPr>
                      <w:ilvl w:val="0"/>
                      <w:numId w:val="11"/>
                    </w:numPr>
                    <w:jc w:val="both"/>
                  </w:pPr>
                  <w:r w:rsidRPr="0018368F">
                    <w:t>J</w:t>
                  </w:r>
                  <w:r w:rsidR="000F3C69" w:rsidRPr="0018368F">
                    <w:t>estem lub byłem w okresie ostatnich 3 lat</w:t>
                  </w:r>
                  <w:r w:rsidR="000F3C69" w:rsidRPr="0018368F">
                    <w:rPr>
                      <w:rStyle w:val="Odwoanieprzypisudolnego"/>
                    </w:rPr>
                    <w:footnoteReference w:id="2"/>
                  </w:r>
                  <w:r w:rsidR="000F3C69" w:rsidRPr="0018368F">
                    <w:t xml:space="preserve"> od dnia powołania pracownikiem podmiotu </w:t>
                  </w:r>
                  <w:r w:rsidR="008F60BF" w:rsidRPr="0018368F">
                    <w:t xml:space="preserve">przeprowadzającego </w:t>
                  </w:r>
                  <w:r w:rsidR="000F3C69" w:rsidRPr="0018368F">
                    <w:t xml:space="preserve">ocenę lub jednostki z nim powiązanej </w:t>
                  </w:r>
                  <w:r w:rsidR="000F3C69" w:rsidRPr="0018368F">
                    <w:rPr>
                      <w:i/>
                    </w:rPr>
                    <w:t>(nie dotyczy sytuacji</w:t>
                  </w:r>
                  <w:r w:rsidRPr="0018368F">
                    <w:rPr>
                      <w:i/>
                    </w:rPr>
                    <w:t>,</w:t>
                  </w:r>
                  <w:r w:rsidR="000F3C69" w:rsidRPr="0018368F">
                    <w:rPr>
                      <w:i/>
                    </w:rPr>
                    <w:t xml:space="preserve"> gdy członkiem komitetu audytu jest pracownik nienależący do kadry kierowniczej wyższego szczebla, który został wybrany do rady nadzorczej lub innego organu nadzorczego lub kontrolnego  </w:t>
                  </w:r>
                  <w:r w:rsidR="00126F8D" w:rsidRPr="0018368F">
                    <w:t xml:space="preserve">podmiotu </w:t>
                  </w:r>
                  <w:r w:rsidR="008F60BF" w:rsidRPr="0018368F">
                    <w:t xml:space="preserve">przeprowadzającego </w:t>
                  </w:r>
                  <w:r w:rsidR="00126F8D" w:rsidRPr="0018368F">
                    <w:t>ocenę</w:t>
                  </w:r>
                  <w:r w:rsidR="00126F8D" w:rsidRPr="0018368F" w:rsidDel="00126F8D">
                    <w:rPr>
                      <w:i/>
                    </w:rPr>
                    <w:t xml:space="preserve"> </w:t>
                  </w:r>
                  <w:r w:rsidR="000F3C69" w:rsidRPr="0018368F">
                    <w:rPr>
                      <w:i/>
                    </w:rPr>
                    <w:t>jako przedstawiciel pracowników)</w:t>
                  </w:r>
                  <w:r w:rsidRPr="0018368F">
                    <w:rPr>
                      <w:i/>
                    </w:rPr>
                    <w:t>.</w:t>
                  </w:r>
                </w:p>
              </w:tc>
              <w:tc>
                <w:tcPr>
                  <w:tcW w:w="1984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C027E5E" w14:textId="77777777" w:rsidR="000F3C69" w:rsidRPr="0018368F" w:rsidRDefault="0018368F" w:rsidP="00BF2450">
                  <w:pPr>
                    <w:jc w:val="center"/>
                  </w:pPr>
                  <w:sdt>
                    <w:sdtPr>
                      <w:rPr>
                        <w:rFonts w:ascii="Wingdings" w:hAnsi="Wingdings" w:cs="Wingdings"/>
                      </w:rPr>
                      <w:id w:val="11408556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0F3C69" w:rsidRPr="0018368F">
                        <w:rPr>
                          <w:rFonts w:ascii="MS Gothic" w:eastAsia="MS Gothic" w:hAnsi="MS Gothic" w:cs="Wingdings" w:hint="eastAsia"/>
                        </w:rPr>
                        <w:t>☐</w:t>
                      </w:r>
                    </w:sdtContent>
                  </w:sdt>
                  <w:r w:rsidR="000F3C69" w:rsidRPr="0018368F">
                    <w:rPr>
                      <w:rFonts w:ascii="Wingdings" w:hAnsi="Wingdings" w:cs="Wingdings"/>
                    </w:rPr>
                    <w:t></w:t>
                  </w:r>
                  <w:r w:rsidR="000F3C69" w:rsidRPr="0018368F">
                    <w:t>tak</w:t>
                  </w:r>
                </w:p>
                <w:p w14:paraId="6E1A202F" w14:textId="51E7FDDA" w:rsidR="000F3C69" w:rsidRPr="0018368F" w:rsidRDefault="0018368F" w:rsidP="00BF2450">
                  <w:pPr>
                    <w:jc w:val="center"/>
                  </w:pPr>
                  <w:sdt>
                    <w:sdtPr>
                      <w:rPr>
                        <w:rFonts w:ascii="Wingdings" w:hAnsi="Wingdings" w:cs="Wingdings"/>
                      </w:rPr>
                      <w:id w:val="-8549601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0F3C69" w:rsidRPr="0018368F">
                        <w:rPr>
                          <w:rFonts w:ascii="MS Gothic" w:eastAsia="MS Gothic" w:hAnsi="MS Gothic" w:cs="Wingdings" w:hint="eastAsia"/>
                        </w:rPr>
                        <w:t>☐</w:t>
                      </w:r>
                    </w:sdtContent>
                  </w:sdt>
                  <w:r w:rsidR="000F3C69" w:rsidRPr="0018368F">
                    <w:rPr>
                      <w:rFonts w:ascii="Wingdings" w:hAnsi="Wingdings" w:cs="Wingdings"/>
                    </w:rPr>
                    <w:t></w:t>
                  </w:r>
                  <w:r w:rsidR="000F3C69" w:rsidRPr="0018368F">
                    <w:t>nie</w:t>
                  </w:r>
                </w:p>
              </w:tc>
            </w:tr>
            <w:tr w:rsidR="000F3C69" w:rsidRPr="00A44574" w14:paraId="445714A1" w14:textId="77777777" w:rsidTr="00BF2450">
              <w:tc>
                <w:tcPr>
                  <w:tcW w:w="7542" w:type="dxa"/>
                  <w:tcBorders>
                    <w:bottom w:val="single" w:sz="4" w:space="0" w:color="auto"/>
                  </w:tcBorders>
                  <w:shd w:val="clear" w:color="auto" w:fill="E7E6E6" w:themeFill="background2"/>
                </w:tcPr>
                <w:p w14:paraId="327FA0FD" w14:textId="46356D74" w:rsidR="000F3C69" w:rsidRPr="0018368F" w:rsidRDefault="00DF07DB" w:rsidP="00DF07DB">
                  <w:pPr>
                    <w:pStyle w:val="Akapitzlist"/>
                    <w:numPr>
                      <w:ilvl w:val="0"/>
                      <w:numId w:val="11"/>
                    </w:numPr>
                    <w:jc w:val="both"/>
                  </w:pPr>
                  <w:r w:rsidRPr="0018368F">
                    <w:t>S</w:t>
                  </w:r>
                  <w:r w:rsidR="000F3C69" w:rsidRPr="0018368F">
                    <w:t>prawuję kontrolę w rozumieniu art. 3 ust. 1 pkt 37 lit. a</w:t>
                  </w:r>
                  <w:r w:rsidRPr="0018368F">
                    <w:t>–</w:t>
                  </w:r>
                  <w:r w:rsidR="000F3C69" w:rsidRPr="0018368F">
                    <w:t xml:space="preserve">e ustawy z dnia 29 września 1994 r. o rachunkowości lub reprezentuję osoby lub podmioty sprawujące kontrolę nad podmiotem </w:t>
                  </w:r>
                  <w:r w:rsidR="008F60BF" w:rsidRPr="0018368F">
                    <w:t>przeprowadzającym</w:t>
                  </w:r>
                  <w:r w:rsidR="008F60BF" w:rsidRPr="0018368F" w:rsidDel="008F60BF">
                    <w:t xml:space="preserve"> </w:t>
                  </w:r>
                  <w:r w:rsidR="000F3C69" w:rsidRPr="0018368F">
                    <w:t>ocenę</w:t>
                  </w:r>
                  <w:r w:rsidRPr="0018368F">
                    <w:t>.</w:t>
                  </w:r>
                </w:p>
              </w:tc>
              <w:tc>
                <w:tcPr>
                  <w:tcW w:w="1984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A9782D0" w14:textId="77777777" w:rsidR="000F3C69" w:rsidRPr="0018368F" w:rsidRDefault="0018368F" w:rsidP="00BF2450">
                  <w:pPr>
                    <w:jc w:val="center"/>
                  </w:pPr>
                  <w:sdt>
                    <w:sdtPr>
                      <w:rPr>
                        <w:rFonts w:ascii="Wingdings" w:hAnsi="Wingdings" w:cs="Wingdings"/>
                      </w:rPr>
                      <w:id w:val="-15491431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0F3C69" w:rsidRPr="0018368F">
                        <w:rPr>
                          <w:rFonts w:ascii="MS Gothic" w:eastAsia="MS Gothic" w:hAnsi="MS Gothic" w:cs="Wingdings" w:hint="eastAsia"/>
                        </w:rPr>
                        <w:t>☐</w:t>
                      </w:r>
                    </w:sdtContent>
                  </w:sdt>
                  <w:r w:rsidR="000F3C69" w:rsidRPr="0018368F">
                    <w:rPr>
                      <w:rFonts w:ascii="Wingdings" w:hAnsi="Wingdings" w:cs="Wingdings"/>
                    </w:rPr>
                    <w:t></w:t>
                  </w:r>
                  <w:r w:rsidR="000F3C69" w:rsidRPr="0018368F">
                    <w:t>tak</w:t>
                  </w:r>
                </w:p>
                <w:p w14:paraId="654FE027" w14:textId="506C6CD2" w:rsidR="000F3C69" w:rsidRPr="0018368F" w:rsidRDefault="0018368F" w:rsidP="00BF2450">
                  <w:pPr>
                    <w:jc w:val="center"/>
                  </w:pPr>
                  <w:sdt>
                    <w:sdtPr>
                      <w:rPr>
                        <w:rFonts w:ascii="Wingdings" w:hAnsi="Wingdings" w:cs="Wingdings"/>
                      </w:rPr>
                      <w:id w:val="185252439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0F3C69" w:rsidRPr="0018368F">
                        <w:rPr>
                          <w:rFonts w:ascii="MS Gothic" w:eastAsia="MS Gothic" w:hAnsi="MS Gothic" w:cs="Wingdings" w:hint="eastAsia"/>
                        </w:rPr>
                        <w:t>☐</w:t>
                      </w:r>
                    </w:sdtContent>
                  </w:sdt>
                  <w:r w:rsidR="000F3C69" w:rsidRPr="0018368F">
                    <w:rPr>
                      <w:rFonts w:ascii="Wingdings" w:hAnsi="Wingdings" w:cs="Wingdings"/>
                    </w:rPr>
                    <w:t></w:t>
                  </w:r>
                  <w:r w:rsidR="000F3C69" w:rsidRPr="0018368F">
                    <w:t>nie</w:t>
                  </w:r>
                </w:p>
              </w:tc>
            </w:tr>
            <w:tr w:rsidR="000F3C69" w:rsidRPr="00A44574" w14:paraId="768AB201" w14:textId="77777777" w:rsidTr="00BF2450">
              <w:tc>
                <w:tcPr>
                  <w:tcW w:w="7542" w:type="dxa"/>
                  <w:tcBorders>
                    <w:bottom w:val="single" w:sz="4" w:space="0" w:color="auto"/>
                  </w:tcBorders>
                  <w:shd w:val="clear" w:color="auto" w:fill="E7E6E6" w:themeFill="background2"/>
                </w:tcPr>
                <w:p w14:paraId="1FE35E74" w14:textId="18F6339F" w:rsidR="000F3C69" w:rsidRPr="0018368F" w:rsidRDefault="00DF07DB" w:rsidP="00DF07DB">
                  <w:pPr>
                    <w:pStyle w:val="Akapitzlist"/>
                    <w:numPr>
                      <w:ilvl w:val="0"/>
                      <w:numId w:val="11"/>
                    </w:numPr>
                    <w:jc w:val="both"/>
                  </w:pPr>
                  <w:r w:rsidRPr="0018368F">
                    <w:t>O</w:t>
                  </w:r>
                  <w:r w:rsidR="000F3C69" w:rsidRPr="0018368F">
                    <w:t>trzymuję lub otrzymałem dodatkowe wynagrodzenie</w:t>
                  </w:r>
                  <w:r w:rsidR="000F3C69" w:rsidRPr="0018368F">
                    <w:rPr>
                      <w:rStyle w:val="Odwoanieprzypisudolnego"/>
                    </w:rPr>
                    <w:footnoteReference w:id="3"/>
                  </w:r>
                  <w:r w:rsidR="000F3C69" w:rsidRPr="0018368F">
                    <w:t xml:space="preserve">, w znacznej wysokości, od podmiotu </w:t>
                  </w:r>
                  <w:r w:rsidR="008F60BF" w:rsidRPr="0018368F">
                    <w:t>przeprowadzającego</w:t>
                  </w:r>
                  <w:r w:rsidR="008F60BF" w:rsidRPr="0018368F" w:rsidDel="008F60BF">
                    <w:t xml:space="preserve"> </w:t>
                  </w:r>
                  <w:r w:rsidR="000F3C69" w:rsidRPr="0018368F">
                    <w:t xml:space="preserve">ocenę lub jednostki z </w:t>
                  </w:r>
                  <w:r w:rsidR="004C278B" w:rsidRPr="0018368F">
                    <w:t>n</w:t>
                  </w:r>
                  <w:r w:rsidR="000F3C69" w:rsidRPr="0018368F">
                    <w:t>i</w:t>
                  </w:r>
                  <w:r w:rsidR="004C278B" w:rsidRPr="0018368F">
                    <w:t>m</w:t>
                  </w:r>
                  <w:r w:rsidR="000F3C69" w:rsidRPr="0018368F">
                    <w:t xml:space="preserve"> powiązanej, z wyjątkiem wynagrodzenia, jakie otrzymałem jako członek rady nadzorczej lub innego organu nadzorczego lub kontrolnego, w tym komitetu audytu</w:t>
                  </w:r>
                  <w:r w:rsidRPr="0018368F">
                    <w:t>.</w:t>
                  </w:r>
                </w:p>
              </w:tc>
              <w:tc>
                <w:tcPr>
                  <w:tcW w:w="1984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B63BC42" w14:textId="77777777" w:rsidR="000F3C69" w:rsidRPr="0018368F" w:rsidRDefault="0018368F" w:rsidP="00BF2450">
                  <w:pPr>
                    <w:jc w:val="center"/>
                  </w:pPr>
                  <w:sdt>
                    <w:sdtPr>
                      <w:rPr>
                        <w:rFonts w:ascii="Wingdings" w:hAnsi="Wingdings" w:cs="Wingdings"/>
                      </w:rPr>
                      <w:id w:val="-17844129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0F3C69" w:rsidRPr="0018368F">
                        <w:rPr>
                          <w:rFonts w:ascii="MS Gothic" w:eastAsia="MS Gothic" w:hAnsi="MS Gothic" w:cs="Wingdings" w:hint="eastAsia"/>
                        </w:rPr>
                        <w:t>☐</w:t>
                      </w:r>
                    </w:sdtContent>
                  </w:sdt>
                  <w:r w:rsidR="000F3C69" w:rsidRPr="0018368F">
                    <w:rPr>
                      <w:rFonts w:ascii="Wingdings" w:hAnsi="Wingdings" w:cs="Wingdings"/>
                    </w:rPr>
                    <w:t></w:t>
                  </w:r>
                  <w:r w:rsidR="000F3C69" w:rsidRPr="0018368F">
                    <w:t>tak</w:t>
                  </w:r>
                </w:p>
                <w:p w14:paraId="70AB4BE0" w14:textId="0CB44911" w:rsidR="000F3C69" w:rsidRPr="0018368F" w:rsidRDefault="0018368F" w:rsidP="00BF2450">
                  <w:pPr>
                    <w:jc w:val="center"/>
                  </w:pPr>
                  <w:sdt>
                    <w:sdtPr>
                      <w:rPr>
                        <w:rFonts w:ascii="Wingdings" w:hAnsi="Wingdings" w:cs="Wingdings"/>
                      </w:rPr>
                      <w:id w:val="11049251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0F3C69" w:rsidRPr="0018368F">
                        <w:rPr>
                          <w:rFonts w:ascii="MS Gothic" w:eastAsia="MS Gothic" w:hAnsi="MS Gothic" w:cs="Wingdings" w:hint="eastAsia"/>
                        </w:rPr>
                        <w:t>☐</w:t>
                      </w:r>
                    </w:sdtContent>
                  </w:sdt>
                  <w:r w:rsidR="000F3C69" w:rsidRPr="0018368F">
                    <w:rPr>
                      <w:rFonts w:ascii="Wingdings" w:hAnsi="Wingdings" w:cs="Wingdings"/>
                    </w:rPr>
                    <w:t></w:t>
                  </w:r>
                  <w:r w:rsidR="000F3C69" w:rsidRPr="0018368F">
                    <w:t>nie</w:t>
                  </w:r>
                </w:p>
              </w:tc>
            </w:tr>
            <w:tr w:rsidR="000F3C69" w:rsidRPr="00A44574" w14:paraId="0334C925" w14:textId="77777777" w:rsidTr="00BF2450">
              <w:tc>
                <w:tcPr>
                  <w:tcW w:w="7542" w:type="dxa"/>
                  <w:tcBorders>
                    <w:bottom w:val="single" w:sz="4" w:space="0" w:color="auto"/>
                  </w:tcBorders>
                  <w:shd w:val="clear" w:color="auto" w:fill="E7E6E6" w:themeFill="background2"/>
                </w:tcPr>
                <w:p w14:paraId="2139653D" w14:textId="25FA1C3B" w:rsidR="000F3C69" w:rsidRPr="0018368F" w:rsidRDefault="00DF07DB" w:rsidP="00DF07DB">
                  <w:pPr>
                    <w:pStyle w:val="Akapitzlist"/>
                    <w:numPr>
                      <w:ilvl w:val="0"/>
                      <w:numId w:val="11"/>
                    </w:numPr>
                    <w:jc w:val="both"/>
                  </w:pPr>
                  <w:r w:rsidRPr="0018368F">
                    <w:t>U</w:t>
                  </w:r>
                  <w:r w:rsidR="000F3C69" w:rsidRPr="0018368F">
                    <w:t>trzymuję lub w okresie ostatniego roku od dnia powołania utrzymywałem istotn</w:t>
                  </w:r>
                  <w:r w:rsidR="002D3F0B" w:rsidRPr="0018368F">
                    <w:t>e</w:t>
                  </w:r>
                  <w:r w:rsidR="000F3C69" w:rsidRPr="0018368F">
                    <w:t xml:space="preserve"> stosunk</w:t>
                  </w:r>
                  <w:r w:rsidR="002D3F0B" w:rsidRPr="0018368F">
                    <w:t xml:space="preserve">i </w:t>
                  </w:r>
                  <w:r w:rsidR="000F3C69" w:rsidRPr="0018368F">
                    <w:t xml:space="preserve"> gospodarcz</w:t>
                  </w:r>
                  <w:r w:rsidR="002D3F0B" w:rsidRPr="0018368F">
                    <w:t>e</w:t>
                  </w:r>
                  <w:r w:rsidR="000F3C69" w:rsidRPr="0018368F">
                    <w:t xml:space="preserve"> z podmiotem </w:t>
                  </w:r>
                  <w:r w:rsidR="008F60BF" w:rsidRPr="0018368F">
                    <w:t xml:space="preserve">przeprowadzającym </w:t>
                  </w:r>
                  <w:r w:rsidR="000F3C69" w:rsidRPr="0018368F">
                    <w:t>ocenę lub jednostką z nim powiązaną, bezpośrednio lub będąc właścicielem, wspólnikiem, akcjonariuszem, członkiem rady nadzorczej lub innego organu nadzorczego lub kontrolnego, lub osobą należącą do kadry kierowniczej wyższego szczebla, w tym członkiem zarządu lub innego organu zarządzającego podmiotu utrzymującego takie stosunki</w:t>
                  </w:r>
                  <w:r w:rsidRPr="0018368F">
                    <w:t>.</w:t>
                  </w:r>
                </w:p>
              </w:tc>
              <w:tc>
                <w:tcPr>
                  <w:tcW w:w="1984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C0AC49F" w14:textId="77777777" w:rsidR="000F3C69" w:rsidRPr="0018368F" w:rsidRDefault="0018368F" w:rsidP="00BF2450">
                  <w:pPr>
                    <w:jc w:val="center"/>
                  </w:pPr>
                  <w:sdt>
                    <w:sdtPr>
                      <w:rPr>
                        <w:rFonts w:ascii="Wingdings" w:hAnsi="Wingdings" w:cs="Wingdings"/>
                      </w:rPr>
                      <w:id w:val="17563182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0F3C69" w:rsidRPr="0018368F">
                        <w:rPr>
                          <w:rFonts w:ascii="MS Gothic" w:eastAsia="MS Gothic" w:hAnsi="MS Gothic" w:cs="Wingdings" w:hint="eastAsia"/>
                        </w:rPr>
                        <w:t>☐</w:t>
                      </w:r>
                    </w:sdtContent>
                  </w:sdt>
                  <w:r w:rsidR="000F3C69" w:rsidRPr="0018368F">
                    <w:rPr>
                      <w:rFonts w:ascii="Wingdings" w:hAnsi="Wingdings" w:cs="Wingdings"/>
                    </w:rPr>
                    <w:t></w:t>
                  </w:r>
                  <w:r w:rsidR="000F3C69" w:rsidRPr="0018368F">
                    <w:t>tak</w:t>
                  </w:r>
                </w:p>
                <w:p w14:paraId="31ED99DF" w14:textId="5C8A2DC5" w:rsidR="000F3C69" w:rsidRPr="0018368F" w:rsidRDefault="0018368F" w:rsidP="00BF2450">
                  <w:pPr>
                    <w:jc w:val="center"/>
                  </w:pPr>
                  <w:sdt>
                    <w:sdtPr>
                      <w:rPr>
                        <w:rFonts w:ascii="Wingdings" w:hAnsi="Wingdings" w:cs="Wingdings"/>
                      </w:rPr>
                      <w:id w:val="1984465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0F3C69" w:rsidRPr="0018368F">
                        <w:rPr>
                          <w:rFonts w:ascii="MS Gothic" w:eastAsia="MS Gothic" w:hAnsi="MS Gothic" w:cs="Wingdings" w:hint="eastAsia"/>
                        </w:rPr>
                        <w:t>☐</w:t>
                      </w:r>
                    </w:sdtContent>
                  </w:sdt>
                  <w:r w:rsidR="000F3C69" w:rsidRPr="0018368F">
                    <w:rPr>
                      <w:rFonts w:ascii="Wingdings" w:hAnsi="Wingdings" w:cs="Wingdings"/>
                    </w:rPr>
                    <w:t></w:t>
                  </w:r>
                  <w:r w:rsidR="000F3C69" w:rsidRPr="0018368F">
                    <w:t>nie</w:t>
                  </w:r>
                </w:p>
              </w:tc>
            </w:tr>
            <w:tr w:rsidR="000F3C69" w:rsidRPr="00A44574" w14:paraId="2F2F607D" w14:textId="77777777" w:rsidTr="000F3C69">
              <w:tc>
                <w:tcPr>
                  <w:tcW w:w="9526" w:type="dxa"/>
                  <w:gridSpan w:val="2"/>
                  <w:tcBorders>
                    <w:bottom w:val="single" w:sz="4" w:space="0" w:color="auto"/>
                  </w:tcBorders>
                  <w:shd w:val="clear" w:color="auto" w:fill="E7E6E6" w:themeFill="background2"/>
                </w:tcPr>
                <w:p w14:paraId="171F849E" w14:textId="04C9696F" w:rsidR="000F3C69" w:rsidRPr="0018368F" w:rsidRDefault="00DF07DB" w:rsidP="00BF2450">
                  <w:pPr>
                    <w:pStyle w:val="Akapitzlist"/>
                    <w:numPr>
                      <w:ilvl w:val="0"/>
                      <w:numId w:val="11"/>
                    </w:numPr>
                    <w:jc w:val="both"/>
                    <w:rPr>
                      <w:rFonts w:cstheme="minorHAnsi"/>
                    </w:rPr>
                  </w:pPr>
                  <w:r w:rsidRPr="0018368F">
                    <w:rPr>
                      <w:rFonts w:cstheme="minorHAnsi"/>
                    </w:rPr>
                    <w:t>J</w:t>
                  </w:r>
                  <w:r w:rsidR="000F3C69" w:rsidRPr="0018368F">
                    <w:rPr>
                      <w:rFonts w:cstheme="minorHAnsi"/>
                    </w:rPr>
                    <w:t>estem lub w okresie ostatnich 2 lat od dnia powołania byłem:</w:t>
                  </w:r>
                </w:p>
              </w:tc>
            </w:tr>
            <w:tr w:rsidR="000F3C69" w:rsidRPr="00A44574" w14:paraId="48DDD081" w14:textId="77777777" w:rsidTr="00BF2450">
              <w:tc>
                <w:tcPr>
                  <w:tcW w:w="7542" w:type="dxa"/>
                  <w:tcBorders>
                    <w:bottom w:val="single" w:sz="4" w:space="0" w:color="auto"/>
                  </w:tcBorders>
                  <w:shd w:val="clear" w:color="auto" w:fill="E7E6E6" w:themeFill="background2"/>
                </w:tcPr>
                <w:p w14:paraId="3F4BE85E" w14:textId="1F9F9AD1" w:rsidR="000F3C69" w:rsidRPr="0018368F" w:rsidRDefault="000F3C69" w:rsidP="008F60BF">
                  <w:pPr>
                    <w:pStyle w:val="Akapitzlist"/>
                    <w:numPr>
                      <w:ilvl w:val="0"/>
                      <w:numId w:val="12"/>
                    </w:numPr>
                    <w:jc w:val="both"/>
                    <w:rPr>
                      <w:rFonts w:cstheme="minorHAnsi"/>
                    </w:rPr>
                  </w:pPr>
                  <w:r w:rsidRPr="0018368F">
                    <w:rPr>
                      <w:rFonts w:cstheme="minorHAnsi"/>
                    </w:rPr>
                    <w:t xml:space="preserve">właścicielem, wspólnikiem (w tym komplementariuszem) lub akcjonariuszem obecnej lub poprzedniej firmy audytorskiej przeprowadzającej badanie sprawozdania finansowego podmiotu </w:t>
                  </w:r>
                  <w:r w:rsidR="008F60BF" w:rsidRPr="0018368F">
                    <w:rPr>
                      <w:rFonts w:cstheme="minorHAnsi"/>
                    </w:rPr>
                    <w:t xml:space="preserve">przeprowadzającego </w:t>
                  </w:r>
                  <w:r w:rsidRPr="0018368F">
                    <w:rPr>
                      <w:rFonts w:cstheme="minorHAnsi"/>
                    </w:rPr>
                    <w:t>ocenę lub jednostki z nim powiązanej;</w:t>
                  </w:r>
                </w:p>
              </w:tc>
              <w:tc>
                <w:tcPr>
                  <w:tcW w:w="1984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F09E4A9" w14:textId="77777777" w:rsidR="000F3C69" w:rsidRPr="0018368F" w:rsidRDefault="0018368F" w:rsidP="00BF2450">
                  <w:pPr>
                    <w:jc w:val="center"/>
                  </w:pPr>
                  <w:sdt>
                    <w:sdtPr>
                      <w:rPr>
                        <w:rFonts w:ascii="Wingdings" w:hAnsi="Wingdings" w:cs="Wingdings"/>
                      </w:rPr>
                      <w:id w:val="-2238348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0F3C69" w:rsidRPr="0018368F">
                        <w:rPr>
                          <w:rFonts w:ascii="MS Gothic" w:eastAsia="MS Gothic" w:hAnsi="MS Gothic" w:cs="Wingdings" w:hint="eastAsia"/>
                        </w:rPr>
                        <w:t>☐</w:t>
                      </w:r>
                    </w:sdtContent>
                  </w:sdt>
                  <w:r w:rsidR="000F3C69" w:rsidRPr="0018368F">
                    <w:rPr>
                      <w:rFonts w:ascii="Wingdings" w:hAnsi="Wingdings" w:cs="Wingdings"/>
                    </w:rPr>
                    <w:t></w:t>
                  </w:r>
                  <w:r w:rsidR="000F3C69" w:rsidRPr="0018368F">
                    <w:t>tak</w:t>
                  </w:r>
                </w:p>
                <w:p w14:paraId="5E1E3B82" w14:textId="6E9BEE17" w:rsidR="000F3C69" w:rsidRPr="0018368F" w:rsidRDefault="0018368F" w:rsidP="00BF2450">
                  <w:pPr>
                    <w:jc w:val="center"/>
                  </w:pPr>
                  <w:sdt>
                    <w:sdtPr>
                      <w:rPr>
                        <w:rFonts w:ascii="Wingdings" w:hAnsi="Wingdings" w:cs="Wingdings"/>
                      </w:rPr>
                      <w:id w:val="148675265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0F3C69" w:rsidRPr="0018368F">
                        <w:rPr>
                          <w:rFonts w:ascii="MS Gothic" w:eastAsia="MS Gothic" w:hAnsi="MS Gothic" w:cs="Wingdings" w:hint="eastAsia"/>
                        </w:rPr>
                        <w:t>☐</w:t>
                      </w:r>
                    </w:sdtContent>
                  </w:sdt>
                  <w:r w:rsidR="000F3C69" w:rsidRPr="0018368F">
                    <w:rPr>
                      <w:rFonts w:ascii="Wingdings" w:hAnsi="Wingdings" w:cs="Wingdings"/>
                    </w:rPr>
                    <w:t></w:t>
                  </w:r>
                  <w:r w:rsidR="000F3C69" w:rsidRPr="0018368F">
                    <w:t>nie</w:t>
                  </w:r>
                </w:p>
              </w:tc>
            </w:tr>
            <w:tr w:rsidR="000F3C69" w:rsidRPr="00A44574" w14:paraId="3A170EA3" w14:textId="77777777" w:rsidTr="00BF2450">
              <w:tc>
                <w:tcPr>
                  <w:tcW w:w="7542" w:type="dxa"/>
                  <w:tcBorders>
                    <w:bottom w:val="single" w:sz="4" w:space="0" w:color="auto"/>
                  </w:tcBorders>
                  <w:shd w:val="clear" w:color="auto" w:fill="E7E6E6" w:themeFill="background2"/>
                </w:tcPr>
                <w:p w14:paraId="1C072B01" w14:textId="3ADA1437" w:rsidR="000F3C69" w:rsidRPr="0018368F" w:rsidRDefault="000F3C69" w:rsidP="008F60BF">
                  <w:pPr>
                    <w:pStyle w:val="Akapitzlist"/>
                    <w:numPr>
                      <w:ilvl w:val="0"/>
                      <w:numId w:val="12"/>
                    </w:numPr>
                    <w:jc w:val="both"/>
                    <w:rPr>
                      <w:rFonts w:cstheme="minorHAnsi"/>
                    </w:rPr>
                  </w:pPr>
                  <w:r w:rsidRPr="0018368F">
                    <w:rPr>
                      <w:rFonts w:eastAsia="Times New Roman" w:cstheme="minorHAnsi"/>
                      <w:color w:val="000000"/>
                      <w:lang w:eastAsia="pl-PL"/>
                    </w:rPr>
                    <w:t xml:space="preserve">członkiem rady nadzorczej lub innego organu nadzorczego lub kontrolnego obecnej lub poprzedniej firmy audytorskiej przeprowadzającej badanie sprawozdania finansowego podmiotu </w:t>
                  </w:r>
                  <w:r w:rsidR="008F60BF" w:rsidRPr="0018368F">
                    <w:rPr>
                      <w:rFonts w:cstheme="minorHAnsi"/>
                    </w:rPr>
                    <w:t xml:space="preserve"> </w:t>
                  </w:r>
                  <w:r w:rsidR="008F60BF" w:rsidRPr="0018368F">
                    <w:rPr>
                      <w:rFonts w:eastAsia="Times New Roman" w:cstheme="minorHAnsi"/>
                      <w:color w:val="000000"/>
                      <w:lang w:eastAsia="pl-PL"/>
                    </w:rPr>
                    <w:t xml:space="preserve">przeprowadzającego </w:t>
                  </w:r>
                  <w:r w:rsidRPr="0018368F">
                    <w:rPr>
                      <w:rFonts w:eastAsia="Times New Roman" w:cstheme="minorHAnsi"/>
                      <w:color w:val="000000"/>
                      <w:lang w:eastAsia="pl-PL"/>
                    </w:rPr>
                    <w:t>ocenę;</w:t>
                  </w:r>
                </w:p>
              </w:tc>
              <w:tc>
                <w:tcPr>
                  <w:tcW w:w="1984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45F3B28" w14:textId="77777777" w:rsidR="000F3C69" w:rsidRPr="0018368F" w:rsidRDefault="0018368F" w:rsidP="00BF2450">
                  <w:pPr>
                    <w:jc w:val="center"/>
                  </w:pPr>
                  <w:sdt>
                    <w:sdtPr>
                      <w:rPr>
                        <w:rFonts w:ascii="Wingdings" w:hAnsi="Wingdings" w:cs="Wingdings"/>
                      </w:rPr>
                      <w:id w:val="-170794954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0F3C69" w:rsidRPr="0018368F">
                        <w:rPr>
                          <w:rFonts w:ascii="MS Gothic" w:eastAsia="MS Gothic" w:hAnsi="MS Gothic" w:cs="Wingdings" w:hint="eastAsia"/>
                        </w:rPr>
                        <w:t>☐</w:t>
                      </w:r>
                    </w:sdtContent>
                  </w:sdt>
                  <w:r w:rsidR="000F3C69" w:rsidRPr="0018368F">
                    <w:rPr>
                      <w:rFonts w:ascii="Wingdings" w:hAnsi="Wingdings" w:cs="Wingdings"/>
                    </w:rPr>
                    <w:t></w:t>
                  </w:r>
                  <w:r w:rsidR="000F3C69" w:rsidRPr="0018368F">
                    <w:t>tak</w:t>
                  </w:r>
                </w:p>
                <w:p w14:paraId="5A0983ED" w14:textId="5B1A208A" w:rsidR="000F3C69" w:rsidRPr="0018368F" w:rsidRDefault="0018368F" w:rsidP="00BF2450">
                  <w:pPr>
                    <w:jc w:val="center"/>
                  </w:pPr>
                  <w:sdt>
                    <w:sdtPr>
                      <w:rPr>
                        <w:rFonts w:ascii="Wingdings" w:hAnsi="Wingdings" w:cs="Wingdings"/>
                      </w:rPr>
                      <w:id w:val="-16844325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0F3C69" w:rsidRPr="0018368F">
                        <w:rPr>
                          <w:rFonts w:ascii="MS Gothic" w:eastAsia="MS Gothic" w:hAnsi="MS Gothic" w:cs="Wingdings" w:hint="eastAsia"/>
                        </w:rPr>
                        <w:t>☐</w:t>
                      </w:r>
                    </w:sdtContent>
                  </w:sdt>
                  <w:r w:rsidR="000F3C69" w:rsidRPr="0018368F">
                    <w:rPr>
                      <w:rFonts w:ascii="Wingdings" w:hAnsi="Wingdings" w:cs="Wingdings"/>
                    </w:rPr>
                    <w:t></w:t>
                  </w:r>
                  <w:r w:rsidR="000F3C69" w:rsidRPr="0018368F">
                    <w:t>nie</w:t>
                  </w:r>
                </w:p>
              </w:tc>
            </w:tr>
            <w:tr w:rsidR="000F3C69" w:rsidRPr="00A44574" w14:paraId="5E976AFF" w14:textId="77777777" w:rsidTr="00BF2450">
              <w:tc>
                <w:tcPr>
                  <w:tcW w:w="7542" w:type="dxa"/>
                  <w:tcBorders>
                    <w:bottom w:val="single" w:sz="4" w:space="0" w:color="auto"/>
                  </w:tcBorders>
                  <w:shd w:val="clear" w:color="auto" w:fill="E7E6E6" w:themeFill="background2"/>
                </w:tcPr>
                <w:p w14:paraId="2AAF2E27" w14:textId="6769A93B" w:rsidR="000F3C69" w:rsidRPr="0018368F" w:rsidRDefault="000F3C69" w:rsidP="008F60BF">
                  <w:pPr>
                    <w:pStyle w:val="Akapitzlist"/>
                    <w:numPr>
                      <w:ilvl w:val="0"/>
                      <w:numId w:val="12"/>
                    </w:numPr>
                    <w:jc w:val="both"/>
                    <w:rPr>
                      <w:rFonts w:cstheme="minorHAnsi"/>
                    </w:rPr>
                  </w:pPr>
                  <w:r w:rsidRPr="0018368F">
                    <w:rPr>
                      <w:rFonts w:eastAsia="Times New Roman" w:cstheme="minorHAnsi"/>
                      <w:color w:val="000000"/>
                      <w:lang w:eastAsia="pl-PL"/>
                    </w:rPr>
                    <w:lastRenderedPageBreak/>
                    <w:t xml:space="preserve">pracownikiem lub osobą należącą do kadry kierowniczej wyższego szczebla, w tym członkiem zarządu lub innego organu zarządzającego obecnej lub poprzedniej firmy audytorskiej przeprowadzającej badanie sprawozdania finansowego podmiotu </w:t>
                  </w:r>
                  <w:r w:rsidR="008F60BF" w:rsidRPr="0018368F">
                    <w:rPr>
                      <w:rFonts w:eastAsia="Times New Roman" w:cstheme="minorHAnsi"/>
                      <w:color w:val="000000"/>
                      <w:lang w:eastAsia="pl-PL"/>
                    </w:rPr>
                    <w:t xml:space="preserve">przeprowadzającego </w:t>
                  </w:r>
                  <w:r w:rsidRPr="0018368F">
                    <w:rPr>
                      <w:rFonts w:eastAsia="Times New Roman" w:cstheme="minorHAnsi"/>
                      <w:color w:val="000000"/>
                      <w:lang w:eastAsia="pl-PL"/>
                    </w:rPr>
                    <w:t>ocenę lub jednostki z nim powiązanej;</w:t>
                  </w:r>
                </w:p>
              </w:tc>
              <w:tc>
                <w:tcPr>
                  <w:tcW w:w="1984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E3281FC" w14:textId="77777777" w:rsidR="000F3C69" w:rsidRPr="0018368F" w:rsidRDefault="0018368F" w:rsidP="00BF2450">
                  <w:pPr>
                    <w:jc w:val="center"/>
                  </w:pPr>
                  <w:sdt>
                    <w:sdtPr>
                      <w:rPr>
                        <w:rFonts w:ascii="Wingdings" w:hAnsi="Wingdings" w:cs="Wingdings"/>
                      </w:rPr>
                      <w:id w:val="-3958918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0F3C69" w:rsidRPr="0018368F">
                        <w:rPr>
                          <w:rFonts w:ascii="MS Gothic" w:eastAsia="MS Gothic" w:hAnsi="MS Gothic" w:cs="Wingdings" w:hint="eastAsia"/>
                        </w:rPr>
                        <w:t>☐</w:t>
                      </w:r>
                    </w:sdtContent>
                  </w:sdt>
                  <w:r w:rsidR="000F3C69" w:rsidRPr="0018368F">
                    <w:rPr>
                      <w:rFonts w:ascii="Wingdings" w:hAnsi="Wingdings" w:cs="Wingdings"/>
                    </w:rPr>
                    <w:t></w:t>
                  </w:r>
                  <w:r w:rsidR="000F3C69" w:rsidRPr="0018368F">
                    <w:t>tak</w:t>
                  </w:r>
                </w:p>
                <w:p w14:paraId="1D8A52CE" w14:textId="6AB8CA37" w:rsidR="000F3C69" w:rsidRPr="0018368F" w:rsidRDefault="0018368F" w:rsidP="00BF2450">
                  <w:pPr>
                    <w:jc w:val="center"/>
                  </w:pPr>
                  <w:sdt>
                    <w:sdtPr>
                      <w:rPr>
                        <w:rFonts w:ascii="Wingdings" w:hAnsi="Wingdings" w:cs="Wingdings"/>
                      </w:rPr>
                      <w:id w:val="18840599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0F3C69" w:rsidRPr="0018368F">
                        <w:rPr>
                          <w:rFonts w:ascii="MS Gothic" w:eastAsia="MS Gothic" w:hAnsi="MS Gothic" w:cs="Wingdings" w:hint="eastAsia"/>
                        </w:rPr>
                        <w:t>☐</w:t>
                      </w:r>
                    </w:sdtContent>
                  </w:sdt>
                  <w:r w:rsidR="000F3C69" w:rsidRPr="0018368F">
                    <w:rPr>
                      <w:rFonts w:ascii="Wingdings" w:hAnsi="Wingdings" w:cs="Wingdings"/>
                    </w:rPr>
                    <w:t></w:t>
                  </w:r>
                  <w:r w:rsidR="000F3C69" w:rsidRPr="0018368F">
                    <w:t>nie</w:t>
                  </w:r>
                </w:p>
              </w:tc>
            </w:tr>
            <w:tr w:rsidR="000F3C69" w:rsidRPr="00A44574" w14:paraId="0367B7AF" w14:textId="77777777" w:rsidTr="00BF2450">
              <w:tc>
                <w:tcPr>
                  <w:tcW w:w="7542" w:type="dxa"/>
                  <w:tcBorders>
                    <w:bottom w:val="single" w:sz="4" w:space="0" w:color="auto"/>
                  </w:tcBorders>
                  <w:shd w:val="clear" w:color="auto" w:fill="E7E6E6" w:themeFill="background2"/>
                </w:tcPr>
                <w:p w14:paraId="37549575" w14:textId="39FAC799" w:rsidR="000F3C69" w:rsidRPr="0018368F" w:rsidRDefault="000F3C69" w:rsidP="00DF07DB">
                  <w:pPr>
                    <w:pStyle w:val="Akapitzlist"/>
                    <w:numPr>
                      <w:ilvl w:val="0"/>
                      <w:numId w:val="12"/>
                    </w:numPr>
                    <w:jc w:val="both"/>
                    <w:rPr>
                      <w:rFonts w:cstheme="minorHAnsi"/>
                    </w:rPr>
                  </w:pPr>
                  <w:r w:rsidRPr="0018368F">
                    <w:rPr>
                      <w:rFonts w:eastAsia="Times New Roman" w:cstheme="minorHAnsi"/>
                      <w:color w:val="000000"/>
                      <w:lang w:eastAsia="pl-PL"/>
                    </w:rPr>
                    <w:t>inną osobą fizyczną, z której usług korzystała lub którą nadzorowała obecna lub poprzednia firma audytorska lub biegły rewident działający w jej imieniu</w:t>
                  </w:r>
                  <w:r w:rsidR="00DF07DB" w:rsidRPr="0018368F">
                    <w:rPr>
                      <w:rFonts w:eastAsia="Times New Roman" w:cstheme="minorHAnsi"/>
                      <w:color w:val="000000"/>
                      <w:lang w:eastAsia="pl-PL"/>
                    </w:rPr>
                    <w:t>.</w:t>
                  </w:r>
                </w:p>
              </w:tc>
              <w:tc>
                <w:tcPr>
                  <w:tcW w:w="1984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A9713F3" w14:textId="77777777" w:rsidR="000F3C69" w:rsidRPr="0018368F" w:rsidRDefault="0018368F" w:rsidP="00BF2450">
                  <w:pPr>
                    <w:jc w:val="center"/>
                  </w:pPr>
                  <w:sdt>
                    <w:sdtPr>
                      <w:rPr>
                        <w:rFonts w:ascii="Wingdings" w:hAnsi="Wingdings" w:cs="Wingdings"/>
                      </w:rPr>
                      <w:id w:val="6925866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0F3C69" w:rsidRPr="0018368F">
                        <w:rPr>
                          <w:rFonts w:ascii="MS Gothic" w:eastAsia="MS Gothic" w:hAnsi="MS Gothic" w:cs="Wingdings" w:hint="eastAsia"/>
                        </w:rPr>
                        <w:t>☐</w:t>
                      </w:r>
                    </w:sdtContent>
                  </w:sdt>
                  <w:r w:rsidR="000F3C69" w:rsidRPr="0018368F">
                    <w:rPr>
                      <w:rFonts w:ascii="Wingdings" w:hAnsi="Wingdings" w:cs="Wingdings"/>
                    </w:rPr>
                    <w:t></w:t>
                  </w:r>
                  <w:r w:rsidR="000F3C69" w:rsidRPr="0018368F">
                    <w:t>tak</w:t>
                  </w:r>
                </w:p>
                <w:p w14:paraId="42F6715C" w14:textId="22EBC952" w:rsidR="000F3C69" w:rsidRPr="0018368F" w:rsidRDefault="0018368F" w:rsidP="00BF2450">
                  <w:pPr>
                    <w:jc w:val="center"/>
                  </w:pPr>
                  <w:sdt>
                    <w:sdtPr>
                      <w:rPr>
                        <w:rFonts w:ascii="Wingdings" w:hAnsi="Wingdings" w:cs="Wingdings"/>
                      </w:rPr>
                      <w:id w:val="-14304245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0F3C69" w:rsidRPr="0018368F">
                        <w:rPr>
                          <w:rFonts w:ascii="MS Gothic" w:eastAsia="MS Gothic" w:hAnsi="MS Gothic" w:cs="Wingdings" w:hint="eastAsia"/>
                        </w:rPr>
                        <w:t>☐</w:t>
                      </w:r>
                    </w:sdtContent>
                  </w:sdt>
                  <w:r w:rsidR="000F3C69" w:rsidRPr="0018368F">
                    <w:rPr>
                      <w:rFonts w:ascii="Wingdings" w:hAnsi="Wingdings" w:cs="Wingdings"/>
                    </w:rPr>
                    <w:t></w:t>
                  </w:r>
                  <w:r w:rsidR="000F3C69" w:rsidRPr="0018368F">
                    <w:t>nie</w:t>
                  </w:r>
                </w:p>
              </w:tc>
            </w:tr>
            <w:tr w:rsidR="000F3C69" w:rsidRPr="00A44574" w14:paraId="11071241" w14:textId="77777777" w:rsidTr="00BF2450">
              <w:tc>
                <w:tcPr>
                  <w:tcW w:w="7542" w:type="dxa"/>
                  <w:tcBorders>
                    <w:bottom w:val="single" w:sz="4" w:space="0" w:color="auto"/>
                  </w:tcBorders>
                  <w:shd w:val="clear" w:color="auto" w:fill="E7E6E6" w:themeFill="background2"/>
                </w:tcPr>
                <w:p w14:paraId="0BCD500A" w14:textId="1D391B28" w:rsidR="000F3C69" w:rsidRPr="0018368F" w:rsidRDefault="00C249E8" w:rsidP="00C249E8">
                  <w:pPr>
                    <w:pStyle w:val="Akapitzlist"/>
                    <w:numPr>
                      <w:ilvl w:val="0"/>
                      <w:numId w:val="11"/>
                    </w:numPr>
                    <w:jc w:val="both"/>
                    <w:rPr>
                      <w:rFonts w:cstheme="minorHAnsi"/>
                    </w:rPr>
                  </w:pPr>
                  <w:r w:rsidRPr="0018368F">
                    <w:rPr>
                      <w:rFonts w:cstheme="minorHAnsi"/>
                    </w:rPr>
                    <w:t>J</w:t>
                  </w:r>
                  <w:r w:rsidR="000F3C69" w:rsidRPr="0018368F">
                    <w:rPr>
                      <w:rFonts w:cstheme="minorHAnsi"/>
                    </w:rPr>
                    <w:t xml:space="preserve">estem członkiem zarządu lub innego organu zarządzającego jednostki, w której członkiem rady nadzorczej lub innego organu nadzorczego lub kontrolnego jest członek zarządu lub innego organu zarządzającego podmiotu </w:t>
                  </w:r>
                  <w:r w:rsidR="008F60BF" w:rsidRPr="0018368F">
                    <w:rPr>
                      <w:rFonts w:cstheme="minorHAnsi"/>
                    </w:rPr>
                    <w:t xml:space="preserve">przeprowadzającego </w:t>
                  </w:r>
                  <w:r w:rsidR="000F3C69" w:rsidRPr="0018368F">
                    <w:rPr>
                      <w:rFonts w:cstheme="minorHAnsi"/>
                    </w:rPr>
                    <w:t>ocenę</w:t>
                  </w:r>
                  <w:r w:rsidRPr="0018368F">
                    <w:rPr>
                      <w:rFonts w:cstheme="minorHAnsi"/>
                    </w:rPr>
                    <w:t>.</w:t>
                  </w:r>
                </w:p>
              </w:tc>
              <w:tc>
                <w:tcPr>
                  <w:tcW w:w="1984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D0A7607" w14:textId="77777777" w:rsidR="000F3C69" w:rsidRPr="0018368F" w:rsidRDefault="0018368F" w:rsidP="00BF2450">
                  <w:pPr>
                    <w:jc w:val="center"/>
                  </w:pPr>
                  <w:sdt>
                    <w:sdtPr>
                      <w:rPr>
                        <w:rFonts w:ascii="Wingdings" w:hAnsi="Wingdings" w:cs="Wingdings"/>
                      </w:rPr>
                      <w:id w:val="-100989975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0F3C69" w:rsidRPr="0018368F">
                        <w:rPr>
                          <w:rFonts w:ascii="MS Gothic" w:eastAsia="MS Gothic" w:hAnsi="MS Gothic" w:cs="Wingdings" w:hint="eastAsia"/>
                        </w:rPr>
                        <w:t>☐</w:t>
                      </w:r>
                    </w:sdtContent>
                  </w:sdt>
                  <w:r w:rsidR="000F3C69" w:rsidRPr="0018368F">
                    <w:rPr>
                      <w:rFonts w:ascii="Wingdings" w:hAnsi="Wingdings" w:cs="Wingdings"/>
                    </w:rPr>
                    <w:t></w:t>
                  </w:r>
                  <w:r w:rsidR="000F3C69" w:rsidRPr="0018368F">
                    <w:t>tak</w:t>
                  </w:r>
                </w:p>
                <w:p w14:paraId="5E84358C" w14:textId="25DE525D" w:rsidR="000F3C69" w:rsidRPr="0018368F" w:rsidRDefault="0018368F" w:rsidP="00BF2450">
                  <w:pPr>
                    <w:jc w:val="center"/>
                  </w:pPr>
                  <w:sdt>
                    <w:sdtPr>
                      <w:rPr>
                        <w:rFonts w:ascii="Wingdings" w:hAnsi="Wingdings" w:cs="Wingdings"/>
                      </w:rPr>
                      <w:id w:val="60554387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0F3C69" w:rsidRPr="0018368F">
                        <w:rPr>
                          <w:rFonts w:ascii="MS Gothic" w:eastAsia="MS Gothic" w:hAnsi="MS Gothic" w:cs="Wingdings" w:hint="eastAsia"/>
                        </w:rPr>
                        <w:t>☐</w:t>
                      </w:r>
                    </w:sdtContent>
                  </w:sdt>
                  <w:r w:rsidR="000F3C69" w:rsidRPr="0018368F">
                    <w:rPr>
                      <w:rFonts w:ascii="Wingdings" w:hAnsi="Wingdings" w:cs="Wingdings"/>
                    </w:rPr>
                    <w:t></w:t>
                  </w:r>
                  <w:r w:rsidR="000F3C69" w:rsidRPr="0018368F">
                    <w:t>nie</w:t>
                  </w:r>
                </w:p>
              </w:tc>
            </w:tr>
            <w:tr w:rsidR="000F3C69" w:rsidRPr="00A44574" w14:paraId="7950E7EA" w14:textId="77777777" w:rsidTr="00BF2450">
              <w:tc>
                <w:tcPr>
                  <w:tcW w:w="7542" w:type="dxa"/>
                  <w:tcBorders>
                    <w:bottom w:val="single" w:sz="4" w:space="0" w:color="auto"/>
                  </w:tcBorders>
                  <w:shd w:val="clear" w:color="auto" w:fill="E7E6E6" w:themeFill="background2"/>
                </w:tcPr>
                <w:p w14:paraId="4A7CF2C2" w14:textId="28A0E323" w:rsidR="000F3C69" w:rsidRPr="0018368F" w:rsidRDefault="00C249E8" w:rsidP="00C249E8">
                  <w:pPr>
                    <w:pStyle w:val="Akapitzlist"/>
                    <w:numPr>
                      <w:ilvl w:val="0"/>
                      <w:numId w:val="11"/>
                    </w:numPr>
                    <w:jc w:val="both"/>
                    <w:rPr>
                      <w:rFonts w:cstheme="minorHAnsi"/>
                    </w:rPr>
                  </w:pPr>
                  <w:r w:rsidRPr="0018368F">
                    <w:rPr>
                      <w:rFonts w:eastAsia="Times New Roman" w:cstheme="minorHAnsi"/>
                      <w:color w:val="000000"/>
                      <w:lang w:eastAsia="pl-PL"/>
                    </w:rPr>
                    <w:t>J</w:t>
                  </w:r>
                  <w:r w:rsidR="000F3C69" w:rsidRPr="0018368F">
                    <w:rPr>
                      <w:rFonts w:eastAsia="Times New Roman" w:cstheme="minorHAnsi"/>
                      <w:color w:val="000000"/>
                      <w:lang w:eastAsia="pl-PL"/>
                    </w:rPr>
                    <w:t xml:space="preserve">estem członkiem rady nadzorczej lub innego organu nadzorczego lub kontrolnego podmiotu </w:t>
                  </w:r>
                  <w:r w:rsidR="008F60BF" w:rsidRPr="0018368F">
                    <w:rPr>
                      <w:rFonts w:eastAsia="Times New Roman" w:cstheme="minorHAnsi"/>
                      <w:color w:val="000000"/>
                      <w:lang w:eastAsia="pl-PL"/>
                    </w:rPr>
                    <w:t xml:space="preserve">przeprowadzającego </w:t>
                  </w:r>
                  <w:r w:rsidR="000F3C69" w:rsidRPr="0018368F">
                    <w:rPr>
                      <w:rFonts w:eastAsia="Times New Roman" w:cstheme="minorHAnsi"/>
                      <w:color w:val="000000"/>
                      <w:lang w:eastAsia="pl-PL"/>
                    </w:rPr>
                    <w:t>ocenę dłużej niż 12 la</w:t>
                  </w:r>
                  <w:r w:rsidR="003E0F91" w:rsidRPr="0018368F">
                    <w:rPr>
                      <w:rFonts w:eastAsia="Times New Roman" w:cstheme="minorHAnsi"/>
                      <w:color w:val="000000"/>
                      <w:lang w:eastAsia="pl-PL"/>
                    </w:rPr>
                    <w:t>t</w:t>
                  </w:r>
                  <w:r w:rsidRPr="0018368F">
                    <w:rPr>
                      <w:rFonts w:eastAsia="Times New Roman" w:cstheme="minorHAnsi"/>
                      <w:color w:val="000000"/>
                      <w:lang w:eastAsia="pl-PL"/>
                    </w:rPr>
                    <w:t>.</w:t>
                  </w:r>
                </w:p>
              </w:tc>
              <w:tc>
                <w:tcPr>
                  <w:tcW w:w="1984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FD1C721" w14:textId="77777777" w:rsidR="000F3C69" w:rsidRPr="0018368F" w:rsidRDefault="0018368F" w:rsidP="00BF2450">
                  <w:pPr>
                    <w:jc w:val="center"/>
                  </w:pPr>
                  <w:sdt>
                    <w:sdtPr>
                      <w:rPr>
                        <w:rFonts w:ascii="Wingdings" w:hAnsi="Wingdings" w:cs="Wingdings"/>
                      </w:rPr>
                      <w:id w:val="13348027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0F3C69" w:rsidRPr="0018368F">
                        <w:rPr>
                          <w:rFonts w:ascii="MS Gothic" w:eastAsia="MS Gothic" w:hAnsi="MS Gothic" w:cs="Wingdings" w:hint="eastAsia"/>
                        </w:rPr>
                        <w:t>☐</w:t>
                      </w:r>
                    </w:sdtContent>
                  </w:sdt>
                  <w:r w:rsidR="000F3C69" w:rsidRPr="0018368F">
                    <w:rPr>
                      <w:rFonts w:ascii="Wingdings" w:hAnsi="Wingdings" w:cs="Wingdings"/>
                    </w:rPr>
                    <w:t></w:t>
                  </w:r>
                  <w:r w:rsidR="000F3C69" w:rsidRPr="0018368F">
                    <w:t>tak</w:t>
                  </w:r>
                </w:p>
                <w:p w14:paraId="3679CA41" w14:textId="35079AFE" w:rsidR="000F3C69" w:rsidRPr="0018368F" w:rsidRDefault="0018368F" w:rsidP="00BF2450">
                  <w:pPr>
                    <w:jc w:val="center"/>
                  </w:pPr>
                  <w:sdt>
                    <w:sdtPr>
                      <w:rPr>
                        <w:rFonts w:ascii="Wingdings" w:hAnsi="Wingdings" w:cs="Wingdings"/>
                      </w:rPr>
                      <w:id w:val="11241890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0F3C69" w:rsidRPr="0018368F">
                        <w:rPr>
                          <w:rFonts w:ascii="MS Gothic" w:eastAsia="MS Gothic" w:hAnsi="MS Gothic" w:cs="Wingdings" w:hint="eastAsia"/>
                        </w:rPr>
                        <w:t>☐</w:t>
                      </w:r>
                    </w:sdtContent>
                  </w:sdt>
                  <w:r w:rsidR="000F3C69" w:rsidRPr="0018368F">
                    <w:rPr>
                      <w:rFonts w:ascii="Wingdings" w:hAnsi="Wingdings" w:cs="Wingdings"/>
                    </w:rPr>
                    <w:t></w:t>
                  </w:r>
                  <w:r w:rsidR="000F3C69" w:rsidRPr="0018368F">
                    <w:t>nie</w:t>
                  </w:r>
                </w:p>
              </w:tc>
            </w:tr>
            <w:tr w:rsidR="000F3C69" w:rsidRPr="00A44574" w14:paraId="59DC2795" w14:textId="77777777" w:rsidTr="00BF2450">
              <w:tc>
                <w:tcPr>
                  <w:tcW w:w="7542" w:type="dxa"/>
                  <w:tcBorders>
                    <w:bottom w:val="single" w:sz="4" w:space="0" w:color="auto"/>
                  </w:tcBorders>
                  <w:shd w:val="clear" w:color="auto" w:fill="E7E6E6" w:themeFill="background2"/>
                </w:tcPr>
                <w:p w14:paraId="7A198319" w14:textId="6A9B2AAB" w:rsidR="000F3C69" w:rsidRPr="0018368F" w:rsidRDefault="00C249E8" w:rsidP="00C249E8">
                  <w:pPr>
                    <w:pStyle w:val="Akapitzlist"/>
                    <w:numPr>
                      <w:ilvl w:val="0"/>
                      <w:numId w:val="11"/>
                    </w:numPr>
                    <w:jc w:val="both"/>
                  </w:pPr>
                  <w:r w:rsidRPr="0018368F">
                    <w:t>J</w:t>
                  </w:r>
                  <w:r w:rsidR="000F3C69" w:rsidRPr="0018368F">
                    <w:t xml:space="preserve">estem małżonkiem, osobą pozostającą we wspólnym pożyciu, krewnym lub powinowatym w linii prostej, a w linii bocznej do czwartego stopnia </w:t>
                  </w:r>
                  <w:r w:rsidRPr="0018368F">
                    <w:t>–</w:t>
                  </w:r>
                  <w:r w:rsidR="000F3C69" w:rsidRPr="0018368F">
                    <w:t xml:space="preserve"> członka zarządu lub innego organu zarządzającego podmiotu </w:t>
                  </w:r>
                  <w:r w:rsidR="008F60BF" w:rsidRPr="0018368F">
                    <w:t xml:space="preserve">przeprowadzającego </w:t>
                  </w:r>
                  <w:r w:rsidR="000F3C69" w:rsidRPr="0018368F">
                    <w:t>ocenę lub osoby, o której mowa w pkt 1</w:t>
                  </w:r>
                  <w:r w:rsidRPr="0018368F">
                    <w:t>–</w:t>
                  </w:r>
                  <w:r w:rsidR="000F3C69" w:rsidRPr="0018368F">
                    <w:t>8</w:t>
                  </w:r>
                  <w:r w:rsidRPr="0018368F">
                    <w:t>.</w:t>
                  </w:r>
                </w:p>
              </w:tc>
              <w:tc>
                <w:tcPr>
                  <w:tcW w:w="1984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A766F63" w14:textId="77777777" w:rsidR="000F3C69" w:rsidRPr="0018368F" w:rsidRDefault="0018368F" w:rsidP="00BF2450">
                  <w:pPr>
                    <w:jc w:val="center"/>
                  </w:pPr>
                  <w:sdt>
                    <w:sdtPr>
                      <w:rPr>
                        <w:rFonts w:ascii="Wingdings" w:hAnsi="Wingdings" w:cs="Wingdings"/>
                      </w:rPr>
                      <w:id w:val="2244203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0F3C69" w:rsidRPr="0018368F">
                        <w:rPr>
                          <w:rFonts w:ascii="MS Gothic" w:eastAsia="MS Gothic" w:hAnsi="MS Gothic" w:cs="Wingdings" w:hint="eastAsia"/>
                        </w:rPr>
                        <w:t>☐</w:t>
                      </w:r>
                    </w:sdtContent>
                  </w:sdt>
                  <w:r w:rsidR="000F3C69" w:rsidRPr="0018368F">
                    <w:rPr>
                      <w:rFonts w:ascii="Wingdings" w:hAnsi="Wingdings" w:cs="Wingdings"/>
                    </w:rPr>
                    <w:t></w:t>
                  </w:r>
                  <w:r w:rsidR="000F3C69" w:rsidRPr="0018368F">
                    <w:t>tak</w:t>
                  </w:r>
                </w:p>
                <w:p w14:paraId="3FC73F82" w14:textId="7D5BEBEA" w:rsidR="000F3C69" w:rsidRPr="0018368F" w:rsidRDefault="0018368F" w:rsidP="00BF2450">
                  <w:pPr>
                    <w:jc w:val="center"/>
                  </w:pPr>
                  <w:sdt>
                    <w:sdtPr>
                      <w:rPr>
                        <w:rFonts w:ascii="Wingdings" w:hAnsi="Wingdings" w:cs="Wingdings"/>
                      </w:rPr>
                      <w:id w:val="19336185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0F3C69" w:rsidRPr="0018368F">
                        <w:rPr>
                          <w:rFonts w:ascii="MS Gothic" w:eastAsia="MS Gothic" w:hAnsi="MS Gothic" w:cs="Wingdings" w:hint="eastAsia"/>
                        </w:rPr>
                        <w:t>☐</w:t>
                      </w:r>
                    </w:sdtContent>
                  </w:sdt>
                  <w:r w:rsidR="000F3C69" w:rsidRPr="0018368F">
                    <w:rPr>
                      <w:rFonts w:ascii="Wingdings" w:hAnsi="Wingdings" w:cs="Wingdings"/>
                    </w:rPr>
                    <w:t></w:t>
                  </w:r>
                  <w:r w:rsidR="000F3C69" w:rsidRPr="0018368F">
                    <w:t>nie</w:t>
                  </w:r>
                </w:p>
              </w:tc>
            </w:tr>
            <w:tr w:rsidR="000F3C69" w:rsidRPr="00A44574" w14:paraId="7E74B410" w14:textId="77777777" w:rsidTr="00BF2450">
              <w:tc>
                <w:tcPr>
                  <w:tcW w:w="7542" w:type="dxa"/>
                  <w:tcBorders>
                    <w:bottom w:val="single" w:sz="4" w:space="0" w:color="auto"/>
                  </w:tcBorders>
                  <w:shd w:val="clear" w:color="auto" w:fill="E7E6E6" w:themeFill="background2"/>
                </w:tcPr>
                <w:p w14:paraId="694DE20F" w14:textId="79EEC333" w:rsidR="000F3C69" w:rsidRPr="0018368F" w:rsidRDefault="00C249E8" w:rsidP="00C249E8">
                  <w:pPr>
                    <w:pStyle w:val="Akapitzlist"/>
                    <w:numPr>
                      <w:ilvl w:val="0"/>
                      <w:numId w:val="11"/>
                    </w:numPr>
                    <w:jc w:val="both"/>
                  </w:pPr>
                  <w:r w:rsidRPr="0018368F">
                    <w:t>P</w:t>
                  </w:r>
                  <w:r w:rsidR="000F3C69" w:rsidRPr="0018368F">
                    <w:t xml:space="preserve">ozostaję w stosunku przysposobienia, opieki lub kurateli z członkiem zarządu lub innego organu zarządzającego podmiotu </w:t>
                  </w:r>
                  <w:r w:rsidR="008F60BF" w:rsidRPr="0018368F">
                    <w:t xml:space="preserve"> przeprowadzającego</w:t>
                  </w:r>
                  <w:r w:rsidR="00D15C46" w:rsidRPr="0018368F">
                    <w:t xml:space="preserve"> </w:t>
                  </w:r>
                  <w:r w:rsidR="000F3C69" w:rsidRPr="0018368F">
                    <w:t>ocenę lub osobą, o której mowa w pkt 1</w:t>
                  </w:r>
                  <w:r w:rsidRPr="0018368F">
                    <w:t>–</w:t>
                  </w:r>
                  <w:r w:rsidR="000F3C69" w:rsidRPr="0018368F">
                    <w:t>8.</w:t>
                  </w:r>
                </w:p>
              </w:tc>
              <w:tc>
                <w:tcPr>
                  <w:tcW w:w="1984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9487AE5" w14:textId="77777777" w:rsidR="000F3C69" w:rsidRPr="0018368F" w:rsidRDefault="0018368F" w:rsidP="00BF2450">
                  <w:pPr>
                    <w:jc w:val="center"/>
                  </w:pPr>
                  <w:sdt>
                    <w:sdtPr>
                      <w:rPr>
                        <w:rFonts w:ascii="Wingdings" w:hAnsi="Wingdings" w:cs="Wingdings"/>
                      </w:rPr>
                      <w:id w:val="-6421988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0F3C69" w:rsidRPr="0018368F">
                        <w:rPr>
                          <w:rFonts w:ascii="MS Gothic" w:eastAsia="MS Gothic" w:hAnsi="MS Gothic" w:cs="Wingdings" w:hint="eastAsia"/>
                        </w:rPr>
                        <w:t>☐</w:t>
                      </w:r>
                    </w:sdtContent>
                  </w:sdt>
                  <w:r w:rsidR="000F3C69" w:rsidRPr="0018368F">
                    <w:rPr>
                      <w:rFonts w:ascii="Wingdings" w:hAnsi="Wingdings" w:cs="Wingdings"/>
                    </w:rPr>
                    <w:t></w:t>
                  </w:r>
                  <w:r w:rsidR="000F3C69" w:rsidRPr="0018368F">
                    <w:t>tak</w:t>
                  </w:r>
                </w:p>
                <w:p w14:paraId="6BE655C1" w14:textId="2502D8EB" w:rsidR="000F3C69" w:rsidRPr="0018368F" w:rsidRDefault="0018368F" w:rsidP="00BF2450">
                  <w:pPr>
                    <w:jc w:val="center"/>
                  </w:pPr>
                  <w:sdt>
                    <w:sdtPr>
                      <w:rPr>
                        <w:rFonts w:ascii="Wingdings" w:hAnsi="Wingdings" w:cs="Wingdings"/>
                      </w:rPr>
                      <w:id w:val="1490331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0F3C69" w:rsidRPr="0018368F">
                        <w:rPr>
                          <w:rFonts w:ascii="MS Gothic" w:eastAsia="MS Gothic" w:hAnsi="MS Gothic" w:cs="Wingdings" w:hint="eastAsia"/>
                        </w:rPr>
                        <w:t>☐</w:t>
                      </w:r>
                    </w:sdtContent>
                  </w:sdt>
                  <w:r w:rsidR="000F3C69" w:rsidRPr="0018368F">
                    <w:rPr>
                      <w:rFonts w:ascii="Wingdings" w:hAnsi="Wingdings" w:cs="Wingdings"/>
                    </w:rPr>
                    <w:t></w:t>
                  </w:r>
                  <w:r w:rsidR="000F3C69" w:rsidRPr="0018368F">
                    <w:t>nie</w:t>
                  </w:r>
                </w:p>
              </w:tc>
            </w:tr>
          </w:tbl>
          <w:p w14:paraId="5F46D4F3" w14:textId="77777777" w:rsidR="00074A3A" w:rsidRDefault="00074A3A"/>
          <w:tbl>
            <w:tblPr>
              <w:tblStyle w:val="Tabela-Siatka"/>
              <w:tblW w:w="9526" w:type="dxa"/>
              <w:tblLook w:val="04A0" w:firstRow="1" w:lastRow="0" w:firstColumn="1" w:lastColumn="0" w:noHBand="0" w:noVBand="1"/>
            </w:tblPr>
            <w:tblGrid>
              <w:gridCol w:w="2944"/>
              <w:gridCol w:w="6582"/>
            </w:tblGrid>
            <w:tr w:rsidR="0028077E" w:rsidRPr="00A44574" w14:paraId="748A777B" w14:textId="77777777" w:rsidTr="00BF2450">
              <w:tc>
                <w:tcPr>
                  <w:tcW w:w="9526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14:paraId="3F497D00" w14:textId="57C3743C" w:rsidR="007265EF" w:rsidRDefault="0018368F" w:rsidP="007265EF">
                  <w:pPr>
                    <w:jc w:val="both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16323965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7265EF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7265EF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7265EF">
                    <w:rPr>
                      <w:sz w:val="24"/>
                      <w:szCs w:val="24"/>
                    </w:rPr>
                    <w:t>Posiadam pełną zdolność do czynności prawnych</w:t>
                  </w:r>
                  <w:r w:rsidR="00C249E8">
                    <w:rPr>
                      <w:sz w:val="24"/>
                      <w:szCs w:val="24"/>
                    </w:rPr>
                    <w:t>.</w:t>
                  </w:r>
                </w:p>
                <w:p w14:paraId="014D33C8" w14:textId="004F139E" w:rsidR="007265EF" w:rsidRPr="00884DEE" w:rsidRDefault="0018368F" w:rsidP="007265EF">
                  <w:pPr>
                    <w:jc w:val="both"/>
                    <w:rPr>
                      <w:rFonts w:cstheme="minorHAnsi"/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6280092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7265EF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7265EF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7265EF">
                    <w:rPr>
                      <w:rFonts w:cstheme="minorHAnsi"/>
                      <w:sz w:val="24"/>
                      <w:szCs w:val="24"/>
                    </w:rPr>
                    <w:t>Wyrażam zgodę na objęcie stanowiska wskazanego w części II niniejszego formularza</w:t>
                  </w:r>
                  <w:r w:rsidR="00C249E8">
                    <w:rPr>
                      <w:rFonts w:cstheme="minorHAnsi"/>
                      <w:sz w:val="24"/>
                      <w:szCs w:val="24"/>
                    </w:rPr>
                    <w:t>.</w:t>
                  </w:r>
                </w:p>
                <w:p w14:paraId="09C83DC7" w14:textId="77777777" w:rsidR="007265EF" w:rsidRDefault="0018368F" w:rsidP="007265EF">
                  <w:pPr>
                    <w:jc w:val="both"/>
                    <w:rPr>
                      <w:rFonts w:cs="Wingdings"/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2348266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7265EF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7265EF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7265EF" w:rsidRPr="00F22C3E">
                    <w:rPr>
                      <w:rFonts w:cs="Wingdings"/>
                      <w:sz w:val="24"/>
                      <w:szCs w:val="24"/>
                    </w:rPr>
                    <w:t xml:space="preserve">Wyrażam zgodę na przetwarzanie moich danych osobowych zawartych w niniejszym formularzu i załączonych do niego dokumentach do celów przeprowadzenia oceny mojej odpowiedniości do pełnienia funkcji członka organu podmiotu nadzorowanego przez organ nadzoru nad rynkiem finansowym. Administratorem danych jest podmiot wskazany </w:t>
                  </w:r>
                  <w:r w:rsidR="007265EF">
                    <w:rPr>
                      <w:rFonts w:cs="Wingdings"/>
                      <w:sz w:val="24"/>
                      <w:szCs w:val="24"/>
                    </w:rPr>
                    <w:t>w pkt </w:t>
                  </w:r>
                  <w:r w:rsidR="007265EF" w:rsidRPr="00F22C3E">
                    <w:rPr>
                      <w:rFonts w:cs="Wingdings"/>
                      <w:sz w:val="24"/>
                      <w:szCs w:val="24"/>
                    </w:rPr>
                    <w:t>II.1 niniejszego formularza. Dane zawarte w niniejszym formularzu mogą zostać przekazane organowi nadzoru nad rynkiem finansowym w związku z realizacją ustawowych obowiązków w zakresie oceny odpowiedniości członków organów podmiotów nadzorowanych.</w:t>
                  </w:r>
                </w:p>
                <w:p w14:paraId="614A256B" w14:textId="7F160629" w:rsidR="0028077E" w:rsidRPr="00884DEE" w:rsidRDefault="007265EF" w:rsidP="005B5023">
                  <w:pPr>
                    <w:jc w:val="both"/>
                    <w:rPr>
                      <w:rFonts w:cstheme="minorHAnsi"/>
                      <w:sz w:val="24"/>
                      <w:szCs w:val="24"/>
                    </w:rPr>
                  </w:pPr>
                  <w:r w:rsidRPr="00BB24C5">
                    <w:rPr>
                      <w:rFonts w:cs="Wingdings"/>
                      <w:sz w:val="24"/>
                      <w:szCs w:val="24"/>
                    </w:rPr>
                    <w:t>Jednocześnie oświadczam, że zostałem poinformowany, że wyrażona przeze mnie zgoda może być odwołana w dowolnym momencie, a jej wycofanie nie wpływa na zgodność z prawem przetwarzania, którego dokonano na podstawie zgody przed jej wycofaniem.</w:t>
                  </w:r>
                </w:p>
              </w:tc>
            </w:tr>
            <w:tr w:rsidR="0028077E" w:rsidRPr="00A44574" w14:paraId="0C5677E1" w14:textId="77777777" w:rsidTr="00BE7777">
              <w:tc>
                <w:tcPr>
                  <w:tcW w:w="2944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14:paraId="7F16A310" w14:textId="74B04480" w:rsidR="0028077E" w:rsidRDefault="0028077E" w:rsidP="0028077E">
                  <w:p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Data i podpis kandydata</w:t>
                  </w:r>
                  <w:r w:rsidR="00C249E8">
                    <w:rPr>
                      <w:sz w:val="24"/>
                      <w:szCs w:val="24"/>
                    </w:rPr>
                    <w:t>:</w:t>
                  </w:r>
                </w:p>
                <w:p w14:paraId="227AA6E8" w14:textId="77777777" w:rsidR="0028077E" w:rsidRDefault="0028077E" w:rsidP="0028077E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14:paraId="5661E321" w14:textId="77777777" w:rsidR="0028077E" w:rsidRPr="00A44574" w:rsidRDefault="0028077E" w:rsidP="0028077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582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14:paraId="04534275" w14:textId="77777777" w:rsidR="0028077E" w:rsidRPr="00A44574" w:rsidRDefault="0028077E" w:rsidP="0028077E">
                  <w:pPr>
                    <w:rPr>
                      <w:sz w:val="24"/>
                      <w:szCs w:val="24"/>
                    </w:rPr>
                  </w:pPr>
                </w:p>
                <w:p w14:paraId="09293156" w14:textId="77777777" w:rsidR="0028077E" w:rsidRPr="00A44574" w:rsidRDefault="0028077E" w:rsidP="0028077E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54F3636C" w14:textId="37C16652" w:rsidR="0028077E" w:rsidRDefault="0028077E">
            <w:pPr>
              <w:rPr>
                <w:sz w:val="24"/>
                <w:szCs w:val="24"/>
              </w:rPr>
            </w:pPr>
          </w:p>
        </w:tc>
      </w:tr>
    </w:tbl>
    <w:p w14:paraId="41182EC1" w14:textId="5F11A1BD" w:rsidR="005F5963" w:rsidRDefault="005F5963"/>
    <w:p w14:paraId="6DE84E27" w14:textId="77777777" w:rsidR="0018368F" w:rsidRDefault="0018368F"/>
    <w:p w14:paraId="040B266F" w14:textId="77777777" w:rsidR="0018368F" w:rsidRDefault="0018368F"/>
    <w:p w14:paraId="3ACE11F8" w14:textId="77777777" w:rsidR="0018368F" w:rsidRDefault="0018368F"/>
    <w:p w14:paraId="0E941FED" w14:textId="77777777" w:rsidR="0018368F" w:rsidRDefault="0018368F"/>
    <w:p w14:paraId="63998FDA" w14:textId="77777777" w:rsidR="0018368F" w:rsidRDefault="0018368F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28077E" w14:paraId="14D9C77F" w14:textId="77777777" w:rsidTr="0028077E">
        <w:tc>
          <w:tcPr>
            <w:tcW w:w="9736" w:type="dxa"/>
            <w:shd w:val="clear" w:color="auto" w:fill="E7E6E6" w:themeFill="background2"/>
          </w:tcPr>
          <w:p w14:paraId="5FF6A9B7" w14:textId="2940D3DF" w:rsidR="0028077E" w:rsidRPr="0028077E" w:rsidRDefault="0028077E">
            <w:pPr>
              <w:rPr>
                <w:b/>
                <w:sz w:val="24"/>
                <w:szCs w:val="24"/>
              </w:rPr>
            </w:pPr>
            <w:r w:rsidRPr="0028077E">
              <w:rPr>
                <w:b/>
                <w:sz w:val="24"/>
                <w:szCs w:val="24"/>
              </w:rPr>
              <w:lastRenderedPageBreak/>
              <w:t>SEKCJA 2 –</w:t>
            </w:r>
            <w:r w:rsidR="00C249E8">
              <w:rPr>
                <w:b/>
                <w:sz w:val="24"/>
                <w:szCs w:val="24"/>
              </w:rPr>
              <w:t xml:space="preserve"> </w:t>
            </w:r>
            <w:r w:rsidRPr="0028077E">
              <w:rPr>
                <w:b/>
                <w:sz w:val="24"/>
                <w:szCs w:val="24"/>
              </w:rPr>
              <w:t>wypełnia podmiot dokonujący oceny</w:t>
            </w:r>
          </w:p>
        </w:tc>
      </w:tr>
      <w:tr w:rsidR="0028077E" w14:paraId="4BD12125" w14:textId="77777777" w:rsidTr="00071BE5">
        <w:tc>
          <w:tcPr>
            <w:tcW w:w="9736" w:type="dxa"/>
            <w:shd w:val="clear" w:color="auto" w:fill="FBE4D5" w:themeFill="accent2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9526" w:type="dxa"/>
              <w:tblLook w:val="04A0" w:firstRow="1" w:lastRow="0" w:firstColumn="1" w:lastColumn="0" w:noHBand="0" w:noVBand="1"/>
            </w:tblPr>
            <w:tblGrid>
              <w:gridCol w:w="2759"/>
              <w:gridCol w:w="6767"/>
            </w:tblGrid>
            <w:tr w:rsidR="0028077E" w:rsidRPr="00A44574" w14:paraId="27387CFB" w14:textId="77777777" w:rsidTr="0028077E">
              <w:tc>
                <w:tcPr>
                  <w:tcW w:w="9526" w:type="dxa"/>
                  <w:gridSpan w:val="2"/>
                  <w:tcBorders>
                    <w:top w:val="single" w:sz="4" w:space="0" w:color="auto"/>
                  </w:tcBorders>
                  <w:shd w:val="clear" w:color="auto" w:fill="E7E6E6" w:themeFill="background2"/>
                </w:tcPr>
                <w:p w14:paraId="6A750B1E" w14:textId="77777777" w:rsidR="0028077E" w:rsidRPr="005838BF" w:rsidRDefault="0028077E" w:rsidP="0028077E">
                  <w:pPr>
                    <w:pStyle w:val="Akapitzlist"/>
                    <w:numPr>
                      <w:ilvl w:val="0"/>
                      <w:numId w:val="1"/>
                    </w:numPr>
                    <w:rPr>
                      <w:b/>
                    </w:rPr>
                  </w:pPr>
                  <w:r w:rsidRPr="005838BF">
                    <w:rPr>
                      <w:b/>
                    </w:rPr>
                    <w:t>Informacje o docelowym stanowisku</w:t>
                  </w:r>
                </w:p>
              </w:tc>
            </w:tr>
            <w:tr w:rsidR="0028077E" w:rsidRPr="00A44574" w14:paraId="71324B7F" w14:textId="77777777" w:rsidTr="005F5963">
              <w:tc>
                <w:tcPr>
                  <w:tcW w:w="2759" w:type="dxa"/>
                  <w:shd w:val="clear" w:color="auto" w:fill="E7E6E6" w:themeFill="background2"/>
                </w:tcPr>
                <w:p w14:paraId="3D1F760F" w14:textId="77777777" w:rsidR="0028077E" w:rsidRPr="005838BF" w:rsidRDefault="0028077E" w:rsidP="0028077E">
                  <w:pPr>
                    <w:pStyle w:val="Akapitzlist"/>
                    <w:numPr>
                      <w:ilvl w:val="0"/>
                      <w:numId w:val="3"/>
                    </w:numPr>
                  </w:pPr>
                  <w:r w:rsidRPr="005838BF">
                    <w:t>Nazwa/firma podmiotu</w:t>
                  </w:r>
                  <w:r w:rsidRPr="005838BF">
                    <w:rPr>
                      <w:rStyle w:val="Odwoanieprzypisudolnego"/>
                    </w:rPr>
                    <w:footnoteReference w:id="4"/>
                  </w:r>
                  <w:r w:rsidRPr="005838BF">
                    <w:t>:</w:t>
                  </w:r>
                </w:p>
              </w:tc>
              <w:tc>
                <w:tcPr>
                  <w:tcW w:w="6767" w:type="dxa"/>
                  <w:shd w:val="clear" w:color="auto" w:fill="FFFFFF" w:themeFill="background1"/>
                </w:tcPr>
                <w:p w14:paraId="7B010539" w14:textId="03BCDC3E" w:rsidR="0028077E" w:rsidRPr="005838BF" w:rsidRDefault="0018368F" w:rsidP="0028077E">
                  <w:pPr>
                    <w:ind w:left="708"/>
                    <w:rPr>
                      <w:b/>
                    </w:rPr>
                  </w:pPr>
                  <w:r w:rsidRPr="005838BF">
                    <w:rPr>
                      <w:b/>
                    </w:rPr>
                    <w:t>Bank Spółdzielczy im. Stefczyka w Belsku Dużym</w:t>
                  </w:r>
                </w:p>
              </w:tc>
            </w:tr>
            <w:tr w:rsidR="0028077E" w:rsidRPr="00A44574" w14:paraId="04546DE4" w14:textId="77777777" w:rsidTr="005F5963">
              <w:tc>
                <w:tcPr>
                  <w:tcW w:w="2759" w:type="dxa"/>
                  <w:shd w:val="clear" w:color="auto" w:fill="E7E6E6" w:themeFill="background2"/>
                </w:tcPr>
                <w:p w14:paraId="318747A4" w14:textId="620DF79A" w:rsidR="0028077E" w:rsidRPr="005838BF" w:rsidRDefault="0028077E" w:rsidP="00730129">
                  <w:pPr>
                    <w:pStyle w:val="Akapitzlist"/>
                    <w:numPr>
                      <w:ilvl w:val="0"/>
                      <w:numId w:val="3"/>
                    </w:numPr>
                  </w:pPr>
                  <w:r w:rsidRPr="005838BF">
                    <w:t>Organ</w:t>
                  </w:r>
                  <w:r w:rsidR="00730129" w:rsidRPr="005838BF">
                    <w:t xml:space="preserve"> </w:t>
                  </w:r>
                  <w:r w:rsidR="00805B29" w:rsidRPr="005838BF">
                    <w:t xml:space="preserve"> i</w:t>
                  </w:r>
                  <w:r w:rsidR="00507555" w:rsidRPr="005838BF">
                    <w:t> </w:t>
                  </w:r>
                  <w:r w:rsidR="00967E05" w:rsidRPr="005838BF">
                    <w:t>funkcja</w:t>
                  </w:r>
                  <w:r w:rsidR="00730129" w:rsidRPr="005838BF">
                    <w:t>/</w:t>
                  </w:r>
                  <w:r w:rsidR="00D77226" w:rsidRPr="005838BF">
                    <w:t>stanowisko</w:t>
                  </w:r>
                  <w:r w:rsidRPr="005838BF">
                    <w:t>:</w:t>
                  </w:r>
                </w:p>
              </w:tc>
              <w:tc>
                <w:tcPr>
                  <w:tcW w:w="6767" w:type="dxa"/>
                  <w:shd w:val="clear" w:color="auto" w:fill="FFFFFF" w:themeFill="background1"/>
                </w:tcPr>
                <w:p w14:paraId="04EBF345" w14:textId="012650E5" w:rsidR="0028077E" w:rsidRPr="005838BF" w:rsidRDefault="00D8451A" w:rsidP="0028077E">
                  <w:r w:rsidRPr="005838BF">
                    <w:t xml:space="preserve">Komitet </w:t>
                  </w:r>
                  <w:r w:rsidR="00C249E8" w:rsidRPr="005838BF">
                    <w:t>a</w:t>
                  </w:r>
                  <w:r w:rsidRPr="005838BF">
                    <w:t>udytu</w:t>
                  </w:r>
                </w:p>
                <w:p w14:paraId="6AE05463" w14:textId="07A30A67" w:rsidR="0028077E" w:rsidRPr="005838BF" w:rsidRDefault="0018368F" w:rsidP="0028077E">
                  <w:pPr>
                    <w:ind w:left="708"/>
                  </w:pPr>
                  <w:sdt>
                    <w:sdtPr>
                      <w:rPr>
                        <w:rFonts w:ascii="Wingdings" w:hAnsi="Wingdings" w:cs="Wingdings"/>
                      </w:rPr>
                      <w:id w:val="-5299583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28077E" w:rsidRPr="005838BF">
                        <w:rPr>
                          <w:rFonts w:ascii="MS Gothic" w:eastAsia="MS Gothic" w:hAnsi="MS Gothic" w:cs="Wingdings" w:hint="eastAsia"/>
                        </w:rPr>
                        <w:t>☐</w:t>
                      </w:r>
                    </w:sdtContent>
                  </w:sdt>
                  <w:r w:rsidR="0028077E" w:rsidRPr="005838BF">
                    <w:rPr>
                      <w:rFonts w:ascii="Wingdings" w:hAnsi="Wingdings" w:cs="Wingdings"/>
                    </w:rPr>
                    <w:t></w:t>
                  </w:r>
                  <w:r w:rsidR="0028077E" w:rsidRPr="005838BF">
                    <w:t xml:space="preserve">Przewodniczący </w:t>
                  </w:r>
                  <w:r w:rsidR="00C249E8" w:rsidRPr="005838BF">
                    <w:t>k</w:t>
                  </w:r>
                  <w:r w:rsidR="00D8451A" w:rsidRPr="005838BF">
                    <w:t xml:space="preserve">omitetu </w:t>
                  </w:r>
                  <w:r w:rsidR="00C249E8" w:rsidRPr="005838BF">
                    <w:t>a</w:t>
                  </w:r>
                  <w:r w:rsidR="00D8451A" w:rsidRPr="005838BF">
                    <w:t>udytu</w:t>
                  </w:r>
                </w:p>
                <w:p w14:paraId="3B124E41" w14:textId="25B9C02B" w:rsidR="0028077E" w:rsidRPr="005838BF" w:rsidRDefault="0018368F" w:rsidP="0028077E">
                  <w:pPr>
                    <w:ind w:left="708"/>
                  </w:pPr>
                  <w:sdt>
                    <w:sdtPr>
                      <w:rPr>
                        <w:rFonts w:ascii="Wingdings" w:hAnsi="Wingdings" w:cs="Wingdings"/>
                      </w:rPr>
                      <w:id w:val="-14039146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C443DF" w:rsidRPr="005838BF">
                        <w:rPr>
                          <w:rFonts w:ascii="MS Gothic" w:eastAsia="MS Gothic" w:hAnsi="MS Gothic" w:cs="Wingdings" w:hint="eastAsia"/>
                        </w:rPr>
                        <w:t>☐</w:t>
                      </w:r>
                    </w:sdtContent>
                  </w:sdt>
                  <w:r w:rsidR="0028077E" w:rsidRPr="005838BF">
                    <w:rPr>
                      <w:rFonts w:ascii="Wingdings" w:hAnsi="Wingdings" w:cs="Wingdings"/>
                    </w:rPr>
                    <w:t></w:t>
                  </w:r>
                  <w:r w:rsidR="0028077E" w:rsidRPr="005838BF">
                    <w:t xml:space="preserve">Członek </w:t>
                  </w:r>
                  <w:r w:rsidR="00C249E8" w:rsidRPr="005838BF">
                    <w:t>k</w:t>
                  </w:r>
                  <w:r w:rsidR="00D8451A" w:rsidRPr="005838BF">
                    <w:t xml:space="preserve">omitetu </w:t>
                  </w:r>
                  <w:r w:rsidR="00C249E8" w:rsidRPr="005838BF">
                    <w:t>a</w:t>
                  </w:r>
                  <w:r w:rsidR="00D8451A" w:rsidRPr="005838BF">
                    <w:t>udytu</w:t>
                  </w:r>
                </w:p>
                <w:p w14:paraId="444774B0" w14:textId="537817E3" w:rsidR="0028077E" w:rsidRPr="005838BF" w:rsidRDefault="0028077E" w:rsidP="0028077E">
                  <w:pPr>
                    <w:ind w:left="708"/>
                  </w:pPr>
                </w:p>
              </w:tc>
            </w:tr>
          </w:tbl>
          <w:p w14:paraId="013D057A" w14:textId="77777777" w:rsidR="002A3CF3" w:rsidRDefault="002A3CF3">
            <w:pPr>
              <w:rPr>
                <w:sz w:val="24"/>
                <w:szCs w:val="24"/>
              </w:rPr>
            </w:pPr>
          </w:p>
          <w:tbl>
            <w:tblPr>
              <w:tblStyle w:val="Tabela-Siatka"/>
              <w:tblW w:w="9517" w:type="dxa"/>
              <w:tblLook w:val="04A0" w:firstRow="1" w:lastRow="0" w:firstColumn="1" w:lastColumn="0" w:noHBand="0" w:noVBand="1"/>
            </w:tblPr>
            <w:tblGrid>
              <w:gridCol w:w="2944"/>
              <w:gridCol w:w="3286"/>
              <w:gridCol w:w="3287"/>
            </w:tblGrid>
            <w:tr w:rsidR="005F5963" w:rsidRPr="00A44574" w14:paraId="27534C5B" w14:textId="77777777" w:rsidTr="00C443DF">
              <w:tc>
                <w:tcPr>
                  <w:tcW w:w="9517" w:type="dxa"/>
                  <w:gridSpan w:val="3"/>
                  <w:shd w:val="clear" w:color="auto" w:fill="E7E6E6" w:themeFill="background2"/>
                  <w:vAlign w:val="center"/>
                </w:tcPr>
                <w:p w14:paraId="4A6F350F" w14:textId="77777777" w:rsidR="005F5963" w:rsidRPr="00A44574" w:rsidRDefault="005F5963" w:rsidP="005F5963">
                  <w:pPr>
                    <w:pStyle w:val="Akapitzlist"/>
                    <w:numPr>
                      <w:ilvl w:val="0"/>
                      <w:numId w:val="1"/>
                    </w:numPr>
                    <w:rPr>
                      <w:b/>
                      <w:sz w:val="28"/>
                      <w:szCs w:val="24"/>
                    </w:rPr>
                  </w:pPr>
                  <w:r w:rsidRPr="00A44574">
                    <w:rPr>
                      <w:b/>
                      <w:sz w:val="28"/>
                      <w:szCs w:val="24"/>
                    </w:rPr>
                    <w:t>Podsumowanie oceny</w:t>
                  </w:r>
                </w:p>
              </w:tc>
            </w:tr>
            <w:tr w:rsidR="005F5963" w:rsidRPr="00A44574" w14:paraId="490E9BD5" w14:textId="77777777" w:rsidTr="00C443DF">
              <w:tc>
                <w:tcPr>
                  <w:tcW w:w="9517" w:type="dxa"/>
                  <w:gridSpan w:val="3"/>
                  <w:tcBorders>
                    <w:bottom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41A5099D" w14:textId="55C72A2D" w:rsidR="005F5963" w:rsidRPr="005838BF" w:rsidRDefault="005F5963" w:rsidP="005F5963">
                  <w:pPr>
                    <w:jc w:val="both"/>
                    <w:rPr>
                      <w:sz w:val="20"/>
                      <w:szCs w:val="20"/>
                    </w:rPr>
                  </w:pPr>
                  <w:r w:rsidRPr="005838BF">
                    <w:rPr>
                      <w:sz w:val="20"/>
                      <w:szCs w:val="20"/>
                    </w:rPr>
                    <w:t xml:space="preserve">Wynik przeprowadzonej oceny (spełnia/nie spełnia) obligatoryjnie należy podać dla wszystkich kryteriów, mających zastosowanie do danego stanowiska. </w:t>
                  </w:r>
                </w:p>
                <w:p w14:paraId="4448C4F5" w14:textId="77777777" w:rsidR="002A3CF3" w:rsidRPr="005838BF" w:rsidRDefault="005F5963" w:rsidP="005F5963">
                  <w:pPr>
                    <w:jc w:val="both"/>
                    <w:rPr>
                      <w:sz w:val="20"/>
                      <w:szCs w:val="20"/>
                    </w:rPr>
                  </w:pPr>
                  <w:r w:rsidRPr="005838BF">
                    <w:rPr>
                      <w:sz w:val="20"/>
                      <w:szCs w:val="20"/>
                    </w:rPr>
                    <w:t>Dla wszystkich kryteriów, według których ocena została przeprowadzona, należy wypełnić właściwe załączniki opisujące szczegóły przeprowadzonej oceny – zaleca się skorzystanie w tym celu z wzorów opublikowanych w serwisie internetowym organu nadzoru.</w:t>
                  </w:r>
                </w:p>
                <w:p w14:paraId="3F12A346" w14:textId="65780D7F" w:rsidR="00576255" w:rsidRPr="00A44574" w:rsidRDefault="00C249E8" w:rsidP="00576255">
                  <w:pPr>
                    <w:jc w:val="both"/>
                    <w:rPr>
                      <w:sz w:val="24"/>
                      <w:szCs w:val="24"/>
                    </w:rPr>
                  </w:pPr>
                  <w:r w:rsidRPr="005838BF">
                    <w:rPr>
                      <w:sz w:val="20"/>
                      <w:szCs w:val="20"/>
                    </w:rPr>
                    <w:t>Należy pamiętać, że nie</w:t>
                  </w:r>
                  <w:r w:rsidR="00576255" w:rsidRPr="005838BF">
                    <w:rPr>
                      <w:sz w:val="20"/>
                      <w:szCs w:val="20"/>
                    </w:rPr>
                    <w:t>spełnienie wskazanych poniżej kryteriów przez poszczególnych członków komitetu audytu nie pociąga za sobą automatycznie negatywnej oceny, o ile spełnione są kryteria zbiorowej odpowiedniości komitetu audytu.</w:t>
                  </w:r>
                </w:p>
              </w:tc>
            </w:tr>
            <w:tr w:rsidR="00576255" w:rsidRPr="005838BF" w14:paraId="1883A4F4" w14:textId="77777777" w:rsidTr="005838BF">
              <w:trPr>
                <w:trHeight w:val="596"/>
              </w:trPr>
              <w:tc>
                <w:tcPr>
                  <w:tcW w:w="2944" w:type="dxa"/>
                  <w:tcBorders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507D0754" w14:textId="431FF70A" w:rsidR="00576255" w:rsidRPr="005838BF" w:rsidRDefault="00576255" w:rsidP="00C249E8">
                  <w:pPr>
                    <w:pStyle w:val="Akapitzlist"/>
                    <w:numPr>
                      <w:ilvl w:val="0"/>
                      <w:numId w:val="4"/>
                    </w:numPr>
                  </w:pPr>
                  <w:r w:rsidRPr="005838BF">
                    <w:t>Kompetencje</w:t>
                  </w:r>
                  <w:r w:rsidR="00C249E8" w:rsidRPr="005838BF">
                    <w:t xml:space="preserve"> –</w:t>
                  </w:r>
                  <w:r w:rsidRPr="005838BF">
                    <w:t xml:space="preserve"> wiedza w zakresie rachunkowości </w:t>
                  </w:r>
                </w:p>
              </w:tc>
              <w:tc>
                <w:tcPr>
                  <w:tcW w:w="3286" w:type="dxa"/>
                  <w:tcBorders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678F1042" w14:textId="0647F69E" w:rsidR="00576255" w:rsidRPr="005838BF" w:rsidRDefault="0018368F" w:rsidP="001678CA">
                  <w:sdt>
                    <w:sdtPr>
                      <w:rPr>
                        <w:rFonts w:ascii="Wingdings" w:hAnsi="Wingdings" w:cs="Wingdings"/>
                      </w:rPr>
                      <w:id w:val="19286123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5838BF" w:rsidRPr="005838BF">
                        <w:rPr>
                          <w:rFonts w:ascii="MS Gothic" w:eastAsia="MS Gothic" w:hAnsi="MS Gothic" w:cs="Wingdings" w:hint="eastAsia"/>
                        </w:rPr>
                        <w:t>☐</w:t>
                      </w:r>
                    </w:sdtContent>
                  </w:sdt>
                  <w:r w:rsidR="00576255" w:rsidRPr="005838BF">
                    <w:rPr>
                      <w:rFonts w:ascii="Wingdings" w:hAnsi="Wingdings" w:cs="Wingdings"/>
                    </w:rPr>
                    <w:t></w:t>
                  </w:r>
                  <w:r w:rsidR="00576255" w:rsidRPr="005838BF">
                    <w:t>spełnia</w:t>
                  </w:r>
                </w:p>
              </w:tc>
              <w:tc>
                <w:tcPr>
                  <w:tcW w:w="3287" w:type="dxa"/>
                  <w:tcBorders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334C7DD2" w14:textId="616D31C6" w:rsidR="00576255" w:rsidRPr="005838BF" w:rsidRDefault="0018368F" w:rsidP="001678CA">
                  <w:sdt>
                    <w:sdtPr>
                      <w:rPr>
                        <w:rFonts w:ascii="Wingdings" w:hAnsi="Wingdings" w:cs="Wingdings"/>
                      </w:rPr>
                      <w:id w:val="3828365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576255" w:rsidRPr="005838BF">
                        <w:rPr>
                          <w:rFonts w:ascii="MS Gothic" w:eastAsia="MS Gothic" w:hAnsi="MS Gothic" w:cs="Wingdings" w:hint="eastAsia"/>
                        </w:rPr>
                        <w:t>☐</w:t>
                      </w:r>
                    </w:sdtContent>
                  </w:sdt>
                  <w:r w:rsidR="00576255" w:rsidRPr="005838BF">
                    <w:rPr>
                      <w:rFonts w:ascii="Wingdings" w:hAnsi="Wingdings" w:cs="Wingdings"/>
                    </w:rPr>
                    <w:t></w:t>
                  </w:r>
                  <w:r w:rsidR="00576255" w:rsidRPr="005838BF">
                    <w:t>nie spełnia</w:t>
                  </w:r>
                </w:p>
              </w:tc>
            </w:tr>
            <w:tr w:rsidR="005F5963" w:rsidRPr="005838BF" w14:paraId="12DDC4E1" w14:textId="77777777" w:rsidTr="00C443DF">
              <w:tc>
                <w:tcPr>
                  <w:tcW w:w="2944" w:type="dxa"/>
                  <w:tcBorders>
                    <w:top w:val="nil"/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32E7EF3A" w14:textId="22B953B3" w:rsidR="005F5963" w:rsidRPr="005838BF" w:rsidRDefault="001678CA" w:rsidP="001678CA">
                  <w:pPr>
                    <w:pStyle w:val="Akapitzlist"/>
                    <w:ind w:left="360"/>
                    <w:jc w:val="right"/>
                  </w:pPr>
                  <w:r w:rsidRPr="005838BF">
                    <w:t>Udokumentowanie</w:t>
                  </w:r>
                </w:p>
              </w:tc>
              <w:tc>
                <w:tcPr>
                  <w:tcW w:w="6573" w:type="dxa"/>
                  <w:gridSpan w:val="2"/>
                  <w:tcBorders>
                    <w:top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7F00E819" w14:textId="28668777" w:rsidR="001678CA" w:rsidRPr="005838BF" w:rsidRDefault="0018368F" w:rsidP="00BF2450">
                  <w:pPr>
                    <w:rPr>
                      <w:rFonts w:cs="Wingdings"/>
                    </w:rPr>
                  </w:pPr>
                  <w:sdt>
                    <w:sdtPr>
                      <w:rPr>
                        <w:rFonts w:ascii="Wingdings" w:hAnsi="Wingdings" w:cs="Wingdings"/>
                      </w:rPr>
                      <w:id w:val="15108737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C443DF" w:rsidRPr="005838BF">
                        <w:rPr>
                          <w:rFonts w:ascii="MS Gothic" w:eastAsia="MS Gothic" w:hAnsi="MS Gothic" w:cs="Wingdings" w:hint="eastAsia"/>
                        </w:rPr>
                        <w:t>☐</w:t>
                      </w:r>
                    </w:sdtContent>
                  </w:sdt>
                  <w:r w:rsidR="005F5963" w:rsidRPr="005838BF">
                    <w:rPr>
                      <w:rFonts w:cs="Wingdings"/>
                    </w:rPr>
                    <w:t xml:space="preserve"> </w:t>
                  </w:r>
                  <w:r w:rsidR="00C249E8" w:rsidRPr="005838BF">
                    <w:rPr>
                      <w:rFonts w:cs="Wingdings"/>
                    </w:rPr>
                    <w:t>–</w:t>
                  </w:r>
                  <w:r w:rsidR="005F5963" w:rsidRPr="005838BF">
                    <w:rPr>
                      <w:rFonts w:cs="Wingdings"/>
                    </w:rPr>
                    <w:t xml:space="preserve"> </w:t>
                  </w:r>
                  <w:r w:rsidR="001678CA" w:rsidRPr="005838BF">
                    <w:rPr>
                      <w:rFonts w:cs="Wingdings"/>
                    </w:rPr>
                    <w:t>udokumentowany w ramach oceny członka rady nadzorczej</w:t>
                  </w:r>
                </w:p>
                <w:p w14:paraId="23B0CFEC" w14:textId="514131F7" w:rsidR="001678CA" w:rsidRPr="005838BF" w:rsidRDefault="001678CA" w:rsidP="00BF2450">
                  <w:pPr>
                    <w:rPr>
                      <w:rFonts w:cs="Wingdings"/>
                    </w:rPr>
                  </w:pPr>
                  <w:r w:rsidRPr="005838BF">
                    <w:rPr>
                      <w:rFonts w:cs="Wingdings"/>
                    </w:rPr>
                    <w:t xml:space="preserve">       (proszę wskazać stosowny załącznik)</w:t>
                  </w:r>
                </w:p>
                <w:p w14:paraId="4CE1F0C0" w14:textId="23D35350" w:rsidR="005F5963" w:rsidRPr="005838BF" w:rsidRDefault="0018368F" w:rsidP="00C249E8">
                  <w:pPr>
                    <w:rPr>
                      <w:rFonts w:cs="Wingdings"/>
                    </w:rPr>
                  </w:pPr>
                  <w:sdt>
                    <w:sdtPr>
                      <w:rPr>
                        <w:rFonts w:ascii="Wingdings" w:hAnsi="Wingdings" w:cs="Wingdings"/>
                      </w:rPr>
                      <w:id w:val="127413475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1678CA" w:rsidRPr="005838BF">
                        <w:rPr>
                          <w:rFonts w:ascii="MS Gothic" w:eastAsia="MS Gothic" w:hAnsi="MS Gothic" w:cs="Wingdings" w:hint="eastAsia"/>
                        </w:rPr>
                        <w:t>☐</w:t>
                      </w:r>
                    </w:sdtContent>
                  </w:sdt>
                  <w:r w:rsidR="001678CA" w:rsidRPr="005838BF">
                    <w:rPr>
                      <w:rFonts w:cs="Wingdings"/>
                    </w:rPr>
                    <w:t xml:space="preserve"> </w:t>
                  </w:r>
                  <w:r w:rsidR="00C249E8" w:rsidRPr="005838BF">
                    <w:rPr>
                      <w:rFonts w:cs="Wingdings"/>
                    </w:rPr>
                    <w:t>–</w:t>
                  </w:r>
                  <w:r w:rsidR="001678CA" w:rsidRPr="005838BF">
                    <w:rPr>
                      <w:rFonts w:cs="Wingdings"/>
                    </w:rPr>
                    <w:t xml:space="preserve"> w załączeniu dokument:</w:t>
                  </w:r>
                </w:p>
              </w:tc>
            </w:tr>
            <w:tr w:rsidR="005F5963" w:rsidRPr="005838BF" w14:paraId="5484748E" w14:textId="77777777" w:rsidTr="00C443DF">
              <w:tc>
                <w:tcPr>
                  <w:tcW w:w="2944" w:type="dxa"/>
                  <w:tcBorders>
                    <w:top w:val="nil"/>
                    <w:bottom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60D69805" w14:textId="77777777" w:rsidR="005F5963" w:rsidRPr="005838BF" w:rsidRDefault="005F5963" w:rsidP="00BF2450">
                  <w:pPr>
                    <w:pStyle w:val="Akapitzlist"/>
                    <w:ind w:left="360"/>
                    <w:jc w:val="right"/>
                  </w:pPr>
                  <w:r w:rsidRPr="005838BF">
                    <w:t>Uwagi:</w:t>
                  </w:r>
                </w:p>
              </w:tc>
              <w:tc>
                <w:tcPr>
                  <w:tcW w:w="6573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392DF12" w14:textId="77777777" w:rsidR="005F5963" w:rsidRPr="005838BF" w:rsidRDefault="005F5963" w:rsidP="00BF2450">
                  <w:pPr>
                    <w:rPr>
                      <w:rFonts w:ascii="Wingdings" w:hAnsi="Wingdings" w:cs="Wingdings"/>
                    </w:rPr>
                  </w:pPr>
                </w:p>
              </w:tc>
            </w:tr>
            <w:tr w:rsidR="00576255" w:rsidRPr="005838BF" w14:paraId="3992C731" w14:textId="77777777" w:rsidTr="00576255">
              <w:tc>
                <w:tcPr>
                  <w:tcW w:w="2944" w:type="dxa"/>
                  <w:tcBorders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78783C35" w14:textId="4F407863" w:rsidR="00576255" w:rsidRPr="005838BF" w:rsidRDefault="00576255" w:rsidP="001678CA">
                  <w:pPr>
                    <w:pStyle w:val="Akapitzlist"/>
                    <w:numPr>
                      <w:ilvl w:val="0"/>
                      <w:numId w:val="4"/>
                    </w:numPr>
                  </w:pPr>
                  <w:r w:rsidRPr="005838BF">
                    <w:t>Kompetencje – umiejętności w zakresie rachunkowości</w:t>
                  </w:r>
                </w:p>
              </w:tc>
              <w:tc>
                <w:tcPr>
                  <w:tcW w:w="3286" w:type="dxa"/>
                  <w:tcBorders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37AAA82D" w14:textId="36F0E45A" w:rsidR="00576255" w:rsidRPr="005838BF" w:rsidRDefault="0018368F" w:rsidP="001678CA">
                  <w:sdt>
                    <w:sdtPr>
                      <w:rPr>
                        <w:rFonts w:ascii="Wingdings" w:hAnsi="Wingdings" w:cs="Wingdings"/>
                      </w:rPr>
                      <w:id w:val="8428246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576255" w:rsidRPr="005838BF">
                        <w:rPr>
                          <w:rFonts w:ascii="MS Gothic" w:eastAsia="MS Gothic" w:hAnsi="MS Gothic" w:cs="Wingdings" w:hint="eastAsia"/>
                        </w:rPr>
                        <w:t>☐</w:t>
                      </w:r>
                    </w:sdtContent>
                  </w:sdt>
                  <w:r w:rsidR="00576255" w:rsidRPr="005838BF">
                    <w:rPr>
                      <w:rFonts w:ascii="Wingdings" w:hAnsi="Wingdings" w:cs="Wingdings"/>
                    </w:rPr>
                    <w:t></w:t>
                  </w:r>
                  <w:r w:rsidR="00576255" w:rsidRPr="005838BF">
                    <w:t xml:space="preserve">spełnia         </w:t>
                  </w:r>
                </w:p>
              </w:tc>
              <w:tc>
                <w:tcPr>
                  <w:tcW w:w="3287" w:type="dxa"/>
                  <w:tcBorders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65F315A8" w14:textId="5AF57DA8" w:rsidR="00576255" w:rsidRPr="005838BF" w:rsidRDefault="0018368F" w:rsidP="001678CA">
                  <w:sdt>
                    <w:sdtPr>
                      <w:rPr>
                        <w:rFonts w:ascii="Wingdings" w:hAnsi="Wingdings" w:cs="Wingdings"/>
                      </w:rPr>
                      <w:id w:val="-18853230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576255" w:rsidRPr="005838BF">
                        <w:rPr>
                          <w:rFonts w:ascii="MS Gothic" w:eastAsia="MS Gothic" w:hAnsi="MS Gothic" w:cs="Wingdings" w:hint="eastAsia"/>
                        </w:rPr>
                        <w:t>☐</w:t>
                      </w:r>
                    </w:sdtContent>
                  </w:sdt>
                  <w:r w:rsidR="00576255" w:rsidRPr="005838BF">
                    <w:rPr>
                      <w:rFonts w:ascii="Wingdings" w:hAnsi="Wingdings" w:cs="Wingdings"/>
                    </w:rPr>
                    <w:t></w:t>
                  </w:r>
                  <w:r w:rsidR="00576255" w:rsidRPr="005838BF">
                    <w:t>nie spełnia</w:t>
                  </w:r>
                </w:p>
              </w:tc>
            </w:tr>
            <w:tr w:rsidR="001678CA" w:rsidRPr="005838BF" w14:paraId="3C98AFB6" w14:textId="77777777" w:rsidTr="00C443DF">
              <w:tc>
                <w:tcPr>
                  <w:tcW w:w="2944" w:type="dxa"/>
                  <w:tcBorders>
                    <w:top w:val="nil"/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4EF071A0" w14:textId="69A18A85" w:rsidR="001678CA" w:rsidRPr="005838BF" w:rsidRDefault="001678CA" w:rsidP="00BF2450">
                  <w:pPr>
                    <w:pStyle w:val="Akapitzlist"/>
                    <w:ind w:left="360"/>
                    <w:jc w:val="right"/>
                  </w:pPr>
                  <w:r w:rsidRPr="005838BF">
                    <w:t>Udokumentowanie</w:t>
                  </w:r>
                </w:p>
              </w:tc>
              <w:tc>
                <w:tcPr>
                  <w:tcW w:w="6573" w:type="dxa"/>
                  <w:gridSpan w:val="2"/>
                  <w:tcBorders>
                    <w:top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4E86A1E4" w14:textId="30557EB7" w:rsidR="001678CA" w:rsidRPr="005838BF" w:rsidRDefault="0018368F" w:rsidP="001678CA">
                  <w:pPr>
                    <w:rPr>
                      <w:rFonts w:cs="Wingdings"/>
                    </w:rPr>
                  </w:pPr>
                  <w:sdt>
                    <w:sdtPr>
                      <w:rPr>
                        <w:rFonts w:ascii="Wingdings" w:hAnsi="Wingdings" w:cs="Wingdings"/>
                      </w:rPr>
                      <w:id w:val="8904628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1678CA" w:rsidRPr="005838BF">
                        <w:rPr>
                          <w:rFonts w:ascii="MS Gothic" w:eastAsia="MS Gothic" w:hAnsi="MS Gothic" w:cs="Wingdings" w:hint="eastAsia"/>
                        </w:rPr>
                        <w:t>☐</w:t>
                      </w:r>
                    </w:sdtContent>
                  </w:sdt>
                  <w:r w:rsidR="001678CA" w:rsidRPr="005838BF">
                    <w:rPr>
                      <w:rFonts w:cs="Wingdings"/>
                    </w:rPr>
                    <w:t xml:space="preserve"> </w:t>
                  </w:r>
                  <w:r w:rsidR="00C249E8" w:rsidRPr="005838BF">
                    <w:rPr>
                      <w:rFonts w:cs="Wingdings"/>
                    </w:rPr>
                    <w:t>–</w:t>
                  </w:r>
                  <w:r w:rsidR="001678CA" w:rsidRPr="005838BF">
                    <w:rPr>
                      <w:rFonts w:cs="Wingdings"/>
                    </w:rPr>
                    <w:t xml:space="preserve"> udokumentowany w ramach oceny członka rady nadzorczej</w:t>
                  </w:r>
                </w:p>
                <w:p w14:paraId="1DFD78FA" w14:textId="77777777" w:rsidR="001678CA" w:rsidRPr="005838BF" w:rsidRDefault="001678CA" w:rsidP="001678CA">
                  <w:pPr>
                    <w:rPr>
                      <w:rFonts w:cs="Wingdings"/>
                    </w:rPr>
                  </w:pPr>
                  <w:r w:rsidRPr="005838BF">
                    <w:rPr>
                      <w:rFonts w:cs="Wingdings"/>
                    </w:rPr>
                    <w:t xml:space="preserve">       (proszę wskazać stosowny załącznik)</w:t>
                  </w:r>
                </w:p>
                <w:p w14:paraId="7943E442" w14:textId="0735EC9A" w:rsidR="001678CA" w:rsidRPr="005838BF" w:rsidRDefault="0018368F" w:rsidP="00C249E8">
                  <w:pPr>
                    <w:rPr>
                      <w:rFonts w:cs="Wingdings"/>
                    </w:rPr>
                  </w:pPr>
                  <w:sdt>
                    <w:sdtPr>
                      <w:rPr>
                        <w:rFonts w:ascii="Wingdings" w:hAnsi="Wingdings" w:cs="Wingdings"/>
                      </w:rPr>
                      <w:id w:val="8405856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1678CA" w:rsidRPr="005838BF">
                        <w:rPr>
                          <w:rFonts w:ascii="MS Gothic" w:eastAsia="MS Gothic" w:hAnsi="MS Gothic" w:cs="Wingdings" w:hint="eastAsia"/>
                        </w:rPr>
                        <w:t>☐</w:t>
                      </w:r>
                    </w:sdtContent>
                  </w:sdt>
                  <w:r w:rsidR="001678CA" w:rsidRPr="005838BF">
                    <w:rPr>
                      <w:rFonts w:cs="Wingdings"/>
                    </w:rPr>
                    <w:t xml:space="preserve"> </w:t>
                  </w:r>
                  <w:r w:rsidR="00C249E8" w:rsidRPr="005838BF">
                    <w:rPr>
                      <w:rFonts w:cs="Wingdings"/>
                    </w:rPr>
                    <w:t>–</w:t>
                  </w:r>
                  <w:r w:rsidR="001678CA" w:rsidRPr="005838BF">
                    <w:rPr>
                      <w:rFonts w:cs="Wingdings"/>
                    </w:rPr>
                    <w:t xml:space="preserve"> w załączeniu dokument:</w:t>
                  </w:r>
                </w:p>
              </w:tc>
            </w:tr>
            <w:tr w:rsidR="001678CA" w:rsidRPr="005838BF" w14:paraId="32D4315E" w14:textId="77777777" w:rsidTr="00C443DF">
              <w:tc>
                <w:tcPr>
                  <w:tcW w:w="2944" w:type="dxa"/>
                  <w:tcBorders>
                    <w:top w:val="nil"/>
                    <w:bottom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4899BD25" w14:textId="77777777" w:rsidR="001678CA" w:rsidRPr="005838BF" w:rsidRDefault="001678CA" w:rsidP="00BF2450">
                  <w:pPr>
                    <w:pStyle w:val="Akapitzlist"/>
                    <w:ind w:left="360"/>
                    <w:jc w:val="right"/>
                  </w:pPr>
                  <w:r w:rsidRPr="005838BF">
                    <w:t>Uwagi:</w:t>
                  </w:r>
                </w:p>
              </w:tc>
              <w:tc>
                <w:tcPr>
                  <w:tcW w:w="6573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CFA2116" w14:textId="77777777" w:rsidR="001678CA" w:rsidRPr="005838BF" w:rsidRDefault="001678CA" w:rsidP="00BF2450">
                  <w:pPr>
                    <w:rPr>
                      <w:rFonts w:ascii="Wingdings" w:hAnsi="Wingdings" w:cs="Wingdings"/>
                    </w:rPr>
                  </w:pPr>
                </w:p>
              </w:tc>
            </w:tr>
            <w:tr w:rsidR="00576255" w:rsidRPr="005838BF" w14:paraId="1D1B509F" w14:textId="77777777" w:rsidTr="00576255">
              <w:tc>
                <w:tcPr>
                  <w:tcW w:w="2944" w:type="dxa"/>
                  <w:tcBorders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79052DB7" w14:textId="5304DA3C" w:rsidR="00576255" w:rsidRPr="005838BF" w:rsidRDefault="00576255" w:rsidP="00C249E8">
                  <w:pPr>
                    <w:pStyle w:val="Akapitzlist"/>
                    <w:numPr>
                      <w:ilvl w:val="0"/>
                      <w:numId w:val="4"/>
                    </w:numPr>
                  </w:pPr>
                  <w:r w:rsidRPr="005838BF">
                    <w:t xml:space="preserve">Kompetencje </w:t>
                  </w:r>
                  <w:r w:rsidR="00C249E8" w:rsidRPr="005838BF">
                    <w:t>–</w:t>
                  </w:r>
                  <w:r w:rsidRPr="005838BF">
                    <w:t xml:space="preserve"> wiedza w zakresie badania sprawozdań finansowych</w:t>
                  </w:r>
                </w:p>
              </w:tc>
              <w:tc>
                <w:tcPr>
                  <w:tcW w:w="3286" w:type="dxa"/>
                  <w:tcBorders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56B7CE13" w14:textId="77777777" w:rsidR="00576255" w:rsidRPr="005838BF" w:rsidRDefault="0018368F" w:rsidP="000F3C69">
                  <w:sdt>
                    <w:sdtPr>
                      <w:rPr>
                        <w:rFonts w:ascii="Wingdings" w:hAnsi="Wingdings" w:cs="Wingdings"/>
                      </w:rPr>
                      <w:id w:val="17433670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576255" w:rsidRPr="005838BF">
                        <w:rPr>
                          <w:rFonts w:ascii="MS Gothic" w:eastAsia="MS Gothic" w:hAnsi="MS Gothic" w:cs="Wingdings" w:hint="eastAsia"/>
                        </w:rPr>
                        <w:t>☐</w:t>
                      </w:r>
                    </w:sdtContent>
                  </w:sdt>
                  <w:r w:rsidR="00576255" w:rsidRPr="005838BF">
                    <w:rPr>
                      <w:rFonts w:ascii="Wingdings" w:hAnsi="Wingdings" w:cs="Wingdings"/>
                    </w:rPr>
                    <w:t></w:t>
                  </w:r>
                  <w:r w:rsidR="00576255" w:rsidRPr="005838BF">
                    <w:t>spełnia</w:t>
                  </w:r>
                </w:p>
              </w:tc>
              <w:tc>
                <w:tcPr>
                  <w:tcW w:w="3287" w:type="dxa"/>
                  <w:tcBorders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407329E7" w14:textId="0B1A6992" w:rsidR="00576255" w:rsidRPr="005838BF" w:rsidRDefault="0018368F" w:rsidP="000F3C69">
                  <w:sdt>
                    <w:sdtPr>
                      <w:rPr>
                        <w:rFonts w:ascii="Wingdings" w:hAnsi="Wingdings" w:cs="Wingdings"/>
                      </w:rPr>
                      <w:id w:val="15494951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576255" w:rsidRPr="005838BF">
                        <w:rPr>
                          <w:rFonts w:ascii="MS Gothic" w:eastAsia="MS Gothic" w:hAnsi="MS Gothic" w:cs="Wingdings" w:hint="eastAsia"/>
                        </w:rPr>
                        <w:t>☐</w:t>
                      </w:r>
                    </w:sdtContent>
                  </w:sdt>
                  <w:r w:rsidR="00576255" w:rsidRPr="005838BF">
                    <w:rPr>
                      <w:rFonts w:ascii="Wingdings" w:hAnsi="Wingdings" w:cs="Wingdings"/>
                    </w:rPr>
                    <w:t></w:t>
                  </w:r>
                  <w:r w:rsidR="00576255" w:rsidRPr="005838BF">
                    <w:t>nie spełnia</w:t>
                  </w:r>
                </w:p>
              </w:tc>
            </w:tr>
            <w:tr w:rsidR="001678CA" w:rsidRPr="005838BF" w14:paraId="64F4F5C3" w14:textId="77777777" w:rsidTr="000F3C69">
              <w:tc>
                <w:tcPr>
                  <w:tcW w:w="2944" w:type="dxa"/>
                  <w:tcBorders>
                    <w:top w:val="nil"/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3BF0A51A" w14:textId="77777777" w:rsidR="001678CA" w:rsidRPr="005838BF" w:rsidRDefault="001678CA" w:rsidP="000F3C69">
                  <w:pPr>
                    <w:pStyle w:val="Akapitzlist"/>
                    <w:ind w:left="360"/>
                    <w:jc w:val="right"/>
                  </w:pPr>
                  <w:r w:rsidRPr="005838BF">
                    <w:t>Udokumentowanie</w:t>
                  </w:r>
                </w:p>
              </w:tc>
              <w:tc>
                <w:tcPr>
                  <w:tcW w:w="6573" w:type="dxa"/>
                  <w:gridSpan w:val="2"/>
                  <w:tcBorders>
                    <w:top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19FA98E9" w14:textId="194C8910" w:rsidR="001678CA" w:rsidRPr="005838BF" w:rsidRDefault="0018368F" w:rsidP="000F3C69">
                  <w:pPr>
                    <w:rPr>
                      <w:rFonts w:cs="Wingdings"/>
                    </w:rPr>
                  </w:pPr>
                  <w:sdt>
                    <w:sdtPr>
                      <w:rPr>
                        <w:rFonts w:ascii="Wingdings" w:hAnsi="Wingdings" w:cs="Wingdings"/>
                      </w:rPr>
                      <w:id w:val="-12356250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1678CA" w:rsidRPr="005838BF">
                        <w:rPr>
                          <w:rFonts w:ascii="MS Gothic" w:eastAsia="MS Gothic" w:hAnsi="MS Gothic" w:cs="Wingdings" w:hint="eastAsia"/>
                        </w:rPr>
                        <w:t>☐</w:t>
                      </w:r>
                    </w:sdtContent>
                  </w:sdt>
                  <w:r w:rsidR="001678CA" w:rsidRPr="005838BF">
                    <w:rPr>
                      <w:rFonts w:cs="Wingdings"/>
                    </w:rPr>
                    <w:t xml:space="preserve"> </w:t>
                  </w:r>
                  <w:r w:rsidR="00C249E8" w:rsidRPr="005838BF">
                    <w:rPr>
                      <w:rFonts w:cs="Wingdings"/>
                    </w:rPr>
                    <w:t>–</w:t>
                  </w:r>
                  <w:r w:rsidR="001678CA" w:rsidRPr="005838BF">
                    <w:rPr>
                      <w:rFonts w:cs="Wingdings"/>
                    </w:rPr>
                    <w:t xml:space="preserve"> udokumentowany w ramach oceny członka rady nadzorczej</w:t>
                  </w:r>
                </w:p>
                <w:p w14:paraId="3DC8DA8B" w14:textId="77777777" w:rsidR="001678CA" w:rsidRPr="005838BF" w:rsidRDefault="001678CA" w:rsidP="000F3C69">
                  <w:pPr>
                    <w:rPr>
                      <w:rFonts w:cs="Wingdings"/>
                    </w:rPr>
                  </w:pPr>
                  <w:r w:rsidRPr="005838BF">
                    <w:rPr>
                      <w:rFonts w:cs="Wingdings"/>
                    </w:rPr>
                    <w:t xml:space="preserve">       (proszę wskazać stosowny załącznik)</w:t>
                  </w:r>
                </w:p>
                <w:p w14:paraId="5D74CD4D" w14:textId="442FFB6A" w:rsidR="001678CA" w:rsidRPr="005838BF" w:rsidRDefault="0018368F" w:rsidP="00C249E8">
                  <w:pPr>
                    <w:rPr>
                      <w:rFonts w:cs="Wingdings"/>
                    </w:rPr>
                  </w:pPr>
                  <w:sdt>
                    <w:sdtPr>
                      <w:rPr>
                        <w:rFonts w:ascii="Wingdings" w:hAnsi="Wingdings" w:cs="Wingdings"/>
                      </w:rPr>
                      <w:id w:val="12089866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1678CA" w:rsidRPr="005838BF">
                        <w:rPr>
                          <w:rFonts w:ascii="MS Gothic" w:eastAsia="MS Gothic" w:hAnsi="MS Gothic" w:cs="Wingdings" w:hint="eastAsia"/>
                        </w:rPr>
                        <w:t>☐</w:t>
                      </w:r>
                    </w:sdtContent>
                  </w:sdt>
                  <w:r w:rsidR="001678CA" w:rsidRPr="005838BF">
                    <w:rPr>
                      <w:rFonts w:cs="Wingdings"/>
                    </w:rPr>
                    <w:t xml:space="preserve"> </w:t>
                  </w:r>
                  <w:r w:rsidR="00C249E8" w:rsidRPr="005838BF">
                    <w:rPr>
                      <w:rFonts w:cs="Wingdings"/>
                    </w:rPr>
                    <w:t>–</w:t>
                  </w:r>
                  <w:r w:rsidR="001678CA" w:rsidRPr="005838BF">
                    <w:rPr>
                      <w:rFonts w:cs="Wingdings"/>
                    </w:rPr>
                    <w:t xml:space="preserve"> w załączeniu dokument:</w:t>
                  </w:r>
                </w:p>
              </w:tc>
            </w:tr>
            <w:tr w:rsidR="001678CA" w:rsidRPr="005838BF" w14:paraId="252C5F30" w14:textId="77777777" w:rsidTr="000F3C69">
              <w:tc>
                <w:tcPr>
                  <w:tcW w:w="2944" w:type="dxa"/>
                  <w:tcBorders>
                    <w:top w:val="nil"/>
                    <w:bottom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24851E2C" w14:textId="77777777" w:rsidR="001678CA" w:rsidRPr="005838BF" w:rsidRDefault="001678CA" w:rsidP="000F3C69">
                  <w:pPr>
                    <w:pStyle w:val="Akapitzlist"/>
                    <w:ind w:left="360"/>
                    <w:jc w:val="right"/>
                  </w:pPr>
                  <w:r w:rsidRPr="005838BF">
                    <w:t>Uwagi:</w:t>
                  </w:r>
                </w:p>
              </w:tc>
              <w:tc>
                <w:tcPr>
                  <w:tcW w:w="6573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1E339C8" w14:textId="77777777" w:rsidR="001678CA" w:rsidRPr="005838BF" w:rsidRDefault="001678CA" w:rsidP="000F3C69">
                  <w:pPr>
                    <w:rPr>
                      <w:rFonts w:ascii="Wingdings" w:hAnsi="Wingdings" w:cs="Wingdings"/>
                    </w:rPr>
                  </w:pPr>
                </w:p>
              </w:tc>
            </w:tr>
            <w:tr w:rsidR="00576255" w:rsidRPr="005838BF" w14:paraId="38F8172E" w14:textId="77777777" w:rsidTr="005838BF">
              <w:tc>
                <w:tcPr>
                  <w:tcW w:w="2944" w:type="dxa"/>
                  <w:tcBorders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777B2227" w14:textId="1C8811BA" w:rsidR="00576255" w:rsidRPr="005838BF" w:rsidRDefault="00576255" w:rsidP="00C249E8">
                  <w:pPr>
                    <w:pStyle w:val="Akapitzlist"/>
                    <w:numPr>
                      <w:ilvl w:val="0"/>
                      <w:numId w:val="4"/>
                    </w:numPr>
                  </w:pPr>
                  <w:r w:rsidRPr="005838BF">
                    <w:t xml:space="preserve">Kompetencje </w:t>
                  </w:r>
                  <w:r w:rsidR="00C249E8" w:rsidRPr="005838BF">
                    <w:t>–</w:t>
                  </w:r>
                  <w:r w:rsidRPr="005838BF">
                    <w:t xml:space="preserve"> umiejętności w zakresie badania sprawozdań finansowych</w:t>
                  </w:r>
                </w:p>
              </w:tc>
              <w:tc>
                <w:tcPr>
                  <w:tcW w:w="3286" w:type="dxa"/>
                  <w:tcBorders>
                    <w:bottom w:val="nil"/>
                    <w:right w:val="nil"/>
                  </w:tcBorders>
                  <w:shd w:val="clear" w:color="auto" w:fill="FFFFFF" w:themeFill="background1"/>
                </w:tcPr>
                <w:p w14:paraId="49DA3B23" w14:textId="5AF232E4" w:rsidR="00576255" w:rsidRPr="005838BF" w:rsidRDefault="0018368F" w:rsidP="005838BF">
                  <w:sdt>
                    <w:sdtPr>
                      <w:rPr>
                        <w:rFonts w:ascii="Wingdings" w:hAnsi="Wingdings" w:cs="Wingdings"/>
                      </w:rPr>
                      <w:id w:val="3055859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5838BF">
                        <w:rPr>
                          <w:rFonts w:ascii="MS Gothic" w:eastAsia="MS Gothic" w:hAnsi="MS Gothic" w:cs="Wingdings" w:hint="eastAsia"/>
                        </w:rPr>
                        <w:t>☐</w:t>
                      </w:r>
                    </w:sdtContent>
                  </w:sdt>
                  <w:r w:rsidR="00576255" w:rsidRPr="005838BF">
                    <w:rPr>
                      <w:rFonts w:ascii="Wingdings" w:hAnsi="Wingdings" w:cs="Wingdings"/>
                    </w:rPr>
                    <w:t></w:t>
                  </w:r>
                  <w:r w:rsidR="00576255" w:rsidRPr="005838BF">
                    <w:t>spełnia</w:t>
                  </w:r>
                </w:p>
              </w:tc>
              <w:tc>
                <w:tcPr>
                  <w:tcW w:w="3287" w:type="dxa"/>
                  <w:tcBorders>
                    <w:left w:val="nil"/>
                    <w:bottom w:val="nil"/>
                  </w:tcBorders>
                  <w:shd w:val="clear" w:color="auto" w:fill="FFFFFF" w:themeFill="background1"/>
                </w:tcPr>
                <w:p w14:paraId="3F65A1AC" w14:textId="6B3CCD4E" w:rsidR="00576255" w:rsidRPr="005838BF" w:rsidRDefault="0018368F" w:rsidP="005838BF">
                  <w:sdt>
                    <w:sdtPr>
                      <w:rPr>
                        <w:rFonts w:ascii="Wingdings" w:hAnsi="Wingdings" w:cs="Wingdings"/>
                      </w:rPr>
                      <w:id w:val="-5335753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576255" w:rsidRPr="005838BF">
                        <w:rPr>
                          <w:rFonts w:ascii="MS Gothic" w:eastAsia="MS Gothic" w:hAnsi="MS Gothic" w:cs="Wingdings" w:hint="eastAsia"/>
                        </w:rPr>
                        <w:t>☐</w:t>
                      </w:r>
                    </w:sdtContent>
                  </w:sdt>
                  <w:r w:rsidR="00576255" w:rsidRPr="005838BF">
                    <w:rPr>
                      <w:rFonts w:ascii="Wingdings" w:hAnsi="Wingdings" w:cs="Wingdings"/>
                    </w:rPr>
                    <w:t></w:t>
                  </w:r>
                  <w:r w:rsidR="00576255" w:rsidRPr="005838BF">
                    <w:t>nie spełnia</w:t>
                  </w:r>
                </w:p>
              </w:tc>
            </w:tr>
            <w:tr w:rsidR="001678CA" w:rsidRPr="005838BF" w14:paraId="21466043" w14:textId="77777777" w:rsidTr="005838BF">
              <w:tc>
                <w:tcPr>
                  <w:tcW w:w="2944" w:type="dxa"/>
                  <w:tcBorders>
                    <w:top w:val="nil"/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209E156E" w14:textId="77777777" w:rsidR="001678CA" w:rsidRPr="005838BF" w:rsidRDefault="001678CA" w:rsidP="000F3C69">
                  <w:pPr>
                    <w:pStyle w:val="Akapitzlist"/>
                    <w:ind w:left="360"/>
                    <w:jc w:val="right"/>
                  </w:pPr>
                  <w:r w:rsidRPr="005838BF">
                    <w:t>Udokumentowanie</w:t>
                  </w:r>
                </w:p>
              </w:tc>
              <w:tc>
                <w:tcPr>
                  <w:tcW w:w="6573" w:type="dxa"/>
                  <w:gridSpan w:val="2"/>
                  <w:tcBorders>
                    <w:top w:val="nil"/>
                    <w:bottom w:val="nil"/>
                  </w:tcBorders>
                  <w:shd w:val="clear" w:color="auto" w:fill="FFFFFF" w:themeFill="background1"/>
                </w:tcPr>
                <w:p w14:paraId="6BA8EF01" w14:textId="09DAD435" w:rsidR="001678CA" w:rsidRPr="005838BF" w:rsidRDefault="0018368F" w:rsidP="005838BF">
                  <w:pPr>
                    <w:rPr>
                      <w:rFonts w:cs="Wingdings"/>
                    </w:rPr>
                  </w:pPr>
                  <w:sdt>
                    <w:sdtPr>
                      <w:rPr>
                        <w:rFonts w:ascii="Wingdings" w:hAnsi="Wingdings" w:cs="Wingdings"/>
                      </w:rPr>
                      <w:id w:val="-8621370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1678CA" w:rsidRPr="005838BF">
                        <w:rPr>
                          <w:rFonts w:ascii="MS Gothic" w:eastAsia="MS Gothic" w:hAnsi="MS Gothic" w:cs="Wingdings" w:hint="eastAsia"/>
                        </w:rPr>
                        <w:t>☐</w:t>
                      </w:r>
                    </w:sdtContent>
                  </w:sdt>
                  <w:r w:rsidR="001678CA" w:rsidRPr="005838BF">
                    <w:rPr>
                      <w:rFonts w:cs="Wingdings"/>
                    </w:rPr>
                    <w:t xml:space="preserve"> </w:t>
                  </w:r>
                  <w:r w:rsidR="00C249E8" w:rsidRPr="005838BF">
                    <w:rPr>
                      <w:rFonts w:cs="Wingdings"/>
                    </w:rPr>
                    <w:t>–</w:t>
                  </w:r>
                  <w:r w:rsidR="001678CA" w:rsidRPr="005838BF">
                    <w:rPr>
                      <w:rFonts w:cs="Wingdings"/>
                    </w:rPr>
                    <w:t xml:space="preserve"> udokumentowany w ramach oceny członka rady nadzorczej</w:t>
                  </w:r>
                </w:p>
                <w:p w14:paraId="4AE5F598" w14:textId="3C8E7151" w:rsidR="001678CA" w:rsidRPr="005838BF" w:rsidRDefault="001678CA" w:rsidP="005838BF">
                  <w:pPr>
                    <w:rPr>
                      <w:rFonts w:cs="Wingdings"/>
                    </w:rPr>
                  </w:pPr>
                  <w:r w:rsidRPr="005838BF">
                    <w:rPr>
                      <w:rFonts w:cs="Wingdings"/>
                    </w:rPr>
                    <w:t>(proszę wskazać stosowny załącznik)</w:t>
                  </w:r>
                </w:p>
                <w:p w14:paraId="730BA859" w14:textId="78522B3E" w:rsidR="001678CA" w:rsidRPr="005838BF" w:rsidRDefault="0018368F" w:rsidP="005838BF">
                  <w:pPr>
                    <w:rPr>
                      <w:rFonts w:cs="Wingdings"/>
                    </w:rPr>
                  </w:pPr>
                  <w:sdt>
                    <w:sdtPr>
                      <w:rPr>
                        <w:rFonts w:ascii="Wingdings" w:hAnsi="Wingdings" w:cs="Wingdings"/>
                      </w:rPr>
                      <w:id w:val="1490325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1678CA" w:rsidRPr="005838BF">
                        <w:rPr>
                          <w:rFonts w:ascii="MS Gothic" w:eastAsia="MS Gothic" w:hAnsi="MS Gothic" w:cs="Wingdings" w:hint="eastAsia"/>
                        </w:rPr>
                        <w:t>☐</w:t>
                      </w:r>
                    </w:sdtContent>
                  </w:sdt>
                  <w:r w:rsidR="001678CA" w:rsidRPr="005838BF">
                    <w:rPr>
                      <w:rFonts w:cs="Wingdings"/>
                    </w:rPr>
                    <w:t xml:space="preserve"> </w:t>
                  </w:r>
                  <w:r w:rsidR="00C249E8" w:rsidRPr="005838BF">
                    <w:rPr>
                      <w:rFonts w:cs="Wingdings"/>
                    </w:rPr>
                    <w:t>–</w:t>
                  </w:r>
                  <w:r w:rsidR="001678CA" w:rsidRPr="005838BF">
                    <w:rPr>
                      <w:rFonts w:cs="Wingdings"/>
                    </w:rPr>
                    <w:t xml:space="preserve"> w załączeniu dokument:</w:t>
                  </w:r>
                </w:p>
              </w:tc>
            </w:tr>
            <w:tr w:rsidR="001678CA" w:rsidRPr="005838BF" w14:paraId="75BB24B8" w14:textId="77777777" w:rsidTr="000F3C69">
              <w:tc>
                <w:tcPr>
                  <w:tcW w:w="2944" w:type="dxa"/>
                  <w:tcBorders>
                    <w:top w:val="nil"/>
                    <w:bottom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23E79C9E" w14:textId="77777777" w:rsidR="001678CA" w:rsidRPr="005838BF" w:rsidRDefault="001678CA" w:rsidP="000F3C69">
                  <w:pPr>
                    <w:pStyle w:val="Akapitzlist"/>
                    <w:ind w:left="360"/>
                    <w:jc w:val="right"/>
                  </w:pPr>
                  <w:r w:rsidRPr="005838BF">
                    <w:t>Uwagi:</w:t>
                  </w:r>
                </w:p>
              </w:tc>
              <w:tc>
                <w:tcPr>
                  <w:tcW w:w="6573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7702EAC" w14:textId="77777777" w:rsidR="001678CA" w:rsidRPr="005838BF" w:rsidRDefault="001678CA" w:rsidP="000F3C69">
                  <w:pPr>
                    <w:rPr>
                      <w:rFonts w:ascii="Wingdings" w:hAnsi="Wingdings" w:cs="Wingdings"/>
                    </w:rPr>
                  </w:pPr>
                </w:p>
              </w:tc>
            </w:tr>
            <w:tr w:rsidR="00576255" w:rsidRPr="005838BF" w14:paraId="760CD724" w14:textId="77777777" w:rsidTr="00576255">
              <w:tc>
                <w:tcPr>
                  <w:tcW w:w="2944" w:type="dxa"/>
                  <w:tcBorders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77B14D3A" w14:textId="1E137508" w:rsidR="00576255" w:rsidRPr="005838BF" w:rsidRDefault="00576255" w:rsidP="001678CA">
                  <w:pPr>
                    <w:pStyle w:val="Akapitzlist"/>
                    <w:numPr>
                      <w:ilvl w:val="0"/>
                      <w:numId w:val="4"/>
                    </w:numPr>
                  </w:pPr>
                  <w:r w:rsidRPr="005838BF">
                    <w:lastRenderedPageBreak/>
                    <w:t xml:space="preserve">Kompetencje </w:t>
                  </w:r>
                  <w:r w:rsidR="00C249E8" w:rsidRPr="005838BF">
                    <w:t>–</w:t>
                  </w:r>
                  <w:r w:rsidRPr="005838BF">
                    <w:t xml:space="preserve"> wiedza w zakresie branży</w:t>
                  </w:r>
                  <w:r w:rsidR="00C249E8" w:rsidRPr="005838BF">
                    <w:t>,</w:t>
                  </w:r>
                  <w:r w:rsidRPr="005838BF">
                    <w:t xml:space="preserve"> w której działa JZP</w:t>
                  </w:r>
                </w:p>
                <w:p w14:paraId="409A965D" w14:textId="221AC2D6" w:rsidR="00576255" w:rsidRPr="005838BF" w:rsidRDefault="00576255" w:rsidP="00BF2450"/>
              </w:tc>
              <w:tc>
                <w:tcPr>
                  <w:tcW w:w="3286" w:type="dxa"/>
                  <w:tcBorders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058737E5" w14:textId="77777777" w:rsidR="00576255" w:rsidRPr="005838BF" w:rsidRDefault="0018368F" w:rsidP="00576255">
                  <w:sdt>
                    <w:sdtPr>
                      <w:rPr>
                        <w:rFonts w:ascii="Wingdings" w:hAnsi="Wingdings" w:cs="Wingdings"/>
                      </w:rPr>
                      <w:id w:val="12764517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576255" w:rsidRPr="005838BF">
                        <w:rPr>
                          <w:rFonts w:ascii="MS Gothic" w:eastAsia="MS Gothic" w:hAnsi="MS Gothic" w:cs="Wingdings" w:hint="eastAsia"/>
                        </w:rPr>
                        <w:t>☐</w:t>
                      </w:r>
                    </w:sdtContent>
                  </w:sdt>
                  <w:r w:rsidR="00576255" w:rsidRPr="005838BF">
                    <w:rPr>
                      <w:rFonts w:ascii="Wingdings" w:hAnsi="Wingdings" w:cs="Wingdings"/>
                    </w:rPr>
                    <w:t></w:t>
                  </w:r>
                  <w:r w:rsidR="00576255" w:rsidRPr="005838BF">
                    <w:t>spełnia</w:t>
                  </w:r>
                </w:p>
              </w:tc>
              <w:tc>
                <w:tcPr>
                  <w:tcW w:w="3287" w:type="dxa"/>
                  <w:tcBorders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278A0C76" w14:textId="30CDD7EE" w:rsidR="00576255" w:rsidRPr="005838BF" w:rsidRDefault="0018368F" w:rsidP="00576255">
                  <w:sdt>
                    <w:sdtPr>
                      <w:rPr>
                        <w:rFonts w:ascii="Wingdings" w:hAnsi="Wingdings" w:cs="Wingdings"/>
                      </w:rPr>
                      <w:id w:val="10909697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576255" w:rsidRPr="005838BF">
                        <w:rPr>
                          <w:rFonts w:ascii="MS Gothic" w:eastAsia="MS Gothic" w:hAnsi="MS Gothic" w:cs="Wingdings" w:hint="eastAsia"/>
                        </w:rPr>
                        <w:t>☐</w:t>
                      </w:r>
                    </w:sdtContent>
                  </w:sdt>
                  <w:r w:rsidR="00576255" w:rsidRPr="005838BF">
                    <w:rPr>
                      <w:rFonts w:ascii="Wingdings" w:hAnsi="Wingdings" w:cs="Wingdings"/>
                    </w:rPr>
                    <w:t></w:t>
                  </w:r>
                  <w:r w:rsidR="00576255" w:rsidRPr="005838BF">
                    <w:t>nie spełnia</w:t>
                  </w:r>
                </w:p>
              </w:tc>
            </w:tr>
            <w:tr w:rsidR="001678CA" w:rsidRPr="005838BF" w14:paraId="5A459EB5" w14:textId="77777777" w:rsidTr="000F3C69">
              <w:tc>
                <w:tcPr>
                  <w:tcW w:w="2944" w:type="dxa"/>
                  <w:tcBorders>
                    <w:top w:val="nil"/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65A67CD5" w14:textId="77777777" w:rsidR="001678CA" w:rsidRPr="005838BF" w:rsidRDefault="001678CA" w:rsidP="000F3C69">
                  <w:pPr>
                    <w:pStyle w:val="Akapitzlist"/>
                    <w:ind w:left="360"/>
                    <w:jc w:val="right"/>
                  </w:pPr>
                  <w:r w:rsidRPr="005838BF">
                    <w:t>Udokumentowanie</w:t>
                  </w:r>
                </w:p>
              </w:tc>
              <w:tc>
                <w:tcPr>
                  <w:tcW w:w="6573" w:type="dxa"/>
                  <w:gridSpan w:val="2"/>
                  <w:tcBorders>
                    <w:top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3F0FE1DA" w14:textId="47AB8CFA" w:rsidR="001678CA" w:rsidRPr="005838BF" w:rsidRDefault="0018368F" w:rsidP="000F3C69">
                  <w:pPr>
                    <w:rPr>
                      <w:rFonts w:cs="Wingdings"/>
                    </w:rPr>
                  </w:pPr>
                  <w:sdt>
                    <w:sdtPr>
                      <w:rPr>
                        <w:rFonts w:ascii="Wingdings" w:hAnsi="Wingdings" w:cs="Wingdings"/>
                      </w:rPr>
                      <w:id w:val="471222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1678CA" w:rsidRPr="005838BF">
                        <w:rPr>
                          <w:rFonts w:ascii="MS Gothic" w:eastAsia="MS Gothic" w:hAnsi="MS Gothic" w:cs="Wingdings" w:hint="eastAsia"/>
                        </w:rPr>
                        <w:t>☐</w:t>
                      </w:r>
                    </w:sdtContent>
                  </w:sdt>
                  <w:r w:rsidR="001678CA" w:rsidRPr="005838BF">
                    <w:rPr>
                      <w:rFonts w:cs="Wingdings"/>
                    </w:rPr>
                    <w:t xml:space="preserve"> </w:t>
                  </w:r>
                  <w:r w:rsidR="00C249E8" w:rsidRPr="005838BF">
                    <w:rPr>
                      <w:rFonts w:cs="Wingdings"/>
                    </w:rPr>
                    <w:t>–</w:t>
                  </w:r>
                  <w:r w:rsidR="001678CA" w:rsidRPr="005838BF">
                    <w:rPr>
                      <w:rFonts w:cs="Wingdings"/>
                    </w:rPr>
                    <w:t xml:space="preserve"> udokumentowany w ramach oceny członka rady nadzorczej</w:t>
                  </w:r>
                </w:p>
                <w:p w14:paraId="5F58464E" w14:textId="77777777" w:rsidR="001678CA" w:rsidRPr="005838BF" w:rsidRDefault="001678CA" w:rsidP="000F3C69">
                  <w:pPr>
                    <w:rPr>
                      <w:rFonts w:cs="Wingdings"/>
                    </w:rPr>
                  </w:pPr>
                  <w:r w:rsidRPr="005838BF">
                    <w:rPr>
                      <w:rFonts w:cs="Wingdings"/>
                    </w:rPr>
                    <w:t xml:space="preserve">       (proszę wskazać stosowny załącznik)</w:t>
                  </w:r>
                </w:p>
                <w:p w14:paraId="588DFD92" w14:textId="544EA195" w:rsidR="001678CA" w:rsidRPr="005838BF" w:rsidRDefault="0018368F" w:rsidP="00C249E8">
                  <w:pPr>
                    <w:rPr>
                      <w:rFonts w:cs="Wingdings"/>
                    </w:rPr>
                  </w:pPr>
                  <w:sdt>
                    <w:sdtPr>
                      <w:rPr>
                        <w:rFonts w:ascii="Wingdings" w:hAnsi="Wingdings" w:cs="Wingdings"/>
                      </w:rPr>
                      <w:id w:val="6832495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1678CA" w:rsidRPr="005838BF">
                        <w:rPr>
                          <w:rFonts w:ascii="MS Gothic" w:eastAsia="MS Gothic" w:hAnsi="MS Gothic" w:cs="Wingdings" w:hint="eastAsia"/>
                        </w:rPr>
                        <w:t>☐</w:t>
                      </w:r>
                    </w:sdtContent>
                  </w:sdt>
                  <w:r w:rsidR="001678CA" w:rsidRPr="005838BF">
                    <w:rPr>
                      <w:rFonts w:cs="Wingdings"/>
                    </w:rPr>
                    <w:t xml:space="preserve"> </w:t>
                  </w:r>
                  <w:r w:rsidR="00C249E8" w:rsidRPr="005838BF">
                    <w:rPr>
                      <w:rFonts w:cs="Wingdings"/>
                    </w:rPr>
                    <w:t>–</w:t>
                  </w:r>
                  <w:r w:rsidR="001678CA" w:rsidRPr="005838BF">
                    <w:rPr>
                      <w:rFonts w:cs="Wingdings"/>
                    </w:rPr>
                    <w:t xml:space="preserve"> w załączeniu dokument:</w:t>
                  </w:r>
                </w:p>
              </w:tc>
            </w:tr>
            <w:tr w:rsidR="001678CA" w:rsidRPr="005838BF" w14:paraId="3C729901" w14:textId="77777777" w:rsidTr="000F3C69">
              <w:tc>
                <w:tcPr>
                  <w:tcW w:w="2944" w:type="dxa"/>
                  <w:tcBorders>
                    <w:top w:val="nil"/>
                    <w:bottom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3BE66956" w14:textId="77777777" w:rsidR="001678CA" w:rsidRPr="005838BF" w:rsidRDefault="001678CA" w:rsidP="000F3C69">
                  <w:pPr>
                    <w:pStyle w:val="Akapitzlist"/>
                    <w:ind w:left="360"/>
                    <w:jc w:val="right"/>
                  </w:pPr>
                  <w:r w:rsidRPr="005838BF">
                    <w:t>Uwagi:</w:t>
                  </w:r>
                </w:p>
              </w:tc>
              <w:tc>
                <w:tcPr>
                  <w:tcW w:w="6573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163CB15" w14:textId="77777777" w:rsidR="001678CA" w:rsidRPr="005838BF" w:rsidRDefault="001678CA" w:rsidP="000F3C69">
                  <w:pPr>
                    <w:rPr>
                      <w:rFonts w:ascii="Wingdings" w:hAnsi="Wingdings" w:cs="Wingdings"/>
                    </w:rPr>
                  </w:pPr>
                </w:p>
              </w:tc>
            </w:tr>
            <w:tr w:rsidR="00576255" w:rsidRPr="005838BF" w14:paraId="060B1842" w14:textId="77777777" w:rsidTr="00576255">
              <w:tc>
                <w:tcPr>
                  <w:tcW w:w="2944" w:type="dxa"/>
                  <w:tcBorders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546F2966" w14:textId="36996632" w:rsidR="00576255" w:rsidRPr="005838BF" w:rsidRDefault="00576255" w:rsidP="000F3C69">
                  <w:pPr>
                    <w:pStyle w:val="Akapitzlist"/>
                    <w:numPr>
                      <w:ilvl w:val="0"/>
                      <w:numId w:val="4"/>
                    </w:numPr>
                  </w:pPr>
                  <w:r w:rsidRPr="005838BF">
                    <w:t xml:space="preserve">Kompetencje </w:t>
                  </w:r>
                  <w:r w:rsidR="00C249E8" w:rsidRPr="005838BF">
                    <w:t>–</w:t>
                  </w:r>
                  <w:r w:rsidRPr="005838BF">
                    <w:t xml:space="preserve"> umiejętności w zakresie branży</w:t>
                  </w:r>
                  <w:r w:rsidR="00C249E8" w:rsidRPr="005838BF">
                    <w:t>,</w:t>
                  </w:r>
                  <w:r w:rsidRPr="005838BF">
                    <w:t xml:space="preserve"> w której działa JZP</w:t>
                  </w:r>
                </w:p>
                <w:p w14:paraId="4794038C" w14:textId="77777777" w:rsidR="00576255" w:rsidRPr="005838BF" w:rsidRDefault="00576255" w:rsidP="000F3C69"/>
              </w:tc>
              <w:tc>
                <w:tcPr>
                  <w:tcW w:w="3286" w:type="dxa"/>
                  <w:tcBorders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1458F55E" w14:textId="77777777" w:rsidR="00576255" w:rsidRPr="005838BF" w:rsidRDefault="0018368F" w:rsidP="00576255">
                  <w:sdt>
                    <w:sdtPr>
                      <w:rPr>
                        <w:rFonts w:ascii="Wingdings" w:hAnsi="Wingdings" w:cs="Wingdings"/>
                      </w:rPr>
                      <w:id w:val="-171394671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576255" w:rsidRPr="005838BF">
                        <w:rPr>
                          <w:rFonts w:ascii="MS Gothic" w:eastAsia="MS Gothic" w:hAnsi="MS Gothic" w:cs="Wingdings" w:hint="eastAsia"/>
                        </w:rPr>
                        <w:t>☐</w:t>
                      </w:r>
                    </w:sdtContent>
                  </w:sdt>
                  <w:r w:rsidR="00576255" w:rsidRPr="005838BF">
                    <w:rPr>
                      <w:rFonts w:ascii="Wingdings" w:hAnsi="Wingdings" w:cs="Wingdings"/>
                    </w:rPr>
                    <w:t></w:t>
                  </w:r>
                  <w:r w:rsidR="00576255" w:rsidRPr="005838BF">
                    <w:t>spełnia</w:t>
                  </w:r>
                </w:p>
              </w:tc>
              <w:tc>
                <w:tcPr>
                  <w:tcW w:w="3287" w:type="dxa"/>
                  <w:tcBorders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60B11F50" w14:textId="694BD122" w:rsidR="00576255" w:rsidRPr="005838BF" w:rsidRDefault="0018368F" w:rsidP="00576255">
                  <w:sdt>
                    <w:sdtPr>
                      <w:rPr>
                        <w:rFonts w:ascii="Wingdings" w:hAnsi="Wingdings" w:cs="Wingdings"/>
                      </w:rPr>
                      <w:id w:val="2959538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576255" w:rsidRPr="005838BF">
                        <w:rPr>
                          <w:rFonts w:ascii="MS Gothic" w:eastAsia="MS Gothic" w:hAnsi="MS Gothic" w:cs="Wingdings" w:hint="eastAsia"/>
                        </w:rPr>
                        <w:t>☐</w:t>
                      </w:r>
                    </w:sdtContent>
                  </w:sdt>
                  <w:r w:rsidR="00576255" w:rsidRPr="005838BF">
                    <w:rPr>
                      <w:rFonts w:ascii="Wingdings" w:hAnsi="Wingdings" w:cs="Wingdings"/>
                    </w:rPr>
                    <w:t></w:t>
                  </w:r>
                  <w:r w:rsidR="00576255" w:rsidRPr="005838BF">
                    <w:t>nie spełnia</w:t>
                  </w:r>
                </w:p>
              </w:tc>
            </w:tr>
            <w:tr w:rsidR="006A274A" w:rsidRPr="005838BF" w14:paraId="14273DD0" w14:textId="77777777" w:rsidTr="000F3C69">
              <w:tc>
                <w:tcPr>
                  <w:tcW w:w="2944" w:type="dxa"/>
                  <w:tcBorders>
                    <w:top w:val="nil"/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72AE476F" w14:textId="77777777" w:rsidR="006A274A" w:rsidRPr="005838BF" w:rsidRDefault="006A274A" w:rsidP="000F3C69">
                  <w:pPr>
                    <w:pStyle w:val="Akapitzlist"/>
                    <w:ind w:left="360"/>
                    <w:jc w:val="right"/>
                  </w:pPr>
                  <w:r w:rsidRPr="005838BF">
                    <w:t>Udokumentowanie</w:t>
                  </w:r>
                </w:p>
              </w:tc>
              <w:tc>
                <w:tcPr>
                  <w:tcW w:w="6573" w:type="dxa"/>
                  <w:gridSpan w:val="2"/>
                  <w:tcBorders>
                    <w:top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22F754A7" w14:textId="2E06B422" w:rsidR="006A274A" w:rsidRPr="005838BF" w:rsidRDefault="0018368F" w:rsidP="000F3C69">
                  <w:pPr>
                    <w:rPr>
                      <w:rFonts w:cs="Wingdings"/>
                    </w:rPr>
                  </w:pPr>
                  <w:sdt>
                    <w:sdtPr>
                      <w:rPr>
                        <w:rFonts w:ascii="Wingdings" w:hAnsi="Wingdings" w:cs="Wingdings"/>
                      </w:rPr>
                      <w:id w:val="12332739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6A274A" w:rsidRPr="005838BF">
                        <w:rPr>
                          <w:rFonts w:ascii="MS Gothic" w:eastAsia="MS Gothic" w:hAnsi="MS Gothic" w:cs="Wingdings" w:hint="eastAsia"/>
                        </w:rPr>
                        <w:t>☐</w:t>
                      </w:r>
                    </w:sdtContent>
                  </w:sdt>
                  <w:r w:rsidR="006A274A" w:rsidRPr="005838BF">
                    <w:rPr>
                      <w:rFonts w:cs="Wingdings"/>
                    </w:rPr>
                    <w:t xml:space="preserve"> </w:t>
                  </w:r>
                  <w:r w:rsidR="00C249E8" w:rsidRPr="005838BF">
                    <w:rPr>
                      <w:rFonts w:cs="Wingdings"/>
                    </w:rPr>
                    <w:t>–</w:t>
                  </w:r>
                  <w:r w:rsidR="006A274A" w:rsidRPr="005838BF">
                    <w:rPr>
                      <w:rFonts w:cs="Wingdings"/>
                    </w:rPr>
                    <w:t xml:space="preserve"> udokumentowany w ramach oceny członka rady nadzorczej</w:t>
                  </w:r>
                </w:p>
                <w:p w14:paraId="057750BB" w14:textId="77777777" w:rsidR="006A274A" w:rsidRPr="005838BF" w:rsidRDefault="006A274A" w:rsidP="000F3C69">
                  <w:pPr>
                    <w:rPr>
                      <w:rFonts w:cs="Wingdings"/>
                    </w:rPr>
                  </w:pPr>
                  <w:r w:rsidRPr="005838BF">
                    <w:rPr>
                      <w:rFonts w:cs="Wingdings"/>
                    </w:rPr>
                    <w:t xml:space="preserve">       (proszę wskazać stosowny załącznik)</w:t>
                  </w:r>
                </w:p>
                <w:p w14:paraId="4D60C30A" w14:textId="7AEEDB84" w:rsidR="006A274A" w:rsidRPr="005838BF" w:rsidRDefault="0018368F" w:rsidP="00C249E8">
                  <w:pPr>
                    <w:rPr>
                      <w:rFonts w:cs="Wingdings"/>
                    </w:rPr>
                  </w:pPr>
                  <w:sdt>
                    <w:sdtPr>
                      <w:rPr>
                        <w:rFonts w:ascii="Wingdings" w:hAnsi="Wingdings" w:cs="Wingdings"/>
                      </w:rPr>
                      <w:id w:val="-4982775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6A274A" w:rsidRPr="005838BF">
                        <w:rPr>
                          <w:rFonts w:ascii="MS Gothic" w:eastAsia="MS Gothic" w:hAnsi="MS Gothic" w:cs="Wingdings" w:hint="eastAsia"/>
                        </w:rPr>
                        <w:t>☐</w:t>
                      </w:r>
                    </w:sdtContent>
                  </w:sdt>
                  <w:r w:rsidR="006A274A" w:rsidRPr="005838BF">
                    <w:rPr>
                      <w:rFonts w:cs="Wingdings"/>
                    </w:rPr>
                    <w:t xml:space="preserve"> </w:t>
                  </w:r>
                  <w:r w:rsidR="00C249E8" w:rsidRPr="005838BF">
                    <w:rPr>
                      <w:rFonts w:cs="Wingdings"/>
                    </w:rPr>
                    <w:t>–</w:t>
                  </w:r>
                  <w:r w:rsidR="006A274A" w:rsidRPr="005838BF">
                    <w:rPr>
                      <w:rFonts w:cs="Wingdings"/>
                    </w:rPr>
                    <w:t xml:space="preserve"> w załączeniu dokument:</w:t>
                  </w:r>
                </w:p>
              </w:tc>
            </w:tr>
            <w:tr w:rsidR="006A274A" w:rsidRPr="005838BF" w14:paraId="439A7A0E" w14:textId="77777777" w:rsidTr="000F3C69">
              <w:tc>
                <w:tcPr>
                  <w:tcW w:w="2944" w:type="dxa"/>
                  <w:tcBorders>
                    <w:top w:val="nil"/>
                    <w:bottom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407B0C9C" w14:textId="77777777" w:rsidR="006A274A" w:rsidRPr="005838BF" w:rsidRDefault="006A274A" w:rsidP="000F3C69">
                  <w:pPr>
                    <w:pStyle w:val="Akapitzlist"/>
                    <w:ind w:left="360"/>
                    <w:jc w:val="right"/>
                  </w:pPr>
                  <w:r w:rsidRPr="005838BF">
                    <w:t>Uwagi:</w:t>
                  </w:r>
                </w:p>
              </w:tc>
              <w:tc>
                <w:tcPr>
                  <w:tcW w:w="6573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B9F916A" w14:textId="77777777" w:rsidR="006A274A" w:rsidRPr="005838BF" w:rsidRDefault="006A274A" w:rsidP="000F3C69">
                  <w:pPr>
                    <w:rPr>
                      <w:rFonts w:ascii="Wingdings" w:hAnsi="Wingdings" w:cs="Wingdings"/>
                    </w:rPr>
                  </w:pPr>
                </w:p>
              </w:tc>
            </w:tr>
            <w:tr w:rsidR="00576255" w:rsidRPr="005838BF" w14:paraId="78EEC17B" w14:textId="77777777" w:rsidTr="00576255">
              <w:tc>
                <w:tcPr>
                  <w:tcW w:w="2944" w:type="dxa"/>
                  <w:tcBorders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16DB06DD" w14:textId="5810B0EF" w:rsidR="00576255" w:rsidRPr="005838BF" w:rsidRDefault="00576255" w:rsidP="001678CA">
                  <w:pPr>
                    <w:pStyle w:val="Akapitzlist"/>
                    <w:numPr>
                      <w:ilvl w:val="0"/>
                      <w:numId w:val="4"/>
                    </w:numPr>
                  </w:pPr>
                  <w:r w:rsidRPr="005838BF">
                    <w:t>Niezależność</w:t>
                  </w:r>
                  <w:r w:rsidRPr="005838BF" w:rsidDel="000E39F8">
                    <w:t xml:space="preserve"> </w:t>
                  </w:r>
                </w:p>
                <w:p w14:paraId="49B6273A" w14:textId="2D601E03" w:rsidR="00576255" w:rsidRPr="005838BF" w:rsidRDefault="00576255" w:rsidP="001678CA"/>
              </w:tc>
              <w:tc>
                <w:tcPr>
                  <w:tcW w:w="3286" w:type="dxa"/>
                  <w:tcBorders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6C0BB036" w14:textId="68B08DE5" w:rsidR="00576255" w:rsidRPr="005838BF" w:rsidRDefault="0018368F" w:rsidP="00576255">
                  <w:sdt>
                    <w:sdtPr>
                      <w:rPr>
                        <w:rFonts w:ascii="Wingdings" w:hAnsi="Wingdings" w:cs="Wingdings"/>
                      </w:rPr>
                      <w:id w:val="14858166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576255" w:rsidRPr="005838BF">
                        <w:rPr>
                          <w:rFonts w:ascii="MS Gothic" w:eastAsia="MS Gothic" w:hAnsi="MS Gothic" w:cs="Wingdings" w:hint="eastAsia"/>
                        </w:rPr>
                        <w:t>☐</w:t>
                      </w:r>
                    </w:sdtContent>
                  </w:sdt>
                  <w:r w:rsidR="00576255" w:rsidRPr="005838BF">
                    <w:rPr>
                      <w:rFonts w:ascii="Wingdings" w:hAnsi="Wingdings" w:cs="Wingdings"/>
                    </w:rPr>
                    <w:t></w:t>
                  </w:r>
                  <w:r w:rsidR="00576255" w:rsidRPr="005838BF">
                    <w:t>spełnia</w:t>
                  </w:r>
                </w:p>
              </w:tc>
              <w:tc>
                <w:tcPr>
                  <w:tcW w:w="3287" w:type="dxa"/>
                  <w:tcBorders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5942F646" w14:textId="089970C1" w:rsidR="00576255" w:rsidRPr="005838BF" w:rsidRDefault="0018368F" w:rsidP="00576255">
                  <w:sdt>
                    <w:sdtPr>
                      <w:rPr>
                        <w:rFonts w:ascii="Wingdings" w:hAnsi="Wingdings" w:cs="Wingdings"/>
                      </w:rPr>
                      <w:id w:val="-15566222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576255" w:rsidRPr="005838BF">
                        <w:rPr>
                          <w:rFonts w:ascii="MS Gothic" w:eastAsia="MS Gothic" w:hAnsi="MS Gothic" w:cs="Wingdings" w:hint="eastAsia"/>
                        </w:rPr>
                        <w:t>☐</w:t>
                      </w:r>
                    </w:sdtContent>
                  </w:sdt>
                  <w:r w:rsidR="00576255" w:rsidRPr="005838BF">
                    <w:rPr>
                      <w:rFonts w:ascii="Wingdings" w:hAnsi="Wingdings" w:cs="Wingdings"/>
                    </w:rPr>
                    <w:t></w:t>
                  </w:r>
                  <w:r w:rsidR="00576255" w:rsidRPr="005838BF">
                    <w:t>nie spełnia</w:t>
                  </w:r>
                </w:p>
              </w:tc>
            </w:tr>
            <w:tr w:rsidR="001678CA" w:rsidRPr="005838BF" w14:paraId="6DED9EF1" w14:textId="77777777" w:rsidTr="00C443DF">
              <w:tc>
                <w:tcPr>
                  <w:tcW w:w="2944" w:type="dxa"/>
                  <w:tcBorders>
                    <w:top w:val="nil"/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7A8174A8" w14:textId="5DC8AA37" w:rsidR="001678CA" w:rsidRPr="005838BF" w:rsidRDefault="001678CA" w:rsidP="00BF2450">
                  <w:pPr>
                    <w:pStyle w:val="Akapitzlist"/>
                    <w:ind w:left="360"/>
                    <w:jc w:val="right"/>
                  </w:pPr>
                </w:p>
              </w:tc>
              <w:tc>
                <w:tcPr>
                  <w:tcW w:w="6573" w:type="dxa"/>
                  <w:gridSpan w:val="2"/>
                  <w:tcBorders>
                    <w:top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53653D4D" w14:textId="3112C1AE" w:rsidR="001678CA" w:rsidRPr="005838BF" w:rsidRDefault="001678CA" w:rsidP="00BF2450">
                  <w:pPr>
                    <w:rPr>
                      <w:rFonts w:ascii="Wingdings" w:hAnsi="Wingdings" w:cs="Wingdings"/>
                    </w:rPr>
                  </w:pPr>
                </w:p>
              </w:tc>
            </w:tr>
            <w:tr w:rsidR="001678CA" w:rsidRPr="005838BF" w14:paraId="7F674CBB" w14:textId="77777777" w:rsidTr="00C443DF">
              <w:tc>
                <w:tcPr>
                  <w:tcW w:w="2944" w:type="dxa"/>
                  <w:tcBorders>
                    <w:top w:val="nil"/>
                    <w:bottom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4FF779F0" w14:textId="7DFBA623" w:rsidR="001678CA" w:rsidRPr="005838BF" w:rsidRDefault="001678CA" w:rsidP="00BF2450">
                  <w:pPr>
                    <w:pStyle w:val="Akapitzlist"/>
                    <w:ind w:left="360"/>
                    <w:jc w:val="right"/>
                  </w:pPr>
                  <w:r w:rsidRPr="005838BF">
                    <w:t>Uwagi:</w:t>
                  </w:r>
                </w:p>
              </w:tc>
              <w:tc>
                <w:tcPr>
                  <w:tcW w:w="6573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40DC5BA" w14:textId="77777777" w:rsidR="001678CA" w:rsidRPr="005838BF" w:rsidRDefault="001678CA" w:rsidP="00BF2450">
                  <w:pPr>
                    <w:rPr>
                      <w:rFonts w:ascii="Wingdings" w:hAnsi="Wingdings" w:cs="Wingdings"/>
                    </w:rPr>
                  </w:pPr>
                </w:p>
              </w:tc>
            </w:tr>
          </w:tbl>
          <w:p w14:paraId="1817E6C8" w14:textId="77777777" w:rsidR="005F5963" w:rsidRPr="005838BF" w:rsidRDefault="005F5963"/>
          <w:tbl>
            <w:tblPr>
              <w:tblStyle w:val="Tabela-Siatka"/>
              <w:tblW w:w="9526" w:type="dxa"/>
              <w:tblLook w:val="04A0" w:firstRow="1" w:lastRow="0" w:firstColumn="1" w:lastColumn="0" w:noHBand="0" w:noVBand="1"/>
            </w:tblPr>
            <w:tblGrid>
              <w:gridCol w:w="2944"/>
              <w:gridCol w:w="456"/>
              <w:gridCol w:w="6126"/>
            </w:tblGrid>
            <w:tr w:rsidR="005F5963" w:rsidRPr="005838BF" w14:paraId="00DE976D" w14:textId="77777777" w:rsidTr="001B687C">
              <w:tc>
                <w:tcPr>
                  <w:tcW w:w="9526" w:type="dxa"/>
                  <w:gridSpan w:val="3"/>
                  <w:shd w:val="clear" w:color="auto" w:fill="E7E6E6" w:themeFill="background2"/>
                  <w:vAlign w:val="center"/>
                </w:tcPr>
                <w:p w14:paraId="14544B6F" w14:textId="77777777" w:rsidR="005F5963" w:rsidRPr="005838BF" w:rsidRDefault="005F5963" w:rsidP="005F5963">
                  <w:pPr>
                    <w:pStyle w:val="Akapitzlist"/>
                    <w:numPr>
                      <w:ilvl w:val="0"/>
                      <w:numId w:val="1"/>
                    </w:numPr>
                    <w:rPr>
                      <w:b/>
                    </w:rPr>
                  </w:pPr>
                  <w:r w:rsidRPr="005838BF">
                    <w:rPr>
                      <w:b/>
                    </w:rPr>
                    <w:t>Rekomendowane działania</w:t>
                  </w:r>
                </w:p>
              </w:tc>
            </w:tr>
            <w:tr w:rsidR="00576255" w:rsidRPr="005838BF" w14:paraId="05C26323" w14:textId="77777777" w:rsidTr="00E53FAF">
              <w:trPr>
                <w:trHeight w:val="596"/>
              </w:trPr>
              <w:tc>
                <w:tcPr>
                  <w:tcW w:w="2944" w:type="dxa"/>
                  <w:vMerge w:val="restart"/>
                  <w:shd w:val="clear" w:color="auto" w:fill="E7E6E6" w:themeFill="background2"/>
                </w:tcPr>
                <w:p w14:paraId="7663E99D" w14:textId="77777777" w:rsidR="00576255" w:rsidRPr="005838BF" w:rsidRDefault="00576255" w:rsidP="005F5963">
                  <w:pPr>
                    <w:pStyle w:val="Akapitzlist"/>
                    <w:numPr>
                      <w:ilvl w:val="0"/>
                      <w:numId w:val="7"/>
                    </w:numPr>
                  </w:pPr>
                  <w:r w:rsidRPr="005838BF">
                    <w:t>W wyniku przeprowadzonej oceny, w zakresie powołania kandydata na stanowisko – rekomenduje się:</w:t>
                  </w:r>
                </w:p>
              </w:tc>
              <w:tc>
                <w:tcPr>
                  <w:tcW w:w="456" w:type="dxa"/>
                  <w:tcBorders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72063501" w14:textId="3A4AAD90" w:rsidR="00576255" w:rsidRPr="005838BF" w:rsidRDefault="0018368F" w:rsidP="00576255">
                  <w:sdt>
                    <w:sdtPr>
                      <w:rPr>
                        <w:rFonts w:ascii="Wingdings" w:hAnsi="Wingdings" w:cs="Wingdings"/>
                      </w:rPr>
                      <w:id w:val="-4629711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576255" w:rsidRPr="005838BF">
                        <w:rPr>
                          <w:rFonts w:ascii="MS Gothic" w:eastAsia="MS Gothic" w:hAnsi="MS Gothic" w:cs="Wingdings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126" w:type="dxa"/>
                  <w:tcBorders>
                    <w:left w:val="nil"/>
                  </w:tcBorders>
                  <w:shd w:val="clear" w:color="auto" w:fill="FFFFFF" w:themeFill="background1"/>
                  <w:vAlign w:val="center"/>
                </w:tcPr>
                <w:p w14:paraId="732C4E3D" w14:textId="3868494B" w:rsidR="00576255" w:rsidRPr="005838BF" w:rsidRDefault="00576255" w:rsidP="00C249E8">
                  <w:r w:rsidRPr="005838BF">
                    <w:t>powołać kandydata na wskazane stanowisko</w:t>
                  </w:r>
                </w:p>
              </w:tc>
            </w:tr>
            <w:tr w:rsidR="00576255" w:rsidRPr="005838BF" w14:paraId="373ED506" w14:textId="77777777" w:rsidTr="00E53FAF">
              <w:trPr>
                <w:trHeight w:val="596"/>
              </w:trPr>
              <w:tc>
                <w:tcPr>
                  <w:tcW w:w="2944" w:type="dxa"/>
                  <w:vMerge/>
                  <w:shd w:val="clear" w:color="auto" w:fill="E7E6E6" w:themeFill="background2"/>
                </w:tcPr>
                <w:p w14:paraId="27457278" w14:textId="77777777" w:rsidR="00576255" w:rsidRPr="005838BF" w:rsidRDefault="00576255" w:rsidP="005F5963"/>
              </w:tc>
              <w:tc>
                <w:tcPr>
                  <w:tcW w:w="456" w:type="dxa"/>
                  <w:tcBorders>
                    <w:top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2E453AA4" w14:textId="0ED4F759" w:rsidR="00576255" w:rsidRPr="005838BF" w:rsidRDefault="0018368F" w:rsidP="00576255">
                  <w:sdt>
                    <w:sdtPr>
                      <w:rPr>
                        <w:rFonts w:ascii="Wingdings" w:hAnsi="Wingdings" w:cs="Wingdings"/>
                      </w:rPr>
                      <w:id w:val="-6205292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576255" w:rsidRPr="005838BF">
                        <w:rPr>
                          <w:rFonts w:ascii="MS Gothic" w:eastAsia="MS Gothic" w:hAnsi="MS Gothic" w:cs="Wingdings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126" w:type="dxa"/>
                  <w:tcBorders>
                    <w:top w:val="nil"/>
                    <w:left w:val="nil"/>
                  </w:tcBorders>
                  <w:shd w:val="clear" w:color="auto" w:fill="FFFFFF" w:themeFill="background1"/>
                  <w:vAlign w:val="center"/>
                </w:tcPr>
                <w:p w14:paraId="30E75F46" w14:textId="4614BD40" w:rsidR="00576255" w:rsidRPr="005838BF" w:rsidRDefault="00576255" w:rsidP="00E53FAF">
                  <w:r w:rsidRPr="005838BF">
                    <w:t>odstąpić od po</w:t>
                  </w:r>
                  <w:r w:rsidR="00C249E8" w:rsidRPr="005838BF">
                    <w:t>wołania kandydata na stanowisko</w:t>
                  </w:r>
                </w:p>
              </w:tc>
            </w:tr>
            <w:tr w:rsidR="005F5963" w:rsidRPr="005838BF" w14:paraId="09AC40A8" w14:textId="77777777" w:rsidTr="001B687C">
              <w:trPr>
                <w:trHeight w:val="395"/>
              </w:trPr>
              <w:tc>
                <w:tcPr>
                  <w:tcW w:w="2944" w:type="dxa"/>
                  <w:vMerge w:val="restart"/>
                  <w:shd w:val="clear" w:color="auto" w:fill="E7E6E6" w:themeFill="background2"/>
                </w:tcPr>
                <w:p w14:paraId="407FA39E" w14:textId="6F84EE82" w:rsidR="005F5963" w:rsidRPr="005838BF" w:rsidRDefault="005F5963" w:rsidP="00C249E8">
                  <w:pPr>
                    <w:pStyle w:val="Akapitzlist"/>
                    <w:numPr>
                      <w:ilvl w:val="0"/>
                      <w:numId w:val="7"/>
                    </w:numPr>
                  </w:pPr>
                  <w:r w:rsidRPr="005838BF">
                    <w:t>W zakresie zidentyfikowanych odstępstw od wymogów lub innych słabych stron kandydata –</w:t>
                  </w:r>
                  <w:r w:rsidR="00C249E8" w:rsidRPr="005838BF">
                    <w:t xml:space="preserve"> </w:t>
                  </w:r>
                  <w:r w:rsidRPr="005838BF">
                    <w:t>rekomenduje się podjęcie następujących działań naprawczych</w:t>
                  </w:r>
                  <w:r w:rsidR="00793ADB" w:rsidRPr="005838BF">
                    <w:rPr>
                      <w:rStyle w:val="Odwoanieprzypisudolnego"/>
                    </w:rPr>
                    <w:footnoteReference w:id="5"/>
                  </w:r>
                  <w:r w:rsidR="00C249E8" w:rsidRPr="005838BF">
                    <w:t>:</w:t>
                  </w:r>
                </w:p>
              </w:tc>
              <w:tc>
                <w:tcPr>
                  <w:tcW w:w="456" w:type="dxa"/>
                  <w:tcBorders>
                    <w:bottom w:val="nil"/>
                    <w:right w:val="nil"/>
                  </w:tcBorders>
                  <w:shd w:val="clear" w:color="auto" w:fill="FFFFFF" w:themeFill="background1"/>
                </w:tcPr>
                <w:p w14:paraId="7BB4CC52" w14:textId="77777777" w:rsidR="005F5963" w:rsidRPr="005838BF" w:rsidRDefault="0018368F" w:rsidP="005F5963">
                  <w:sdt>
                    <w:sdtPr>
                      <w:rPr>
                        <w:rFonts w:ascii="Wingdings" w:hAnsi="Wingdings" w:cs="Wingdings"/>
                      </w:rPr>
                      <w:id w:val="-9677410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5F5963" w:rsidRPr="005838BF">
                        <w:rPr>
                          <w:rFonts w:ascii="MS Gothic" w:eastAsia="MS Gothic" w:hAnsi="MS Gothic" w:cs="Wingdings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126" w:type="dxa"/>
                  <w:tcBorders>
                    <w:left w:val="nil"/>
                    <w:bottom w:val="nil"/>
                  </w:tcBorders>
                  <w:shd w:val="clear" w:color="auto" w:fill="FFFFFF" w:themeFill="background1"/>
                </w:tcPr>
                <w:p w14:paraId="620F6384" w14:textId="0B732110" w:rsidR="005F5963" w:rsidRPr="005838BF" w:rsidRDefault="005F5963" w:rsidP="005F5963">
                  <w:pPr>
                    <w:jc w:val="both"/>
                  </w:pPr>
                  <w:r w:rsidRPr="005838BF">
                    <w:t>w zakresie w</w:t>
                  </w:r>
                  <w:r w:rsidR="00507555" w:rsidRPr="005838BF">
                    <w:t>iedzy</w:t>
                  </w:r>
                  <w:r w:rsidRPr="005838BF">
                    <w:t xml:space="preserve"> i umiejętności kandydata – skierowanie kandydata na dodatkowe kursy/szkolenia:</w:t>
                  </w:r>
                </w:p>
                <w:p w14:paraId="0369B75E" w14:textId="77777777" w:rsidR="005F5963" w:rsidRPr="005838BF" w:rsidRDefault="005F5963" w:rsidP="005F5963">
                  <w:pPr>
                    <w:jc w:val="both"/>
                  </w:pPr>
                </w:p>
              </w:tc>
            </w:tr>
            <w:tr w:rsidR="005F5963" w:rsidRPr="005838BF" w14:paraId="538B9611" w14:textId="77777777" w:rsidTr="001B687C">
              <w:trPr>
                <w:trHeight w:val="391"/>
              </w:trPr>
              <w:tc>
                <w:tcPr>
                  <w:tcW w:w="2944" w:type="dxa"/>
                  <w:vMerge/>
                  <w:shd w:val="clear" w:color="auto" w:fill="E7E6E6" w:themeFill="background2"/>
                </w:tcPr>
                <w:p w14:paraId="0D4EAF1A" w14:textId="77777777" w:rsidR="005F5963" w:rsidRPr="005838BF" w:rsidRDefault="005F5963" w:rsidP="005F5963">
                  <w:pPr>
                    <w:pStyle w:val="Akapitzlist"/>
                    <w:numPr>
                      <w:ilvl w:val="0"/>
                      <w:numId w:val="7"/>
                    </w:numPr>
                  </w:pPr>
                </w:p>
              </w:tc>
              <w:tc>
                <w:tcPr>
                  <w:tcW w:w="456" w:type="dxa"/>
                  <w:tcBorders>
                    <w:top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</w:tcPr>
                <w:p w14:paraId="1EA04327" w14:textId="76229E1D" w:rsidR="005F5963" w:rsidRPr="005838BF" w:rsidRDefault="0018368F" w:rsidP="005F5963">
                  <w:sdt>
                    <w:sdtPr>
                      <w:rPr>
                        <w:rFonts w:ascii="Wingdings" w:hAnsi="Wingdings" w:cs="Wingdings"/>
                      </w:rPr>
                      <w:id w:val="11732158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1B687C" w:rsidRPr="005838BF">
                        <w:rPr>
                          <w:rFonts w:ascii="MS Gothic" w:eastAsia="MS Gothic" w:hAnsi="MS Gothic" w:cs="Wingdings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126" w:type="dxa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FFFFFF" w:themeFill="background1"/>
                </w:tcPr>
                <w:p w14:paraId="0C5C7F48" w14:textId="72ACC29E" w:rsidR="005F5963" w:rsidRPr="005838BF" w:rsidRDefault="005F5963" w:rsidP="005F5963">
                  <w:pPr>
                    <w:jc w:val="both"/>
                  </w:pPr>
                  <w:r w:rsidRPr="005838BF">
                    <w:t>inne:</w:t>
                  </w:r>
                </w:p>
              </w:tc>
            </w:tr>
          </w:tbl>
          <w:p w14:paraId="27D2C7F5" w14:textId="77777777" w:rsidR="005F5963" w:rsidRPr="005838BF" w:rsidRDefault="005F5963"/>
          <w:tbl>
            <w:tblPr>
              <w:tblStyle w:val="Tabela-Siatka"/>
              <w:tblW w:w="9526" w:type="dxa"/>
              <w:tblLook w:val="04A0" w:firstRow="1" w:lastRow="0" w:firstColumn="1" w:lastColumn="0" w:noHBand="0" w:noVBand="1"/>
            </w:tblPr>
            <w:tblGrid>
              <w:gridCol w:w="2944"/>
              <w:gridCol w:w="6582"/>
            </w:tblGrid>
            <w:tr w:rsidR="005F5963" w:rsidRPr="005838BF" w14:paraId="39E3C22D" w14:textId="77777777" w:rsidTr="001B687C">
              <w:tc>
                <w:tcPr>
                  <w:tcW w:w="2944" w:type="dxa"/>
                  <w:shd w:val="clear" w:color="auto" w:fill="E7E6E6" w:themeFill="background2"/>
                </w:tcPr>
                <w:p w14:paraId="2D08EAC3" w14:textId="77777777" w:rsidR="005F5963" w:rsidRPr="005838BF" w:rsidRDefault="005F5963" w:rsidP="005F5963">
                  <w:r w:rsidRPr="005838BF">
                    <w:t>Data i podpis upoważnionego przedstawiciela podmiotu:</w:t>
                  </w:r>
                </w:p>
              </w:tc>
              <w:tc>
                <w:tcPr>
                  <w:tcW w:w="6582" w:type="dxa"/>
                  <w:shd w:val="clear" w:color="auto" w:fill="FFFFFF" w:themeFill="background1"/>
                </w:tcPr>
                <w:p w14:paraId="4A22F37C" w14:textId="77777777" w:rsidR="005F5963" w:rsidRPr="005838BF" w:rsidRDefault="005F5963" w:rsidP="005F5963"/>
              </w:tc>
            </w:tr>
          </w:tbl>
          <w:p w14:paraId="01C709D7" w14:textId="51C490C3" w:rsidR="0028077E" w:rsidRDefault="0028077E">
            <w:pPr>
              <w:rPr>
                <w:sz w:val="24"/>
                <w:szCs w:val="24"/>
              </w:rPr>
            </w:pPr>
          </w:p>
        </w:tc>
      </w:tr>
    </w:tbl>
    <w:p w14:paraId="190E47C8" w14:textId="77777777" w:rsidR="005A4BB8" w:rsidRPr="00A44574" w:rsidRDefault="005A4BB8" w:rsidP="005F5963">
      <w:pPr>
        <w:rPr>
          <w:sz w:val="24"/>
          <w:szCs w:val="24"/>
        </w:rPr>
      </w:pPr>
    </w:p>
    <w:sectPr w:rsidR="005A4BB8" w:rsidRPr="00A44574" w:rsidSect="0028077E">
      <w:headerReference w:type="default" r:id="rId11"/>
      <w:footerReference w:type="defaul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BB7F76" w14:textId="77777777" w:rsidR="0018368F" w:rsidRDefault="0018368F" w:rsidP="005F5C9E">
      <w:pPr>
        <w:spacing w:after="0" w:line="240" w:lineRule="auto"/>
      </w:pPr>
      <w:r>
        <w:separator/>
      </w:r>
    </w:p>
  </w:endnote>
  <w:endnote w:type="continuationSeparator" w:id="0">
    <w:p w14:paraId="1172E09C" w14:textId="77777777" w:rsidR="0018368F" w:rsidRDefault="0018368F" w:rsidP="005F5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05196" w14:textId="05857833" w:rsidR="0018368F" w:rsidRDefault="0018368F">
    <w:pPr>
      <w:pStyle w:val="Stopka"/>
      <w:jc w:val="right"/>
    </w:pPr>
    <w:r>
      <w:t xml:space="preserve">str. </w:t>
    </w:r>
    <w:sdt>
      <w:sdtPr>
        <w:id w:val="54439117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5838BF">
          <w:rPr>
            <w:noProof/>
          </w:rPr>
          <w:t>1</w:t>
        </w:r>
        <w:r>
          <w:fldChar w:fldCharType="end"/>
        </w:r>
        <w: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\* Arabic  \* MERGEFORMAT </w:instrText>
        </w:r>
        <w:r>
          <w:rPr>
            <w:noProof/>
          </w:rPr>
          <w:fldChar w:fldCharType="separate"/>
        </w:r>
        <w:r w:rsidR="005838BF">
          <w:rPr>
            <w:noProof/>
          </w:rPr>
          <w:t>5</w:t>
        </w:r>
        <w:r>
          <w:rPr>
            <w:noProof/>
          </w:rPr>
          <w:fldChar w:fldCharType="end"/>
        </w:r>
      </w:sdtContent>
    </w:sdt>
  </w:p>
  <w:p w14:paraId="0396D68A" w14:textId="77777777" w:rsidR="0018368F" w:rsidRDefault="0018368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9A3530" w14:textId="77777777" w:rsidR="0018368F" w:rsidRDefault="0018368F" w:rsidP="005F5C9E">
      <w:pPr>
        <w:spacing w:after="0" w:line="240" w:lineRule="auto"/>
      </w:pPr>
      <w:r>
        <w:separator/>
      </w:r>
    </w:p>
  </w:footnote>
  <w:footnote w:type="continuationSeparator" w:id="0">
    <w:p w14:paraId="40CF6FAC" w14:textId="77777777" w:rsidR="0018368F" w:rsidRDefault="0018368F" w:rsidP="005F5C9E">
      <w:pPr>
        <w:spacing w:after="0" w:line="240" w:lineRule="auto"/>
      </w:pPr>
      <w:r>
        <w:continuationSeparator/>
      </w:r>
    </w:p>
  </w:footnote>
  <w:footnote w:id="1">
    <w:p w14:paraId="16C54D64" w14:textId="1D4D42CD" w:rsidR="0018368F" w:rsidRPr="0018368F" w:rsidRDefault="0018368F">
      <w:pPr>
        <w:pStyle w:val="Tekstprzypisudolnego"/>
        <w:rPr>
          <w:sz w:val="18"/>
          <w:szCs w:val="18"/>
        </w:rPr>
      </w:pPr>
      <w:r w:rsidRPr="0018368F">
        <w:rPr>
          <w:rStyle w:val="Odwoanieprzypisudolnego"/>
          <w:sz w:val="18"/>
          <w:szCs w:val="18"/>
        </w:rPr>
        <w:footnoteRef/>
      </w:r>
      <w:r w:rsidRPr="0018368F">
        <w:rPr>
          <w:sz w:val="18"/>
          <w:szCs w:val="18"/>
        </w:rPr>
        <w:t xml:space="preserve"> Jeżeli podmiot  przeprowadzający ocenę spełnia kryteria wskazane w art. 128 ust. 4 ubrinp, okres ten wynosi 1 rok.</w:t>
      </w:r>
    </w:p>
  </w:footnote>
  <w:footnote w:id="2">
    <w:p w14:paraId="0051260C" w14:textId="34DA3159" w:rsidR="0018368F" w:rsidRPr="0018368F" w:rsidRDefault="0018368F">
      <w:pPr>
        <w:pStyle w:val="Tekstprzypisudolnego"/>
        <w:rPr>
          <w:sz w:val="18"/>
          <w:szCs w:val="18"/>
        </w:rPr>
      </w:pPr>
      <w:r w:rsidRPr="0018368F">
        <w:rPr>
          <w:rStyle w:val="Odwoanieprzypisudolnego"/>
          <w:sz w:val="18"/>
          <w:szCs w:val="18"/>
        </w:rPr>
        <w:footnoteRef/>
      </w:r>
      <w:r w:rsidRPr="0018368F">
        <w:rPr>
          <w:sz w:val="18"/>
          <w:szCs w:val="18"/>
        </w:rPr>
        <w:t xml:space="preserve"> Jeżeli podmiot przeprowadzający ocenę spełnia kryteria wskazane w art. 128 ust. 4 ubrinp, okres ten wynosi 1 rok.</w:t>
      </w:r>
    </w:p>
  </w:footnote>
  <w:footnote w:id="3">
    <w:p w14:paraId="2D3A185B" w14:textId="323F28A3" w:rsidR="0018368F" w:rsidRPr="0018368F" w:rsidRDefault="0018368F" w:rsidP="00BF2450">
      <w:pPr>
        <w:pStyle w:val="Tekstprzypisudolnego"/>
        <w:jc w:val="both"/>
        <w:rPr>
          <w:sz w:val="18"/>
          <w:szCs w:val="18"/>
        </w:rPr>
      </w:pPr>
      <w:r w:rsidRPr="0018368F">
        <w:rPr>
          <w:rStyle w:val="Odwoanieprzypisudolnego"/>
          <w:sz w:val="18"/>
          <w:szCs w:val="18"/>
        </w:rPr>
        <w:footnoteRef/>
      </w:r>
      <w:r w:rsidRPr="0018368F">
        <w:rPr>
          <w:sz w:val="18"/>
          <w:szCs w:val="18"/>
        </w:rPr>
        <w:t xml:space="preserve"> Dodatkowe wynagrodzenie:</w:t>
      </w:r>
    </w:p>
    <w:p w14:paraId="28C5344D" w14:textId="2BBBC97E" w:rsidR="0018368F" w:rsidRPr="0018368F" w:rsidRDefault="0018368F" w:rsidP="00BF2450">
      <w:pPr>
        <w:pStyle w:val="Tekstprzypisudolnego"/>
        <w:numPr>
          <w:ilvl w:val="0"/>
          <w:numId w:val="14"/>
        </w:numPr>
        <w:jc w:val="both"/>
        <w:rPr>
          <w:sz w:val="18"/>
          <w:szCs w:val="18"/>
        </w:rPr>
      </w:pPr>
      <w:r w:rsidRPr="0018368F">
        <w:rPr>
          <w:sz w:val="18"/>
          <w:szCs w:val="18"/>
        </w:rPr>
        <w:t>obejmuje udział w systemie przydziału opcji na akcje lub innym systemie wynagradzania za wyniki;</w:t>
      </w:r>
    </w:p>
    <w:p w14:paraId="4E55FE09" w14:textId="5EB7B48A" w:rsidR="0018368F" w:rsidRDefault="0018368F" w:rsidP="00BF2450">
      <w:pPr>
        <w:pStyle w:val="Tekstprzypisudolnego"/>
        <w:numPr>
          <w:ilvl w:val="0"/>
          <w:numId w:val="14"/>
        </w:numPr>
        <w:jc w:val="both"/>
      </w:pPr>
      <w:r w:rsidRPr="0018368F">
        <w:rPr>
          <w:sz w:val="18"/>
          <w:szCs w:val="18"/>
        </w:rPr>
        <w:t>nie obejmuje otrzymywania kwot wynagrodzenia w stałej wysokości w ramach planu emerytalnego, w tym wynagrodzenia odroczonego, z tytułu wcześniejszej pracy w danej jednostce zainteresowania publicznego, w przypadku gdy warunkiem wypłaty takiego wynagrodzenia nie jest kontynuacja zatrudnienia w danej jednostce zainteresowania publicznego.</w:t>
      </w:r>
    </w:p>
  </w:footnote>
  <w:footnote w:id="4">
    <w:p w14:paraId="571F0EB9" w14:textId="7FCCEECA" w:rsidR="0018368F" w:rsidRPr="005838BF" w:rsidRDefault="0018368F" w:rsidP="0028077E">
      <w:pPr>
        <w:pStyle w:val="Tekstprzypisudolnego"/>
        <w:rPr>
          <w:sz w:val="16"/>
          <w:szCs w:val="16"/>
        </w:rPr>
      </w:pPr>
      <w:r w:rsidRPr="005838BF">
        <w:rPr>
          <w:rStyle w:val="Odwoanieprzypisudolnego"/>
          <w:sz w:val="16"/>
          <w:szCs w:val="16"/>
        </w:rPr>
        <w:footnoteRef/>
      </w:r>
      <w:r w:rsidRPr="005838BF">
        <w:rPr>
          <w:sz w:val="16"/>
          <w:szCs w:val="16"/>
        </w:rPr>
        <w:t xml:space="preserve"> W przypadku instytucjonalnego systemu ochrony (IPS) w tym polu należy podać nazwę jednostki zarządzającej systemem ochrony.</w:t>
      </w:r>
    </w:p>
  </w:footnote>
  <w:footnote w:id="5">
    <w:p w14:paraId="2F95524A" w14:textId="07D9FC06" w:rsidR="0018368F" w:rsidRPr="005838BF" w:rsidRDefault="0018368F" w:rsidP="004C342E">
      <w:pPr>
        <w:pStyle w:val="Tekstprzypisudolnego"/>
        <w:jc w:val="both"/>
        <w:rPr>
          <w:sz w:val="16"/>
          <w:szCs w:val="16"/>
        </w:rPr>
      </w:pPr>
      <w:bookmarkStart w:id="0" w:name="_GoBack"/>
      <w:r w:rsidRPr="005838BF">
        <w:rPr>
          <w:rStyle w:val="Odwoanieprzypisudolnego"/>
          <w:sz w:val="16"/>
          <w:szCs w:val="16"/>
        </w:rPr>
        <w:footnoteRef/>
      </w:r>
      <w:r w:rsidRPr="005838BF">
        <w:rPr>
          <w:sz w:val="16"/>
          <w:szCs w:val="16"/>
        </w:rPr>
        <w:t xml:space="preserve"> Należy wypełnić w przypadku zidentyfikowania odstępstw od wymogów regulacyjnych, skutkujących koniecznością wstrzymania się z powołaniem kandydata na stanowisko; możliwe jest również wypełnienie tego pola w przypadku powołania kandydata na stanowisko. </w:t>
      </w:r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BDD961" w14:textId="7DBF3B50" w:rsidR="0018368F" w:rsidRPr="0018368F" w:rsidRDefault="0018368F" w:rsidP="0018368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6936640F" wp14:editId="7F86B96D">
          <wp:simplePos x="0" y="0"/>
          <wp:positionH relativeFrom="column">
            <wp:posOffset>-419100</wp:posOffset>
          </wp:positionH>
          <wp:positionV relativeFrom="paragraph">
            <wp:posOffset>-325755</wp:posOffset>
          </wp:positionV>
          <wp:extent cx="2520000" cy="665812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bsbd_kolor_beztl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0000" cy="6658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74B4F"/>
    <w:multiLevelType w:val="hybridMultilevel"/>
    <w:tmpl w:val="2CF6223A"/>
    <w:lvl w:ilvl="0" w:tplc="820C8C2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0F0AF6"/>
    <w:multiLevelType w:val="hybridMultilevel"/>
    <w:tmpl w:val="BBE255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DA6DF1"/>
    <w:multiLevelType w:val="hybridMultilevel"/>
    <w:tmpl w:val="29B0C496"/>
    <w:lvl w:ilvl="0" w:tplc="531CD02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E00916"/>
    <w:multiLevelType w:val="hybridMultilevel"/>
    <w:tmpl w:val="C7B0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8F587A"/>
    <w:multiLevelType w:val="hybridMultilevel"/>
    <w:tmpl w:val="AED6D4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570BD8"/>
    <w:multiLevelType w:val="hybridMultilevel"/>
    <w:tmpl w:val="FE8C0F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ED21C4"/>
    <w:multiLevelType w:val="hybridMultilevel"/>
    <w:tmpl w:val="05A60884"/>
    <w:lvl w:ilvl="0" w:tplc="6436C29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7083615"/>
    <w:multiLevelType w:val="hybridMultilevel"/>
    <w:tmpl w:val="39909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7222AB"/>
    <w:multiLevelType w:val="hybridMultilevel"/>
    <w:tmpl w:val="E4320E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E461783"/>
    <w:multiLevelType w:val="hybridMultilevel"/>
    <w:tmpl w:val="6FF0EDE0"/>
    <w:lvl w:ilvl="0" w:tplc="531CD028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9304F62"/>
    <w:multiLevelType w:val="hybridMultilevel"/>
    <w:tmpl w:val="2F621C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E2C1B82"/>
    <w:multiLevelType w:val="hybridMultilevel"/>
    <w:tmpl w:val="E06407A6"/>
    <w:lvl w:ilvl="0" w:tplc="9468F83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8B11075"/>
    <w:multiLevelType w:val="hybridMultilevel"/>
    <w:tmpl w:val="36C6A6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720CD9"/>
    <w:multiLevelType w:val="hybridMultilevel"/>
    <w:tmpl w:val="E4320E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3"/>
  </w:num>
  <w:num w:numId="3">
    <w:abstractNumId w:val="4"/>
  </w:num>
  <w:num w:numId="4">
    <w:abstractNumId w:val="10"/>
  </w:num>
  <w:num w:numId="5">
    <w:abstractNumId w:val="7"/>
  </w:num>
  <w:num w:numId="6">
    <w:abstractNumId w:val="6"/>
  </w:num>
  <w:num w:numId="7">
    <w:abstractNumId w:val="1"/>
  </w:num>
  <w:num w:numId="8">
    <w:abstractNumId w:val="2"/>
  </w:num>
  <w:num w:numId="9">
    <w:abstractNumId w:val="9"/>
  </w:num>
  <w:num w:numId="10">
    <w:abstractNumId w:val="3"/>
  </w:num>
  <w:num w:numId="11">
    <w:abstractNumId w:val="8"/>
  </w:num>
  <w:num w:numId="12">
    <w:abstractNumId w:val="12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293"/>
    <w:rsid w:val="0000193B"/>
    <w:rsid w:val="0001484D"/>
    <w:rsid w:val="00016FD7"/>
    <w:rsid w:val="00033115"/>
    <w:rsid w:val="00034EEA"/>
    <w:rsid w:val="00040ED2"/>
    <w:rsid w:val="00051FDF"/>
    <w:rsid w:val="0005387B"/>
    <w:rsid w:val="00070168"/>
    <w:rsid w:val="00071BE5"/>
    <w:rsid w:val="00074A3A"/>
    <w:rsid w:val="000826F8"/>
    <w:rsid w:val="000977D4"/>
    <w:rsid w:val="000C3A8C"/>
    <w:rsid w:val="000C49E5"/>
    <w:rsid w:val="000E3014"/>
    <w:rsid w:val="000E39F8"/>
    <w:rsid w:val="000F3C69"/>
    <w:rsid w:val="000F7239"/>
    <w:rsid w:val="00103ECD"/>
    <w:rsid w:val="00112166"/>
    <w:rsid w:val="00114DC1"/>
    <w:rsid w:val="00115380"/>
    <w:rsid w:val="00116F54"/>
    <w:rsid w:val="00126F8D"/>
    <w:rsid w:val="00132102"/>
    <w:rsid w:val="00145271"/>
    <w:rsid w:val="001507C3"/>
    <w:rsid w:val="00160357"/>
    <w:rsid w:val="001678CA"/>
    <w:rsid w:val="001754FC"/>
    <w:rsid w:val="0018368F"/>
    <w:rsid w:val="001A0680"/>
    <w:rsid w:val="001B687C"/>
    <w:rsid w:val="001C244F"/>
    <w:rsid w:val="001D08B4"/>
    <w:rsid w:val="001D6818"/>
    <w:rsid w:val="001E43F1"/>
    <w:rsid w:val="001F29A2"/>
    <w:rsid w:val="00201DFD"/>
    <w:rsid w:val="00214014"/>
    <w:rsid w:val="00215415"/>
    <w:rsid w:val="00220ED4"/>
    <w:rsid w:val="002227E8"/>
    <w:rsid w:val="00231A80"/>
    <w:rsid w:val="00242472"/>
    <w:rsid w:val="0028077E"/>
    <w:rsid w:val="002A3CF3"/>
    <w:rsid w:val="002B06D3"/>
    <w:rsid w:val="002B1670"/>
    <w:rsid w:val="002D3F0B"/>
    <w:rsid w:val="00306A42"/>
    <w:rsid w:val="003137B9"/>
    <w:rsid w:val="003322B4"/>
    <w:rsid w:val="00332846"/>
    <w:rsid w:val="0034279B"/>
    <w:rsid w:val="00343908"/>
    <w:rsid w:val="00347720"/>
    <w:rsid w:val="00351E8B"/>
    <w:rsid w:val="00373320"/>
    <w:rsid w:val="00375641"/>
    <w:rsid w:val="00382AD0"/>
    <w:rsid w:val="003B7C56"/>
    <w:rsid w:val="003C58CB"/>
    <w:rsid w:val="003D4688"/>
    <w:rsid w:val="003E0F91"/>
    <w:rsid w:val="00403CF9"/>
    <w:rsid w:val="004239F8"/>
    <w:rsid w:val="00480328"/>
    <w:rsid w:val="00481637"/>
    <w:rsid w:val="00493D12"/>
    <w:rsid w:val="004B1DCF"/>
    <w:rsid w:val="004B2507"/>
    <w:rsid w:val="004C278B"/>
    <w:rsid w:val="004C342E"/>
    <w:rsid w:val="004E1800"/>
    <w:rsid w:val="004F14E1"/>
    <w:rsid w:val="0050239E"/>
    <w:rsid w:val="005056C4"/>
    <w:rsid w:val="00507555"/>
    <w:rsid w:val="00514F60"/>
    <w:rsid w:val="00544099"/>
    <w:rsid w:val="00571962"/>
    <w:rsid w:val="00576255"/>
    <w:rsid w:val="005824C6"/>
    <w:rsid w:val="005838BF"/>
    <w:rsid w:val="00590763"/>
    <w:rsid w:val="005A06ED"/>
    <w:rsid w:val="005A297A"/>
    <w:rsid w:val="005A4BB8"/>
    <w:rsid w:val="005A667A"/>
    <w:rsid w:val="005B5023"/>
    <w:rsid w:val="005B707D"/>
    <w:rsid w:val="005F0295"/>
    <w:rsid w:val="005F5963"/>
    <w:rsid w:val="005F5C9E"/>
    <w:rsid w:val="0060185F"/>
    <w:rsid w:val="006038E2"/>
    <w:rsid w:val="00617E05"/>
    <w:rsid w:val="006249EA"/>
    <w:rsid w:val="00624DF8"/>
    <w:rsid w:val="00645C4D"/>
    <w:rsid w:val="00646DF6"/>
    <w:rsid w:val="00651293"/>
    <w:rsid w:val="00651CBB"/>
    <w:rsid w:val="00655825"/>
    <w:rsid w:val="0067312B"/>
    <w:rsid w:val="0068034F"/>
    <w:rsid w:val="0068343E"/>
    <w:rsid w:val="00695578"/>
    <w:rsid w:val="006A274A"/>
    <w:rsid w:val="006A669B"/>
    <w:rsid w:val="006C6758"/>
    <w:rsid w:val="006D1A18"/>
    <w:rsid w:val="006D5ECE"/>
    <w:rsid w:val="00711879"/>
    <w:rsid w:val="00713E15"/>
    <w:rsid w:val="00717B2B"/>
    <w:rsid w:val="00722A7D"/>
    <w:rsid w:val="007265EF"/>
    <w:rsid w:val="00730129"/>
    <w:rsid w:val="00734E4D"/>
    <w:rsid w:val="00751A6D"/>
    <w:rsid w:val="007561FF"/>
    <w:rsid w:val="00793ADB"/>
    <w:rsid w:val="007A3BB2"/>
    <w:rsid w:val="007B2FC5"/>
    <w:rsid w:val="007B4CC8"/>
    <w:rsid w:val="007C71AE"/>
    <w:rsid w:val="007D4020"/>
    <w:rsid w:val="007E76B8"/>
    <w:rsid w:val="00805B29"/>
    <w:rsid w:val="0082242F"/>
    <w:rsid w:val="00846481"/>
    <w:rsid w:val="008471B5"/>
    <w:rsid w:val="00853BF6"/>
    <w:rsid w:val="008614F6"/>
    <w:rsid w:val="00884DEE"/>
    <w:rsid w:val="008964AA"/>
    <w:rsid w:val="008B6720"/>
    <w:rsid w:val="008C5C7A"/>
    <w:rsid w:val="008D4F57"/>
    <w:rsid w:val="008E270F"/>
    <w:rsid w:val="008F60BF"/>
    <w:rsid w:val="00910373"/>
    <w:rsid w:val="00927D91"/>
    <w:rsid w:val="00957676"/>
    <w:rsid w:val="00965725"/>
    <w:rsid w:val="00967E05"/>
    <w:rsid w:val="00970CF8"/>
    <w:rsid w:val="00975B07"/>
    <w:rsid w:val="0098349B"/>
    <w:rsid w:val="0098519E"/>
    <w:rsid w:val="009A1051"/>
    <w:rsid w:val="009B0219"/>
    <w:rsid w:val="009B296A"/>
    <w:rsid w:val="009C01E3"/>
    <w:rsid w:val="009C72B6"/>
    <w:rsid w:val="009D1FB9"/>
    <w:rsid w:val="009E2DF7"/>
    <w:rsid w:val="009E3146"/>
    <w:rsid w:val="009E6163"/>
    <w:rsid w:val="009F62E2"/>
    <w:rsid w:val="00A078F0"/>
    <w:rsid w:val="00A10C6C"/>
    <w:rsid w:val="00A2007F"/>
    <w:rsid w:val="00A25A09"/>
    <w:rsid w:val="00A44574"/>
    <w:rsid w:val="00A4706F"/>
    <w:rsid w:val="00A6503F"/>
    <w:rsid w:val="00A666FC"/>
    <w:rsid w:val="00A67B64"/>
    <w:rsid w:val="00AA7B24"/>
    <w:rsid w:val="00AB1C8A"/>
    <w:rsid w:val="00AB542B"/>
    <w:rsid w:val="00AB6C9C"/>
    <w:rsid w:val="00AD0FCF"/>
    <w:rsid w:val="00AD2119"/>
    <w:rsid w:val="00AE2AD2"/>
    <w:rsid w:val="00AE7587"/>
    <w:rsid w:val="00AF456D"/>
    <w:rsid w:val="00B141F7"/>
    <w:rsid w:val="00B231E3"/>
    <w:rsid w:val="00B37FDD"/>
    <w:rsid w:val="00B52470"/>
    <w:rsid w:val="00B53EA2"/>
    <w:rsid w:val="00B70D5D"/>
    <w:rsid w:val="00B83FB9"/>
    <w:rsid w:val="00B848F8"/>
    <w:rsid w:val="00BA6348"/>
    <w:rsid w:val="00BD2DCF"/>
    <w:rsid w:val="00BE7777"/>
    <w:rsid w:val="00BF2450"/>
    <w:rsid w:val="00C11B47"/>
    <w:rsid w:val="00C12156"/>
    <w:rsid w:val="00C23508"/>
    <w:rsid w:val="00C249E8"/>
    <w:rsid w:val="00C3360A"/>
    <w:rsid w:val="00C443DF"/>
    <w:rsid w:val="00C45BBD"/>
    <w:rsid w:val="00C84F68"/>
    <w:rsid w:val="00CA12FA"/>
    <w:rsid w:val="00CC1572"/>
    <w:rsid w:val="00CE77BB"/>
    <w:rsid w:val="00CE77CD"/>
    <w:rsid w:val="00D02BD3"/>
    <w:rsid w:val="00D02E72"/>
    <w:rsid w:val="00D15C46"/>
    <w:rsid w:val="00D22011"/>
    <w:rsid w:val="00D23EF4"/>
    <w:rsid w:val="00D66D79"/>
    <w:rsid w:val="00D75168"/>
    <w:rsid w:val="00D77226"/>
    <w:rsid w:val="00D777EF"/>
    <w:rsid w:val="00D8451A"/>
    <w:rsid w:val="00D907DC"/>
    <w:rsid w:val="00D93616"/>
    <w:rsid w:val="00DB67E7"/>
    <w:rsid w:val="00DC49B6"/>
    <w:rsid w:val="00DD0124"/>
    <w:rsid w:val="00DE5115"/>
    <w:rsid w:val="00DF07DB"/>
    <w:rsid w:val="00E0194F"/>
    <w:rsid w:val="00E171F3"/>
    <w:rsid w:val="00E417E1"/>
    <w:rsid w:val="00E51C04"/>
    <w:rsid w:val="00E53FAF"/>
    <w:rsid w:val="00E54536"/>
    <w:rsid w:val="00E60BF5"/>
    <w:rsid w:val="00E62CD9"/>
    <w:rsid w:val="00E66682"/>
    <w:rsid w:val="00E711B6"/>
    <w:rsid w:val="00E80C50"/>
    <w:rsid w:val="00EB0DA6"/>
    <w:rsid w:val="00ED1E2B"/>
    <w:rsid w:val="00EF129F"/>
    <w:rsid w:val="00F02E94"/>
    <w:rsid w:val="00F12C21"/>
    <w:rsid w:val="00F222AB"/>
    <w:rsid w:val="00F22C3E"/>
    <w:rsid w:val="00F23847"/>
    <w:rsid w:val="00F32B6A"/>
    <w:rsid w:val="00F425FB"/>
    <w:rsid w:val="00F63244"/>
    <w:rsid w:val="00F679F1"/>
    <w:rsid w:val="00F8546C"/>
    <w:rsid w:val="00FA3434"/>
    <w:rsid w:val="00FC1A31"/>
    <w:rsid w:val="00FF3CD0"/>
    <w:rsid w:val="1143858F"/>
    <w:rsid w:val="2B3F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ACEFEE8"/>
  <w15:docId w15:val="{A46E9E93-63C3-3E41-B167-E638F90DF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F5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F5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5C9E"/>
  </w:style>
  <w:style w:type="paragraph" w:styleId="Stopka">
    <w:name w:val="footer"/>
    <w:basedOn w:val="Normalny"/>
    <w:link w:val="StopkaZnak"/>
    <w:uiPriority w:val="99"/>
    <w:unhideWhenUsed/>
    <w:rsid w:val="005F5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C9E"/>
  </w:style>
  <w:style w:type="paragraph" w:styleId="Akapitzlist">
    <w:name w:val="List Paragraph"/>
    <w:basedOn w:val="Normalny"/>
    <w:uiPriority w:val="34"/>
    <w:qFormat/>
    <w:rsid w:val="00927D9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614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14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14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14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14F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14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14F6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06E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06E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06ED"/>
    <w:rPr>
      <w:vertAlign w:val="superscript"/>
    </w:rPr>
  </w:style>
  <w:style w:type="paragraph" w:styleId="Poprawka">
    <w:name w:val="Revision"/>
    <w:hidden/>
    <w:uiPriority w:val="99"/>
    <w:semiHidden/>
    <w:rsid w:val="00884DEE"/>
    <w:pPr>
      <w:spacing w:after="0" w:line="240" w:lineRule="auto"/>
    </w:pPr>
  </w:style>
  <w:style w:type="character" w:customStyle="1" w:styleId="tabulatory">
    <w:name w:val="tabulatory"/>
    <w:basedOn w:val="Domylnaczcionkaakapitu"/>
    <w:rsid w:val="00074A3A"/>
  </w:style>
  <w:style w:type="character" w:styleId="Hipercze">
    <w:name w:val="Hyperlink"/>
    <w:basedOn w:val="Domylnaczcionkaakapitu"/>
    <w:uiPriority w:val="99"/>
    <w:semiHidden/>
    <w:unhideWhenUsed/>
    <w:rsid w:val="00074A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4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73132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63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439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87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67286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37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2241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64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66461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72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3735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0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8659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16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49839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665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04470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48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14997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15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55747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33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53688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38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014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66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4808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3FF6C59441584BBBCC6D5F42167CED" ma:contentTypeVersion="0" ma:contentTypeDescription="Utwórz nowy dokument." ma:contentTypeScope="" ma:versionID="a6b1adc7fa10959b3585e57741b5612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3DCD13-ABFE-4152-AEE1-8F2CE41816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44E1BE-C0C6-444B-90FF-8A503DC90B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3426EF7-FB3C-4B4D-9841-A7E4862B44AA}">
  <ds:schemaRefs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dcmitype/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19428E1D-7B09-41EE-A348-E8EFD9C2A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CB791D11</Template>
  <TotalTime>0</TotalTime>
  <Pages>5</Pages>
  <Words>1522</Words>
  <Characters>9132</Characters>
  <Application>Microsoft Office Word</Application>
  <DocSecurity>4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Grajek Marek</dc:creator>
  <cp:lastModifiedBy>karol.maciak</cp:lastModifiedBy>
  <cp:revision>2</cp:revision>
  <cp:lastPrinted>2019-12-11T08:41:00Z</cp:lastPrinted>
  <dcterms:created xsi:type="dcterms:W3CDTF">2022-05-25T12:44:00Z</dcterms:created>
  <dcterms:modified xsi:type="dcterms:W3CDTF">2022-05-25T12:44:00Z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0x010100513FF6C59441584BBBCC6D5F42167CED</vt:lpwstr>
  </property>
  <property fmtid="{D5CDD505-2E9C-101B-9397-08002B2CF9AE}" pid="3" name="_NewReviewCycle">
    <vt:lpwstr/>
  </property>
  <property fmtid="{D5CDD505-2E9C-101B-9397-08002B2CF9AE}" pid="4" name="_AdHocReviewCycleID">
    <vt:i4>-1226679634</vt:i4>
  </property>
  <property fmtid="{D5CDD505-2E9C-101B-9397-08002B2CF9AE}" pid="5" name="_EmailSubject">
    <vt:lpwstr>Formularz KA</vt:lpwstr>
  </property>
  <property fmtid="{D5CDD505-2E9C-101B-9397-08002B2CF9AE}" pid="6" name="_AuthorEmail">
    <vt:lpwstr>Jolanta.Fraczkowska@knf.gov.pl</vt:lpwstr>
  </property>
  <property fmtid="{D5CDD505-2E9C-101B-9397-08002B2CF9AE}" pid="7" name="_AuthorEmailDisplayName">
    <vt:lpwstr>Frączkowska Jolanta</vt:lpwstr>
  </property>
  <property fmtid="{D5CDD505-2E9C-101B-9397-08002B2CF9AE}" pid="8" name="_ReviewingToolsShownOnce">
    <vt:lpwstr/>
  </property>
</Properties>
</file>