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E3A91F9" w14:textId="133E87CC" w:rsidR="0048145C" w:rsidRPr="0048145C" w:rsidRDefault="006B1820" w:rsidP="0032756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P.K</w:t>
            </w:r>
            <w:r w:rsidR="00327560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</w:t>
            </w:r>
            <w:r w:rsidR="0048145C" w:rsidRPr="0048145C">
              <w:rPr>
                <w:bCs/>
                <w:sz w:val="24"/>
                <w:szCs w:val="24"/>
              </w:rPr>
              <w:t xml:space="preserve">kandydatów na </w:t>
            </w:r>
            <w:r w:rsidR="00FC4D4F">
              <w:rPr>
                <w:bCs/>
                <w:sz w:val="24"/>
                <w:szCs w:val="24"/>
              </w:rPr>
              <w:t>C</w:t>
            </w:r>
            <w:r w:rsidR="0048145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38CEA6CB" w14:textId="77777777" w:rsidR="00F849D8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  <w:p w14:paraId="6C4D5F80" w14:textId="731F5A7A" w:rsidR="00A6054B" w:rsidRPr="00A44574" w:rsidRDefault="00A6054B" w:rsidP="000521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8F8BDC" w14:textId="60EC5B60" w:rsidR="00E7466B" w:rsidRDefault="00A6054B" w:rsidP="006B1820">
      <w:pPr>
        <w:spacing w:after="0"/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1037DB0" wp14:editId="5485654E">
            <wp:simplePos x="0" y="0"/>
            <wp:positionH relativeFrom="column">
              <wp:posOffset>-782320</wp:posOffset>
            </wp:positionH>
            <wp:positionV relativeFrom="paragraph">
              <wp:posOffset>-1423670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A6054B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625DD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16C73351" w14:textId="77777777" w:rsidR="00C625DD" w:rsidRDefault="00A6054B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3B93328D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A6054B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1820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55DEB5F2" w14:textId="2633E248" w:rsidR="006B1820" w:rsidRDefault="00A6054B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3E25578C" w14:textId="77777777" w:rsidR="00C40336" w:rsidRDefault="00C40336" w:rsidP="006B1820">
      <w:pPr>
        <w:spacing w:after="0"/>
      </w:pPr>
    </w:p>
    <w:p w14:paraId="4C340E98" w14:textId="77777777" w:rsidR="00A6054B" w:rsidRDefault="00A6054B" w:rsidP="006B1820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71F877A9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E66559">
              <w:rPr>
                <w:b/>
              </w:rPr>
              <w:t>organ dokonujący oceny</w:t>
            </w:r>
          </w:p>
        </w:tc>
      </w:tr>
      <w:tr w:rsidR="00C40336" w14:paraId="42C9C911" w14:textId="77777777" w:rsidTr="00E1661A">
        <w:trPr>
          <w:trHeight w:val="5920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332AB6DC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77FCAAA0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3180FC7A" w:rsidTr="00360167">
              <w:tc>
                <w:tcPr>
                  <w:tcW w:w="7109" w:type="dxa"/>
                  <w:shd w:val="clear" w:color="auto" w:fill="E7E6E6" w:themeFill="background2"/>
                </w:tcPr>
                <w:p w14:paraId="7A02E664" w14:textId="4E2A7E38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625DD" w:rsidRPr="006B1820">
                    <w:rPr>
                      <w:sz w:val="24"/>
                      <w:szCs w:val="24"/>
                    </w:rPr>
                    <w:t>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73A7E7DB" w:rsidR="00C625DD" w:rsidRPr="00A50497" w:rsidRDefault="00A6054B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625DD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26FEC730" w14:textId="4CD56498" w:rsidR="00C625DD" w:rsidRPr="00A50497" w:rsidRDefault="00A6054B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6B1820" w:rsidRPr="00A44574" w14:paraId="219DF42F" w14:textId="6DE5E4EB" w:rsidTr="00360167">
              <w:tc>
                <w:tcPr>
                  <w:tcW w:w="7109" w:type="dxa"/>
                  <w:shd w:val="clear" w:color="auto" w:fill="E7E6E6" w:themeFill="background2"/>
                </w:tcPr>
                <w:p w14:paraId="3791EF05" w14:textId="0305C0F9" w:rsidR="006B1820" w:rsidRPr="006B1820" w:rsidRDefault="00DF7D99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0C7E6548" w:rsidR="006B1820" w:rsidRPr="00A50497" w:rsidRDefault="00A6054B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1820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748B5DE4" w14:textId="378B165E" w:rsidR="006B1820" w:rsidRDefault="00A6054B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6B1820" w:rsidRPr="00A44574" w14:paraId="19DDA46F" w14:textId="14D08900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3FEBC4C0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zajmuje stanowisko kierownicze</w:t>
                  </w:r>
                  <w:r w:rsidR="006B1820" w:rsidRPr="006B182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6B28E2A9" w:rsidR="006B1820" w:rsidRPr="00A50497" w:rsidRDefault="00A6054B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1820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1BB8C155" w14:textId="63141758" w:rsidR="006B1820" w:rsidRDefault="00A6054B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DF7D99" w:rsidRPr="00A44574" w14:paraId="037DEA19" w14:textId="55BCA4A4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10993D95" w:rsidR="00DF7D99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>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6E6562F5" w:rsidR="00DF7D99" w:rsidRPr="00A50497" w:rsidRDefault="00A6054B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F7D99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454F04F4" w14:textId="5108B2B5" w:rsidR="00DF7D99" w:rsidRDefault="00A6054B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916614" w:rsidRPr="00A44574" w14:paraId="0F98822D" w14:textId="6A86C689" w:rsidTr="007B3156">
              <w:tc>
                <w:tcPr>
                  <w:tcW w:w="7109" w:type="dxa"/>
                  <w:shd w:val="clear" w:color="auto" w:fill="E7E6E6" w:themeFill="background2"/>
                </w:tcPr>
                <w:p w14:paraId="6F3DD0F4" w14:textId="7B840A92" w:rsidR="00916614" w:rsidRDefault="00916614" w:rsidP="0091661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B5B1E">
                    <w:rPr>
                      <w:sz w:val="24"/>
                      <w:szCs w:val="24"/>
                    </w:rPr>
                    <w:t>nie</w:t>
                  </w:r>
                  <w:r>
                    <w:rPr>
                      <w:sz w:val="24"/>
                      <w:szCs w:val="24"/>
                    </w:rPr>
                    <w:t>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1861083" w14:textId="404C8F71" w:rsidR="00916614" w:rsidRPr="00A50497" w:rsidRDefault="00A6054B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16614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7F342C68" w14:textId="65117A1E" w:rsidR="00916614" w:rsidRDefault="00A6054B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A4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16614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2CD30E93" w:rsidR="00C40336" w:rsidRPr="00A50497" w:rsidRDefault="00676729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A6054B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40336" w:rsidRPr="00A50497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5F879838" w14:textId="77777777" w:rsidR="00C40336" w:rsidRPr="00A50497" w:rsidRDefault="00A6054B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FBB4F11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</w:t>
                  </w:r>
                  <w:r w:rsidR="00E91A0B">
                    <w:rPr>
                      <w:sz w:val="24"/>
                      <w:szCs w:val="24"/>
                    </w:rPr>
                    <w:t>y za organ dokonujący oceny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B6B7" w14:textId="77777777" w:rsidR="003F4677" w:rsidRDefault="003F4677" w:rsidP="00F849D8">
      <w:pPr>
        <w:spacing w:after="0" w:line="240" w:lineRule="auto"/>
      </w:pPr>
      <w:r>
        <w:separator/>
      </w:r>
    </w:p>
  </w:endnote>
  <w:endnote w:type="continuationSeparator" w:id="0">
    <w:p w14:paraId="7D040F2F" w14:textId="77777777" w:rsidR="003F4677" w:rsidRDefault="003F4677" w:rsidP="00F849D8">
      <w:pPr>
        <w:spacing w:after="0" w:line="240" w:lineRule="auto"/>
      </w:pPr>
      <w:r>
        <w:continuationSeparator/>
      </w:r>
    </w:p>
  </w:endnote>
  <w:endnote w:type="continuationNotice" w:id="1">
    <w:p w14:paraId="40F6F620" w14:textId="77777777" w:rsidR="003F4677" w:rsidRDefault="003F4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232C" w14:textId="55A8A848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</w:r>
    <w:proofErr w:type="gramStart"/>
    <w:r>
      <w:t>str</w:t>
    </w:r>
    <w:proofErr w:type="gramEnd"/>
    <w:r>
      <w:t xml:space="preserve">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054B">
          <w:rPr>
            <w:noProof/>
          </w:rPr>
          <w:t>1</w:t>
        </w:r>
        <w:r>
          <w:fldChar w:fldCharType="end"/>
        </w:r>
        <w:r>
          <w:t>/</w:t>
        </w:r>
        <w:r w:rsidR="00A6054B">
          <w:rPr>
            <w:noProof/>
          </w:rPr>
          <w:fldChar w:fldCharType="begin"/>
        </w:r>
        <w:r w:rsidR="00A6054B">
          <w:rPr>
            <w:noProof/>
          </w:rPr>
          <w:instrText xml:space="preserve"> NUMPAGES  \* Arabic  \* MERGEFORMAT </w:instrText>
        </w:r>
        <w:r w:rsidR="00A6054B">
          <w:rPr>
            <w:noProof/>
          </w:rPr>
          <w:fldChar w:fldCharType="separate"/>
        </w:r>
        <w:r w:rsidR="00A6054B">
          <w:rPr>
            <w:noProof/>
          </w:rPr>
          <w:t>1</w:t>
        </w:r>
        <w:r w:rsidR="00A6054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9293" w14:textId="77777777" w:rsidR="003F4677" w:rsidRDefault="003F4677" w:rsidP="00F849D8">
      <w:pPr>
        <w:spacing w:after="0" w:line="240" w:lineRule="auto"/>
      </w:pPr>
      <w:r>
        <w:separator/>
      </w:r>
    </w:p>
  </w:footnote>
  <w:footnote w:type="continuationSeparator" w:id="0">
    <w:p w14:paraId="00E4EB5F" w14:textId="77777777" w:rsidR="003F4677" w:rsidRDefault="003F4677" w:rsidP="00F849D8">
      <w:pPr>
        <w:spacing w:after="0" w:line="240" w:lineRule="auto"/>
      </w:pPr>
      <w:r>
        <w:continuationSeparator/>
      </w:r>
    </w:p>
  </w:footnote>
  <w:footnote w:type="continuationNotice" w:id="1">
    <w:p w14:paraId="7ACE52D1" w14:textId="77777777" w:rsidR="003F4677" w:rsidRDefault="003F4677">
      <w:pPr>
        <w:spacing w:after="0" w:line="240" w:lineRule="auto"/>
      </w:pPr>
    </w:p>
  </w:footnote>
  <w:footnote w:id="2">
    <w:p w14:paraId="6B059FDA" w14:textId="056ED314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26C4" w:rsidRPr="007526C4">
        <w:t>Przez osoby zajmujące stanowiska kierownicze rozumie się pracowników podlegających bezpośrednio członkom zarządu, a w szczególności osoby zajmujące stanowisko głównego księgowego i kierownika (dyrektora) oddziału, z wyłączeniem radców 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27560"/>
    <w:rsid w:val="00347720"/>
    <w:rsid w:val="00367460"/>
    <w:rsid w:val="00375B4D"/>
    <w:rsid w:val="003C58CB"/>
    <w:rsid w:val="003D4807"/>
    <w:rsid w:val="003E6C80"/>
    <w:rsid w:val="003F43B9"/>
    <w:rsid w:val="003F4677"/>
    <w:rsid w:val="00426A0F"/>
    <w:rsid w:val="00452157"/>
    <w:rsid w:val="00467A44"/>
    <w:rsid w:val="0048145C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B1A2A"/>
    <w:rsid w:val="005D2985"/>
    <w:rsid w:val="006038E2"/>
    <w:rsid w:val="00610F94"/>
    <w:rsid w:val="00617E05"/>
    <w:rsid w:val="00621CD9"/>
    <w:rsid w:val="0062581F"/>
    <w:rsid w:val="00647FF6"/>
    <w:rsid w:val="00675537"/>
    <w:rsid w:val="00676729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526C4"/>
    <w:rsid w:val="007712E6"/>
    <w:rsid w:val="007C5266"/>
    <w:rsid w:val="007D1B56"/>
    <w:rsid w:val="007D4020"/>
    <w:rsid w:val="007F07E2"/>
    <w:rsid w:val="00841AF1"/>
    <w:rsid w:val="00871470"/>
    <w:rsid w:val="00896901"/>
    <w:rsid w:val="00897CE9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C0574"/>
    <w:rsid w:val="009C3536"/>
    <w:rsid w:val="009C695D"/>
    <w:rsid w:val="009C7E30"/>
    <w:rsid w:val="009E2DF7"/>
    <w:rsid w:val="009E3146"/>
    <w:rsid w:val="00A078F0"/>
    <w:rsid w:val="00A10C6C"/>
    <w:rsid w:val="00A50497"/>
    <w:rsid w:val="00A6054B"/>
    <w:rsid w:val="00A666FC"/>
    <w:rsid w:val="00AB5B1E"/>
    <w:rsid w:val="00AC5093"/>
    <w:rsid w:val="00AF456D"/>
    <w:rsid w:val="00B204D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D2413"/>
    <w:rsid w:val="00DF7D99"/>
    <w:rsid w:val="00E0194F"/>
    <w:rsid w:val="00E1661A"/>
    <w:rsid w:val="00E171F3"/>
    <w:rsid w:val="00E2267E"/>
    <w:rsid w:val="00E260DD"/>
    <w:rsid w:val="00E51C04"/>
    <w:rsid w:val="00E66559"/>
    <w:rsid w:val="00E7466B"/>
    <w:rsid w:val="00E80C50"/>
    <w:rsid w:val="00E91A0B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4D4F"/>
    <w:rsid w:val="00FC5B78"/>
    <w:rsid w:val="00FD67B9"/>
    <w:rsid w:val="00FE226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8A70D-8653-4B5D-AA28-5825431F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30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20</cp:revision>
  <cp:lastPrinted>2019-10-23T10:53:00Z</cp:lastPrinted>
  <dcterms:created xsi:type="dcterms:W3CDTF">2020-01-22T14:30:00Z</dcterms:created>
  <dcterms:modified xsi:type="dcterms:W3CDTF">2022-05-23T12:23:00Z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