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330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A44574" w14:paraId="44D8F90A" w14:textId="77777777" w:rsidTr="00770F1B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  <w:vAlign w:val="center"/>
          </w:tcPr>
          <w:p w14:paraId="78D3F45B" w14:textId="3603D23C" w:rsidR="00C61A1A" w:rsidRPr="0048145C" w:rsidRDefault="00C618BE" w:rsidP="00770F1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6D5137">
              <w:rPr>
                <w:b/>
                <w:sz w:val="24"/>
                <w:szCs w:val="24"/>
              </w:rPr>
              <w:t>P.</w:t>
            </w:r>
            <w:proofErr w:type="gramStart"/>
            <w:r>
              <w:rPr>
                <w:b/>
                <w:sz w:val="24"/>
                <w:szCs w:val="24"/>
              </w:rPr>
              <w:t>J</w:t>
            </w:r>
            <w:r w:rsidR="00EA7206">
              <w:rPr>
                <w:b/>
                <w:sz w:val="24"/>
                <w:szCs w:val="24"/>
              </w:rPr>
              <w:t xml:space="preserve"> </w:t>
            </w:r>
            <w:r w:rsidR="00224CA0" w:rsidRPr="00AB573D">
              <w:rPr>
                <w:b/>
                <w:sz w:val="24"/>
                <w:szCs w:val="24"/>
              </w:rPr>
              <w:t xml:space="preserve"> </w:t>
            </w:r>
            <w:r w:rsidR="00C61A1A" w:rsidRPr="00AB573D">
              <w:rPr>
                <w:sz w:val="24"/>
                <w:szCs w:val="24"/>
              </w:rPr>
              <w:t>do</w:t>
            </w:r>
            <w:proofErr w:type="gramEnd"/>
            <w:r w:rsidR="00C61A1A" w:rsidRPr="00AB573D">
              <w:rPr>
                <w:sz w:val="24"/>
                <w:szCs w:val="24"/>
              </w:rPr>
              <w:t xml:space="preserve"> formularza oceny odpowiedniości </w:t>
            </w:r>
            <w:r w:rsidR="00C61A1A" w:rsidRPr="0048145C">
              <w:rPr>
                <w:bCs/>
                <w:sz w:val="24"/>
                <w:szCs w:val="24"/>
              </w:rPr>
              <w:t xml:space="preserve">kandydatów na </w:t>
            </w:r>
            <w:r w:rsidR="00F24CE7">
              <w:rPr>
                <w:bCs/>
                <w:sz w:val="24"/>
                <w:szCs w:val="24"/>
              </w:rPr>
              <w:t>C</w:t>
            </w:r>
            <w:r w:rsidR="00C61A1A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29087764" w14:textId="73A2374F" w:rsidR="00224CA0" w:rsidRPr="00A44574" w:rsidRDefault="00224CA0" w:rsidP="00770F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4BA51FFD" w:rsidR="00224CA0" w:rsidRDefault="00770F1B" w:rsidP="00224CA0"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5BCFF28" wp14:editId="2F925AB2">
            <wp:simplePos x="0" y="0"/>
            <wp:positionH relativeFrom="column">
              <wp:posOffset>-467995</wp:posOffset>
            </wp:positionH>
            <wp:positionV relativeFrom="paragraph">
              <wp:posOffset>-483235</wp:posOffset>
            </wp:positionV>
            <wp:extent cx="2520000" cy="66581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sbd_kolor_beztl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6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463BAB6" wp14:editId="118CADF8">
            <wp:simplePos x="0" y="0"/>
            <wp:positionH relativeFrom="column">
              <wp:posOffset>-506095</wp:posOffset>
            </wp:positionH>
            <wp:positionV relativeFrom="paragraph">
              <wp:posOffset>-1179830</wp:posOffset>
            </wp:positionV>
            <wp:extent cx="2520000" cy="66581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sbd_kolor_beztl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6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14:paraId="7987A3E4" w14:textId="77777777" w:rsidTr="00615732">
        <w:trPr>
          <w:trHeight w:val="179"/>
        </w:trPr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3EA53AD8" w:rsidR="00810E7A" w:rsidRPr="00CB0CDF" w:rsidRDefault="00810E7A" w:rsidP="008F6198">
            <w:pPr>
              <w:rPr>
                <w:b/>
              </w:rPr>
            </w:pPr>
            <w:r w:rsidRPr="00CB0CDF">
              <w:rPr>
                <w:b/>
                <w:sz w:val="24"/>
              </w:rPr>
              <w:t>SEKCJA 1 – wypełnia kandydat</w:t>
            </w:r>
          </w:p>
        </w:tc>
      </w:tr>
      <w:tr w:rsidR="00810E7A" w14:paraId="5962AFA4" w14:textId="77777777" w:rsidTr="00D24F80">
        <w:trPr>
          <w:trHeight w:val="26"/>
        </w:trPr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11782"/>
              <w:gridCol w:w="2565"/>
            </w:tblGrid>
            <w:tr w:rsidR="00810E7A" w:rsidRPr="00A44574" w14:paraId="272C4172" w14:textId="77777777" w:rsidTr="00615732">
              <w:trPr>
                <w:trHeight w:val="179"/>
              </w:trPr>
              <w:tc>
                <w:tcPr>
                  <w:tcW w:w="14347" w:type="dxa"/>
                  <w:gridSpan w:val="2"/>
                  <w:shd w:val="clear" w:color="auto" w:fill="E7E6E6" w:themeFill="background2"/>
                </w:tcPr>
                <w:p w14:paraId="63A76075" w14:textId="77777777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E5062C" w:rsidRPr="00AD687A" w14:paraId="6527F256" w14:textId="77777777" w:rsidTr="00615732">
              <w:trPr>
                <w:trHeight w:val="374"/>
              </w:trPr>
              <w:tc>
                <w:tcPr>
                  <w:tcW w:w="11782" w:type="dxa"/>
                  <w:shd w:val="clear" w:color="auto" w:fill="E7E6E6" w:themeFill="background2"/>
                </w:tcPr>
                <w:p w14:paraId="63F6440D" w14:textId="77777777" w:rsidR="00E5062C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 xml:space="preserve">czasu niezbędnej do należytego wykonywania przeze mnie obowiązków i deklaruję gotowość do poświęcania czasu </w:t>
                  </w:r>
                  <w:proofErr w:type="gramStart"/>
                  <w:r>
                    <w:rPr>
                      <w:sz w:val="24"/>
                      <w:szCs w:val="24"/>
                    </w:rPr>
                    <w:t>w  wymiarze</w:t>
                  </w:r>
                  <w:proofErr w:type="gramEnd"/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7BD18D6B" w14:textId="2075D843" w:rsidR="00D83024" w:rsidRPr="00AD687A" w:rsidRDefault="00D83024" w:rsidP="0056554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12B4CA4" w14:textId="63A0E285" w:rsidR="00E5062C" w:rsidRPr="00AD687A" w:rsidRDefault="00E5062C" w:rsidP="00565541">
                  <w:pPr>
                    <w:jc w:val="center"/>
                    <w:rPr>
                      <w:sz w:val="24"/>
                      <w:szCs w:val="24"/>
                    </w:rPr>
                  </w:pPr>
                  <w:r w:rsidRPr="00DF581F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5062C" w14:paraId="66B1843C" w14:textId="77777777" w:rsidTr="00615732">
              <w:trPr>
                <w:trHeight w:val="133"/>
              </w:trPr>
              <w:tc>
                <w:tcPr>
                  <w:tcW w:w="11782" w:type="dxa"/>
                  <w:shd w:val="clear" w:color="auto" w:fill="E7E6E6" w:themeFill="background2"/>
                </w:tcPr>
                <w:p w14:paraId="4888C760" w14:textId="0B127D68" w:rsidR="00E5062C" w:rsidRDefault="005B7405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</w:t>
                  </w:r>
                  <w:r>
                    <w:rPr>
                      <w:sz w:val="24"/>
                      <w:szCs w:val="24"/>
                    </w:rPr>
                    <w:t>, jeżeli będzie tego wymagała sytuacja Banku, w szczególności dla jego dobra lub ochrony jego interesów.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65" w:type="dxa"/>
                      <w:shd w:val="clear" w:color="auto" w:fill="FFFFFF" w:themeFill="background1"/>
                      <w:vAlign w:val="center"/>
                    </w:tcPr>
                    <w:p w14:paraId="42558A90" w14:textId="77777777" w:rsidR="00E5062C" w:rsidRDefault="00E5062C" w:rsidP="005655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22ECB83" w14:textId="77777777" w:rsidR="00D83024" w:rsidRDefault="00D83024" w:rsidP="008F6198"/>
          <w:p w14:paraId="403B5A76" w14:textId="77777777" w:rsidR="00D83024" w:rsidRDefault="00D83024" w:rsidP="008F6198"/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8514"/>
              <w:gridCol w:w="236"/>
              <w:gridCol w:w="5018"/>
            </w:tblGrid>
            <w:tr w:rsidR="00D24A1F" w:rsidRPr="00A44574" w14:paraId="7C108B7C" w14:textId="77777777" w:rsidTr="00341501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7EB35F70" w14:textId="77777777" w:rsidR="00D24A1F" w:rsidRDefault="00D24A1F" w:rsidP="00D24F80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514" w:type="dxa"/>
                  <w:vMerge w:val="restart"/>
                  <w:tcBorders>
                    <w:bottom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42614FC9" w14:textId="77777777" w:rsidR="00D24A1F" w:rsidRDefault="00D24A1F" w:rsidP="00D24F80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5254" w:type="dxa"/>
                  <w:gridSpan w:val="2"/>
                  <w:tcBorders>
                    <w:bottom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2A3EB4DA" w14:textId="77777777" w:rsidR="00D24A1F" w:rsidRDefault="00D24A1F" w:rsidP="00071A81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</w:tr>
            <w:tr w:rsidR="00D24A1F" w:rsidRPr="00A44574" w14:paraId="6CDF425A" w14:textId="77777777" w:rsidTr="00341501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21C40F3B" w14:textId="77777777" w:rsidR="00D24A1F" w:rsidRDefault="00D24A1F" w:rsidP="00D24F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514" w:type="dxa"/>
                  <w:vMerge/>
                  <w:tcBorders>
                    <w:top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79891595" w14:textId="77777777" w:rsidR="00D24A1F" w:rsidRDefault="00D24A1F" w:rsidP="00D24F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236" w:type="dxa"/>
                  <w:tcBorders>
                    <w:top w:val="single" w:sz="4" w:space="0" w:color="E7E6E6" w:themeColor="background2"/>
                    <w:righ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1B0DFC74" w14:textId="77777777" w:rsidR="00D24A1F" w:rsidRDefault="00D24A1F" w:rsidP="00071A81">
                  <w:pPr>
                    <w:keepNext/>
                    <w:keepLines/>
                  </w:pPr>
                </w:p>
              </w:tc>
              <w:tc>
                <w:tcPr>
                  <w:tcW w:w="5018" w:type="dxa"/>
                  <w:tcBorders>
                    <w:top w:val="single" w:sz="4" w:space="0" w:color="E7E6E6" w:themeColor="background2"/>
                    <w:left w:val="single" w:sz="4" w:space="0" w:color="E7E6E6" w:themeColor="background2"/>
                  </w:tcBorders>
                  <w:shd w:val="clear" w:color="auto" w:fill="E7E6E6" w:themeFill="background2"/>
                  <w:vAlign w:val="center"/>
                </w:tcPr>
                <w:p w14:paraId="029AA36B" w14:textId="77777777" w:rsidR="00D24A1F" w:rsidRDefault="00D24A1F" w:rsidP="00071A81">
                  <w:pPr>
                    <w:keepNext/>
                    <w:keepLines/>
                  </w:pPr>
                  <w:r>
                    <w:t>Dni rocznie</w:t>
                  </w:r>
                </w:p>
              </w:tc>
            </w:tr>
            <w:tr w:rsidR="001E4157" w:rsidRPr="00A44574" w14:paraId="316C1692" w14:textId="77777777" w:rsidTr="00341501">
              <w:trPr>
                <w:trHeight w:val="56"/>
              </w:trPr>
              <w:tc>
                <w:tcPr>
                  <w:tcW w:w="14344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511B6B9" w14:textId="57C12905" w:rsidR="001E4157" w:rsidRDefault="001E4157" w:rsidP="00D24F80">
                  <w:pPr>
                    <w:keepNext/>
                    <w:keepLines/>
                    <w:jc w:val="center"/>
                  </w:pPr>
                </w:p>
              </w:tc>
            </w:tr>
          </w:tbl>
          <w:sdt>
            <w:sdtPr>
              <w:id w:val="-148909218"/>
            </w:sdtPr>
            <w:sdtEndPr>
              <w:rPr>
                <w:szCs w:val="24"/>
              </w:rPr>
            </w:sdtEndPr>
            <w:sdtContent>
              <w:sdt>
                <w:sdtPr>
                  <w:id w:val="-2011056364"/>
                </w:sdtPr>
                <w:sdtEndPr>
                  <w:rPr>
                    <w:szCs w:val="24"/>
                  </w:rPr>
                </w:sdtEndPr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3822"/>
                      <w:gridCol w:w="5248"/>
                    </w:tblGrid>
                    <w:tr w:rsidR="00071A81" w14:paraId="45868B1C" w14:textId="77777777" w:rsidTr="00341501">
                      <w:trPr>
                        <w:trHeight w:val="42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997FB59" w14:textId="320402C2" w:rsidR="00071A81" w:rsidRDefault="00071A81" w:rsidP="00770F1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6926804" w14:textId="77777777" w:rsidR="00071A81" w:rsidRDefault="00071A81" w:rsidP="00D24F8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shd w:val="clear" w:color="auto" w:fill="FFFFFF" w:themeFill="background1"/>
                        </w:tcPr>
                        <w:p w14:paraId="09AD1D66" w14:textId="77777777" w:rsidR="00071A81" w:rsidRDefault="00071A81" w:rsidP="00D24F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BC1FB2A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071A81" w14:paraId="1DCB3465" w14:textId="77777777" w:rsidTr="00341501">
                      <w:trPr>
                        <w:trHeight w:val="42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5939726" w14:textId="77777777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A1A6ED0" w14:textId="77777777" w:rsidR="00071A81" w:rsidRDefault="00071A81" w:rsidP="00D24F8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shd w:val="clear" w:color="auto" w:fill="FFFFFF" w:themeFill="background1"/>
                        </w:tcPr>
                        <w:p w14:paraId="0319EB85" w14:textId="77777777" w:rsidR="00071A81" w:rsidRDefault="00071A81" w:rsidP="00D24F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0CA48A2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071A81" w14:paraId="5A2E5210" w14:textId="77777777" w:rsidTr="00341501">
                      <w:trPr>
                        <w:trHeight w:val="54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17A5D465" w14:textId="77777777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FD1E807" w14:textId="77777777" w:rsidR="00071A81" w:rsidRDefault="00071A81" w:rsidP="00D24F8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42BF3D5E" w14:textId="77777777" w:rsidR="00071A81" w:rsidRDefault="00071A81" w:rsidP="00D24F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68A5C11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071A81" w14:paraId="76A727FD" w14:textId="77777777" w:rsidTr="00341501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E0F27A0" w14:textId="77777777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666FE99C" w14:textId="77777777" w:rsidR="00071A81" w:rsidRDefault="00071A81" w:rsidP="00D24F80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6E61E042" w14:textId="77777777" w:rsidR="00071A81" w:rsidRPr="00843EE6" w:rsidRDefault="00071A81" w:rsidP="00D24F80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2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3BE534F8" w14:textId="77777777" w:rsidR="00071A81" w:rsidRPr="00843EE6" w:rsidRDefault="00071A81" w:rsidP="00D24F80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B51E756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071A81" w14:paraId="2B94419D" w14:textId="77777777" w:rsidTr="00341501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5B613C5" w14:textId="77777777" w:rsidR="00071A81" w:rsidRDefault="00071A81" w:rsidP="00D24F8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35210D9C" w14:textId="77777777" w:rsidR="00071A81" w:rsidRDefault="00071A81" w:rsidP="00D24F8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5013F77B" w14:textId="77777777" w:rsidR="00071A81" w:rsidRPr="008600B8" w:rsidRDefault="00071A81" w:rsidP="00D24F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2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290A1369" w14:textId="43F4E67D" w:rsidR="00071A81" w:rsidRPr="008600B8" w:rsidRDefault="00770F1B" w:rsidP="00D24F8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0C46834" w14:textId="77777777" w:rsidR="00071A81" w:rsidRDefault="00071A81" w:rsidP="00D24F8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3816"/>
              <w:gridCol w:w="2424"/>
              <w:gridCol w:w="2835"/>
            </w:tblGrid>
            <w:tr w:rsidR="00770F1B" w:rsidRPr="00A44574" w14:paraId="0BE34311" w14:textId="77777777" w:rsidTr="00436489">
              <w:trPr>
                <w:trHeight w:val="607"/>
              </w:trPr>
              <w:tc>
                <w:tcPr>
                  <w:tcW w:w="5274" w:type="dxa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1A5E61F" w14:textId="77777777" w:rsidR="00770F1B" w:rsidRDefault="00770F1B" w:rsidP="00D24F80"/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047A150C" w14:textId="77777777" w:rsidR="00770F1B" w:rsidRDefault="00770F1B" w:rsidP="00D24F80">
                  <w:pPr>
                    <w:keepNext/>
                    <w:keepLines/>
                    <w:jc w:val="right"/>
                  </w:pPr>
                  <w:r>
                    <w:t>Łącznie</w:t>
                  </w:r>
                </w:p>
              </w:tc>
              <w:tc>
                <w:tcPr>
                  <w:tcW w:w="52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E5C091" w14:textId="77777777" w:rsidR="00770F1B" w:rsidRDefault="00770F1B" w:rsidP="00D24F80">
                  <w:pPr>
                    <w:keepNext/>
                    <w:keepLines/>
                    <w:jc w:val="center"/>
                  </w:pPr>
                </w:p>
              </w:tc>
            </w:tr>
            <w:tr w:rsidR="00770F1B" w:rsidRPr="00A44574" w14:paraId="0433C3B5" w14:textId="77777777" w:rsidTr="00770F1B">
              <w:trPr>
                <w:trHeight w:val="607"/>
              </w:trPr>
              <w:tc>
                <w:tcPr>
                  <w:tcW w:w="52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A960012" w14:textId="77777777" w:rsidR="00770F1B" w:rsidRDefault="00770F1B" w:rsidP="00D24F80"/>
                <w:p w14:paraId="578D78F8" w14:textId="77777777" w:rsidR="00770F1B" w:rsidRDefault="00770F1B" w:rsidP="00D24F80"/>
                <w:p w14:paraId="6966B867" w14:textId="77777777" w:rsidR="00770F1B" w:rsidRDefault="00770F1B" w:rsidP="00D24F80"/>
                <w:p w14:paraId="3B920871" w14:textId="77777777" w:rsidR="00770F1B" w:rsidRDefault="00770F1B" w:rsidP="00D24F80"/>
              </w:tc>
              <w:tc>
                <w:tcPr>
                  <w:tcW w:w="38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5AAC64" w14:textId="77777777" w:rsidR="00770F1B" w:rsidRDefault="00770F1B" w:rsidP="00D24F80">
                  <w:pPr>
                    <w:keepNext/>
                    <w:keepLines/>
                    <w:jc w:val="right"/>
                  </w:pPr>
                </w:p>
              </w:tc>
              <w:tc>
                <w:tcPr>
                  <w:tcW w:w="24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D947442" w14:textId="77777777" w:rsidR="00770F1B" w:rsidRDefault="00770F1B" w:rsidP="00D24F8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33CF299" w14:textId="77777777" w:rsidR="00770F1B" w:rsidRDefault="00770F1B" w:rsidP="00D24F80">
                  <w:pPr>
                    <w:keepNext/>
                    <w:keepLines/>
                    <w:jc w:val="center"/>
                  </w:pPr>
                </w:p>
              </w:tc>
            </w:tr>
          </w:tbl>
          <w:sdt>
            <w:sdtPr>
              <w:id w:val="1979495023"/>
            </w:sdtPr>
            <w:sdtEndPr>
              <w:rPr>
                <w:szCs w:val="24"/>
              </w:rPr>
            </w:sdtEndPr>
            <w:sdtContent>
              <w:sdt>
                <w:sdtPr>
                  <w:id w:val="-1407989048"/>
                </w:sdtPr>
                <w:sdtEndPr>
                  <w:rPr>
                    <w:szCs w:val="24"/>
                  </w:rPr>
                </w:sdtEndPr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3822"/>
                      <w:gridCol w:w="5248"/>
                    </w:tblGrid>
                    <w:tr w:rsidR="00770F1B" w14:paraId="39F15517" w14:textId="77777777" w:rsidTr="00D72BF8">
                      <w:trPr>
                        <w:trHeight w:val="42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6133B555" w14:textId="77777777" w:rsidR="00770F1B" w:rsidRDefault="00770F1B" w:rsidP="00770F1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7C06A87" w14:textId="77777777" w:rsidR="00770F1B" w:rsidRDefault="00770F1B" w:rsidP="00770F1B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shd w:val="clear" w:color="auto" w:fill="FFFFFF" w:themeFill="background1"/>
                        </w:tcPr>
                        <w:p w14:paraId="4BC37F0E" w14:textId="77777777" w:rsidR="00770F1B" w:rsidRDefault="00770F1B" w:rsidP="00770F1B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25EE16E7" w14:textId="77777777" w:rsidR="00770F1B" w:rsidRDefault="00770F1B" w:rsidP="00770F1B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770F1B" w14:paraId="405BC829" w14:textId="77777777" w:rsidTr="00D72BF8">
                      <w:trPr>
                        <w:trHeight w:val="42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A5A1D88" w14:textId="77777777" w:rsidR="00770F1B" w:rsidRDefault="00770F1B" w:rsidP="00770F1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6E2BE3DD" w14:textId="77777777" w:rsidR="00770F1B" w:rsidRDefault="00770F1B" w:rsidP="00770F1B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shd w:val="clear" w:color="auto" w:fill="FFFFFF" w:themeFill="background1"/>
                        </w:tcPr>
                        <w:p w14:paraId="24D1800F" w14:textId="77777777" w:rsidR="00770F1B" w:rsidRDefault="00770F1B" w:rsidP="00770F1B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42A9326" w14:textId="77777777" w:rsidR="00770F1B" w:rsidRDefault="00770F1B" w:rsidP="00770F1B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770F1B" w14:paraId="6F5493CE" w14:textId="77777777" w:rsidTr="00D72BF8">
                      <w:trPr>
                        <w:trHeight w:val="54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1C1A9EF2" w14:textId="77777777" w:rsidR="00770F1B" w:rsidRDefault="00770F1B" w:rsidP="00770F1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450596B" w14:textId="77777777" w:rsidR="00770F1B" w:rsidRDefault="00770F1B" w:rsidP="00770F1B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9833DDA" w14:textId="77777777" w:rsidR="00770F1B" w:rsidRDefault="00770F1B" w:rsidP="00770F1B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AE8C830" w14:textId="77777777" w:rsidR="00770F1B" w:rsidRDefault="00770F1B" w:rsidP="00770F1B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770F1B" w14:paraId="35937442" w14:textId="77777777" w:rsidTr="00D72BF8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1AB732C9" w14:textId="77777777" w:rsidR="00770F1B" w:rsidRDefault="00770F1B" w:rsidP="00770F1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012400B2" w14:textId="77777777" w:rsidR="00770F1B" w:rsidRDefault="00770F1B" w:rsidP="00770F1B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5D3B5E91" w14:textId="77777777" w:rsidR="00770F1B" w:rsidRPr="00843EE6" w:rsidRDefault="00770F1B" w:rsidP="00770F1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2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A7B977" w14:textId="77777777" w:rsidR="00770F1B" w:rsidRPr="00843EE6" w:rsidRDefault="00770F1B" w:rsidP="00770F1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282F8E6" w14:textId="77777777" w:rsidR="00770F1B" w:rsidRDefault="00770F1B" w:rsidP="00770F1B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770F1B" w14:paraId="27ACD9EA" w14:textId="77777777" w:rsidTr="00D72BF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4DFE69C" w14:textId="77777777" w:rsidR="00770F1B" w:rsidRDefault="00770F1B" w:rsidP="00770F1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4C9ED852" w14:textId="77777777" w:rsidR="00770F1B" w:rsidRDefault="00770F1B" w:rsidP="00770F1B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4DDA021" w14:textId="77777777" w:rsidR="00770F1B" w:rsidRPr="008600B8" w:rsidRDefault="00770F1B" w:rsidP="00770F1B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2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4554B967" w14:textId="77777777" w:rsidR="00770F1B" w:rsidRPr="008600B8" w:rsidRDefault="00770F1B" w:rsidP="00770F1B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E596CB9" w14:textId="77777777" w:rsidR="00770F1B" w:rsidRDefault="00770F1B" w:rsidP="00770F1B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3816"/>
              <w:gridCol w:w="2424"/>
              <w:gridCol w:w="2835"/>
            </w:tblGrid>
            <w:tr w:rsidR="00770F1B" w:rsidRPr="00A44574" w14:paraId="4878588C" w14:textId="77777777" w:rsidTr="00D72BF8">
              <w:trPr>
                <w:trHeight w:val="607"/>
              </w:trPr>
              <w:tc>
                <w:tcPr>
                  <w:tcW w:w="5274" w:type="dxa"/>
                  <w:tcBorders>
                    <w:left w:val="nil"/>
                  </w:tcBorders>
                  <w:shd w:val="clear" w:color="auto" w:fill="auto"/>
                </w:tcPr>
                <w:p w14:paraId="2D309E48" w14:textId="77777777" w:rsidR="00770F1B" w:rsidRDefault="00770F1B" w:rsidP="00770F1B"/>
              </w:tc>
              <w:tc>
                <w:tcPr>
                  <w:tcW w:w="3816" w:type="dxa"/>
                  <w:shd w:val="clear" w:color="auto" w:fill="E7E6E6" w:themeFill="background2"/>
                </w:tcPr>
                <w:p w14:paraId="3D34F371" w14:textId="77777777" w:rsidR="00770F1B" w:rsidRDefault="00770F1B" w:rsidP="00770F1B">
                  <w:pPr>
                    <w:keepNext/>
                    <w:keepLines/>
                    <w:jc w:val="right"/>
                  </w:pPr>
                  <w:r>
                    <w:t>Łącznie</w:t>
                  </w:r>
                </w:p>
              </w:tc>
              <w:tc>
                <w:tcPr>
                  <w:tcW w:w="2424" w:type="dxa"/>
                  <w:tcBorders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36C143D" w14:textId="77777777" w:rsidR="00770F1B" w:rsidRDefault="00770F1B" w:rsidP="00770F1B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2835" w:type="dxa"/>
                  <w:tcBorders>
                    <w:lef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54512800" w14:textId="77777777" w:rsidR="00770F1B" w:rsidRDefault="00770F1B" w:rsidP="00770F1B">
                  <w:pPr>
                    <w:keepNext/>
                    <w:keepLines/>
                    <w:jc w:val="center"/>
                  </w:pPr>
                </w:p>
              </w:tc>
            </w:tr>
          </w:tbl>
          <w:sdt>
            <w:sdtPr>
              <w:id w:val="-1747727932"/>
            </w:sdtPr>
            <w:sdtEndPr>
              <w:rPr>
                <w:szCs w:val="24"/>
              </w:rPr>
            </w:sdtEndPr>
            <w:sdtContent>
              <w:sdt>
                <w:sdtPr>
                  <w:id w:val="-664165150"/>
                </w:sdtPr>
                <w:sdtEndPr>
                  <w:rPr>
                    <w:szCs w:val="24"/>
                  </w:rPr>
                </w:sdtEndPr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3822"/>
                      <w:gridCol w:w="5248"/>
                    </w:tblGrid>
                    <w:tr w:rsidR="00770F1B" w14:paraId="27A48F14" w14:textId="77777777" w:rsidTr="00D72BF8">
                      <w:trPr>
                        <w:trHeight w:val="42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624204B9" w14:textId="77777777" w:rsidR="00770F1B" w:rsidRDefault="00770F1B" w:rsidP="00770F1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9BC12F6" w14:textId="77777777" w:rsidR="00770F1B" w:rsidRDefault="00770F1B" w:rsidP="00770F1B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shd w:val="clear" w:color="auto" w:fill="FFFFFF" w:themeFill="background1"/>
                        </w:tcPr>
                        <w:p w14:paraId="5F303478" w14:textId="77777777" w:rsidR="00770F1B" w:rsidRDefault="00770F1B" w:rsidP="00770F1B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759B5E9" w14:textId="77777777" w:rsidR="00770F1B" w:rsidRDefault="00770F1B" w:rsidP="00770F1B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770F1B" w14:paraId="3A6276B8" w14:textId="77777777" w:rsidTr="00D72BF8">
                      <w:trPr>
                        <w:trHeight w:val="42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F11A72A" w14:textId="77777777" w:rsidR="00770F1B" w:rsidRDefault="00770F1B" w:rsidP="00770F1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346D93E" w14:textId="77777777" w:rsidR="00770F1B" w:rsidRDefault="00770F1B" w:rsidP="00770F1B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shd w:val="clear" w:color="auto" w:fill="FFFFFF" w:themeFill="background1"/>
                        </w:tcPr>
                        <w:p w14:paraId="2008D10E" w14:textId="77777777" w:rsidR="00770F1B" w:rsidRDefault="00770F1B" w:rsidP="00770F1B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D48BC0A" w14:textId="77777777" w:rsidR="00770F1B" w:rsidRDefault="00770F1B" w:rsidP="00770F1B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770F1B" w14:paraId="0275564D" w14:textId="77777777" w:rsidTr="00D72BF8">
                      <w:trPr>
                        <w:trHeight w:val="547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E713553" w14:textId="77777777" w:rsidR="00770F1B" w:rsidRDefault="00770F1B" w:rsidP="00770F1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0817B21C" w14:textId="77777777" w:rsidR="00770F1B" w:rsidRDefault="00770F1B" w:rsidP="00770F1B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6239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10188084" w14:textId="77777777" w:rsidR="00770F1B" w:rsidRDefault="00770F1B" w:rsidP="00770F1B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706FF1A" w14:textId="77777777" w:rsidR="00770F1B" w:rsidRDefault="00770F1B" w:rsidP="00770F1B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770F1B" w14:paraId="0CA3C6A8" w14:textId="77777777" w:rsidTr="00D72BF8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A7C70E2" w14:textId="77777777" w:rsidR="00770F1B" w:rsidRDefault="00770F1B" w:rsidP="00770F1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43036EB0" w14:textId="77777777" w:rsidR="00770F1B" w:rsidRDefault="00770F1B" w:rsidP="00770F1B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75BA2595" w14:textId="77777777" w:rsidR="00770F1B" w:rsidRPr="00843EE6" w:rsidRDefault="00770F1B" w:rsidP="00770F1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2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140C88F" w14:textId="77777777" w:rsidR="00770F1B" w:rsidRPr="00843EE6" w:rsidRDefault="00770F1B" w:rsidP="00770F1B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5ABA24" w14:textId="77777777" w:rsidR="00770F1B" w:rsidRDefault="00770F1B" w:rsidP="00770F1B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770F1B" w14:paraId="194FA49C" w14:textId="77777777" w:rsidTr="00D72BF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208D644" w14:textId="77777777" w:rsidR="00770F1B" w:rsidRDefault="00770F1B" w:rsidP="00770F1B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2810A584" w14:textId="77777777" w:rsidR="00770F1B" w:rsidRDefault="00770F1B" w:rsidP="00770F1B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21AA7AA2" w14:textId="77777777" w:rsidR="00770F1B" w:rsidRPr="008600B8" w:rsidRDefault="00770F1B" w:rsidP="00770F1B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2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242F5821" w14:textId="77777777" w:rsidR="00770F1B" w:rsidRPr="008600B8" w:rsidRDefault="00770F1B" w:rsidP="00770F1B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754BFD2" w14:textId="77777777" w:rsidR="00770F1B" w:rsidRDefault="00770F1B" w:rsidP="00770F1B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74"/>
              <w:gridCol w:w="3816"/>
              <w:gridCol w:w="2424"/>
              <w:gridCol w:w="2835"/>
            </w:tblGrid>
            <w:tr w:rsidR="00770F1B" w:rsidRPr="00A44574" w14:paraId="79D4AB5E" w14:textId="77777777" w:rsidTr="00D72BF8">
              <w:trPr>
                <w:trHeight w:val="607"/>
              </w:trPr>
              <w:tc>
                <w:tcPr>
                  <w:tcW w:w="5274" w:type="dxa"/>
                  <w:tcBorders>
                    <w:left w:val="nil"/>
                  </w:tcBorders>
                  <w:shd w:val="clear" w:color="auto" w:fill="auto"/>
                </w:tcPr>
                <w:p w14:paraId="1F6AB137" w14:textId="77777777" w:rsidR="00770F1B" w:rsidRDefault="00770F1B" w:rsidP="00770F1B"/>
              </w:tc>
              <w:tc>
                <w:tcPr>
                  <w:tcW w:w="3816" w:type="dxa"/>
                  <w:shd w:val="clear" w:color="auto" w:fill="E7E6E6" w:themeFill="background2"/>
                </w:tcPr>
                <w:p w14:paraId="5B1D5BD4" w14:textId="77777777" w:rsidR="00770F1B" w:rsidRDefault="00770F1B" w:rsidP="00770F1B">
                  <w:pPr>
                    <w:keepNext/>
                    <w:keepLines/>
                    <w:jc w:val="right"/>
                  </w:pPr>
                  <w:r>
                    <w:t>Łącznie</w:t>
                  </w:r>
                </w:p>
              </w:tc>
              <w:tc>
                <w:tcPr>
                  <w:tcW w:w="2424" w:type="dxa"/>
                  <w:tcBorders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1058AD7C" w14:textId="77777777" w:rsidR="00770F1B" w:rsidRDefault="00770F1B" w:rsidP="00770F1B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2835" w:type="dxa"/>
                  <w:tcBorders>
                    <w:lef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35041CE1" w14:textId="77777777" w:rsidR="00770F1B" w:rsidRDefault="00770F1B" w:rsidP="00770F1B">
                  <w:pPr>
                    <w:keepNext/>
                    <w:keepLines/>
                    <w:jc w:val="center"/>
                  </w:pPr>
                </w:p>
              </w:tc>
            </w:tr>
          </w:tbl>
          <w:p w14:paraId="2043856F" w14:textId="2DDB42F0" w:rsidR="00D83024" w:rsidRDefault="00D83024" w:rsidP="008F6198"/>
        </w:tc>
      </w:tr>
    </w:tbl>
    <w:p w14:paraId="26604695" w14:textId="21BDDC29" w:rsidR="000F7292" w:rsidRDefault="000F7292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111E8D" w:rsidRPr="00FE500E" w14:paraId="0361C88D" w14:textId="77777777" w:rsidTr="00BE34C2">
        <w:tc>
          <w:tcPr>
            <w:tcW w:w="14668" w:type="dxa"/>
            <w:shd w:val="clear" w:color="auto" w:fill="E7E6E6" w:themeFill="background2"/>
          </w:tcPr>
          <w:p w14:paraId="28E20EE2" w14:textId="0F34FDA6" w:rsidR="00111E8D" w:rsidRPr="000F7292" w:rsidRDefault="00111E8D" w:rsidP="00BE34C2">
            <w:pPr>
              <w:rPr>
                <w:b/>
                <w:sz w:val="24"/>
              </w:rPr>
            </w:pPr>
            <w:r w:rsidRPr="000F7292">
              <w:rPr>
                <w:b/>
                <w:sz w:val="24"/>
              </w:rPr>
              <w:lastRenderedPageBreak/>
              <w:t xml:space="preserve">SEKCJA 2 – wypełnia </w:t>
            </w:r>
            <w:r w:rsidR="008515C5">
              <w:rPr>
                <w:b/>
                <w:sz w:val="24"/>
              </w:rPr>
              <w:t>organ</w:t>
            </w:r>
            <w:r w:rsidRPr="000F7292">
              <w:rPr>
                <w:b/>
                <w:sz w:val="24"/>
              </w:rPr>
              <w:t xml:space="preserve"> dokonujący oceny</w:t>
            </w:r>
          </w:p>
        </w:tc>
      </w:tr>
      <w:tr w:rsidR="00111E8D" w14:paraId="632AF5BD" w14:textId="77777777" w:rsidTr="00BE34C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5589"/>
              <w:gridCol w:w="5108"/>
            </w:tblGrid>
            <w:tr w:rsidR="00111E8D" w:rsidRPr="00EF3983" w14:paraId="414ED11D" w14:textId="77777777" w:rsidTr="00C27E2D">
              <w:tc>
                <w:tcPr>
                  <w:tcW w:w="14346" w:type="dxa"/>
                  <w:gridSpan w:val="3"/>
                  <w:shd w:val="clear" w:color="auto" w:fill="F2F2F2" w:themeFill="background1" w:themeFillShade="F2"/>
                </w:tcPr>
                <w:p w14:paraId="271DE7B5" w14:textId="63881D29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Przygotowanie do pełnienia obowiązków</w:t>
                  </w:r>
                  <w:r w:rsidR="000A2BB9" w:rsidRPr="00DD49D1">
                    <w:rPr>
                      <w:b/>
                      <w:sz w:val="24"/>
                      <w:szCs w:val="24"/>
                    </w:rPr>
                    <w:t xml:space="preserve"> związanych ze stanowiskiem, które ma zostać powierzone kandydatowi</w:t>
                  </w:r>
                </w:p>
              </w:tc>
            </w:tr>
            <w:tr w:rsidR="00111E8D" w14:paraId="32B94220" w14:textId="77777777" w:rsidTr="00770F1B">
              <w:tc>
                <w:tcPr>
                  <w:tcW w:w="9238" w:type="dxa"/>
                  <w:gridSpan w:val="2"/>
                  <w:shd w:val="clear" w:color="auto" w:fill="FFFFFF" w:themeFill="background1"/>
                </w:tcPr>
                <w:p w14:paraId="07B90E85" w14:textId="77777777" w:rsidR="00111E8D" w:rsidRDefault="00111E8D" w:rsidP="00941855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Potrzeba przeprowadzenia szkolenia</w:t>
                  </w:r>
                </w:p>
              </w:tc>
              <w:tc>
                <w:tcPr>
                  <w:tcW w:w="5108" w:type="dxa"/>
                  <w:shd w:val="clear" w:color="auto" w:fill="FFFFFF" w:themeFill="background1"/>
                </w:tcPr>
                <w:p w14:paraId="616EB4A5" w14:textId="1CF18D6B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tak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14944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5B5ADB" w14:textId="3923F4DF" w:rsidR="00111E8D" w:rsidRPr="000A2BB9" w:rsidRDefault="00111E8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nie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139816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1E8D" w14:paraId="214B5EA9" w14:textId="77777777" w:rsidTr="00770F1B">
              <w:tc>
                <w:tcPr>
                  <w:tcW w:w="3649" w:type="dxa"/>
                  <w:shd w:val="clear" w:color="auto" w:fill="F2F2F2" w:themeFill="background1" w:themeFillShade="F2"/>
                </w:tcPr>
                <w:p w14:paraId="082A92CE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Zakres szkolenia</w:t>
                  </w:r>
                </w:p>
              </w:tc>
              <w:tc>
                <w:tcPr>
                  <w:tcW w:w="5589" w:type="dxa"/>
                  <w:shd w:val="clear" w:color="auto" w:fill="F2F2F2" w:themeFill="background1" w:themeFillShade="F2"/>
                </w:tcPr>
                <w:p w14:paraId="644E9FC2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Czas trwania szkolenia</w:t>
                  </w:r>
                </w:p>
              </w:tc>
              <w:tc>
                <w:tcPr>
                  <w:tcW w:w="5108" w:type="dxa"/>
                  <w:shd w:val="clear" w:color="auto" w:fill="F2F2F2" w:themeFill="background1" w:themeFillShade="F2"/>
                </w:tcPr>
                <w:p w14:paraId="3753B4C9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Przewidywany termin szkolenia</w:t>
                  </w:r>
                </w:p>
              </w:tc>
            </w:tr>
            <w:tr w:rsidR="00111E8D" w14:paraId="69CBD329" w14:textId="77777777" w:rsidTr="00770F1B">
              <w:trPr>
                <w:trHeight w:val="1407"/>
              </w:trPr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BB3B0AD" w14:textId="77777777" w:rsidR="00111E8D" w:rsidRDefault="00111E8D" w:rsidP="00111E8D">
                  <w:pPr>
                    <w:pStyle w:val="Default"/>
                    <w:ind w:left="1080"/>
                  </w:pPr>
                </w:p>
                <w:p w14:paraId="637B327D" w14:textId="69AF78A1" w:rsidR="001343ED" w:rsidRPr="00941855" w:rsidRDefault="001343E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558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4CCEF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510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D70C4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0A3EE59C" w14:textId="77777777" w:rsidTr="000A2BB9">
              <w:tc>
                <w:tcPr>
                  <w:tcW w:w="14346" w:type="dxa"/>
                  <w:gridSpan w:val="3"/>
                  <w:tcBorders>
                    <w:left w:val="nil"/>
                    <w:right w:val="nil"/>
                  </w:tcBorders>
                  <w:shd w:val="clear" w:color="auto" w:fill="FBE4D5" w:themeFill="accent2" w:themeFillTint="33"/>
                </w:tcPr>
                <w:p w14:paraId="3FDFDD70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1116C3A" w14:textId="77777777" w:rsidTr="00770F1B">
              <w:tc>
                <w:tcPr>
                  <w:tcW w:w="9238" w:type="dxa"/>
                  <w:gridSpan w:val="2"/>
                  <w:shd w:val="clear" w:color="auto" w:fill="FFFFFF" w:themeFill="background1"/>
                </w:tcPr>
                <w:p w14:paraId="29FB55EF" w14:textId="77777777" w:rsidR="00111E8D" w:rsidRPr="00941855" w:rsidRDefault="00111E8D" w:rsidP="00941855">
                  <w:pPr>
                    <w:pStyle w:val="Default"/>
                    <w:ind w:left="1080"/>
                    <w:jc w:val="center"/>
                  </w:pPr>
                  <w:r w:rsidRPr="00941855">
                    <w:t xml:space="preserve">Potrzeba </w:t>
                  </w:r>
                  <w:r w:rsidRPr="00EF3983">
                    <w:t>wprowadzenia w obowiązki</w:t>
                  </w:r>
                </w:p>
                <w:p w14:paraId="2A1C7782" w14:textId="77777777" w:rsidR="00111E8D" w:rsidRPr="00EF3983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08" w:type="dxa"/>
                  <w:shd w:val="clear" w:color="auto" w:fill="FFFFFF" w:themeFill="background1"/>
                </w:tcPr>
                <w:p w14:paraId="21218D38" w14:textId="37CBEF62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tak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76504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F3372C4" w14:textId="583354E8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nie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956843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C67F61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CE86409" w14:textId="77777777" w:rsidTr="00770F1B">
              <w:tc>
                <w:tcPr>
                  <w:tcW w:w="9238" w:type="dxa"/>
                  <w:gridSpan w:val="2"/>
                  <w:shd w:val="clear" w:color="auto" w:fill="F2F2F2" w:themeFill="background1" w:themeFillShade="F2"/>
                </w:tcPr>
                <w:p w14:paraId="5471CB8E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t>Przewidywany termin</w:t>
                  </w:r>
                </w:p>
              </w:tc>
              <w:tc>
                <w:tcPr>
                  <w:tcW w:w="5108" w:type="dxa"/>
                  <w:shd w:val="clear" w:color="auto" w:fill="F2F2F2" w:themeFill="background1" w:themeFillShade="F2"/>
                </w:tcPr>
                <w:p w14:paraId="2C9AE24D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Przewidywany czas trwania</w:t>
                  </w:r>
                </w:p>
              </w:tc>
            </w:tr>
            <w:tr w:rsidR="00111E8D" w14:paraId="7CE66AE8" w14:textId="77777777" w:rsidTr="00770F1B">
              <w:trPr>
                <w:trHeight w:val="1155"/>
              </w:trPr>
              <w:tc>
                <w:tcPr>
                  <w:tcW w:w="9238" w:type="dxa"/>
                  <w:gridSpan w:val="2"/>
                  <w:shd w:val="clear" w:color="auto" w:fill="FFFFFF" w:themeFill="background1"/>
                </w:tcPr>
                <w:p w14:paraId="5EEBFA8B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  <w:p w14:paraId="0A5292BA" w14:textId="078D9DD0" w:rsidR="001343ED" w:rsidRDefault="001343E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8" w:type="dxa"/>
                  <w:shd w:val="clear" w:color="auto" w:fill="FFFFFF" w:themeFill="background1"/>
                </w:tcPr>
                <w:p w14:paraId="1CD39ACD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335C5C5B" w14:textId="0DA41215" w:rsidR="00C27E2D" w:rsidRDefault="00C27E2D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3827"/>
              <w:gridCol w:w="850"/>
              <w:gridCol w:w="2444"/>
            </w:tblGrid>
            <w:tr w:rsidR="00C27E2D" w:rsidRPr="00A44574" w14:paraId="67666C62" w14:textId="77777777" w:rsidTr="00C27E2D">
              <w:tc>
                <w:tcPr>
                  <w:tcW w:w="14346" w:type="dxa"/>
                  <w:gridSpan w:val="5"/>
                  <w:shd w:val="clear" w:color="auto" w:fill="E7E6E6" w:themeFill="background2"/>
                </w:tcPr>
                <w:p w14:paraId="0F23B1BE" w14:textId="155528C1" w:rsidR="00C27E2D" w:rsidRPr="000F7292" w:rsidRDefault="00C27E2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F7292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C27E2D" w:rsidRPr="00A44574" w14:paraId="2DECC6B3" w14:textId="77777777" w:rsidTr="00C27E2D">
              <w:trPr>
                <w:trHeight w:val="222"/>
              </w:trPr>
              <w:tc>
                <w:tcPr>
                  <w:tcW w:w="11052" w:type="dxa"/>
                  <w:gridSpan w:val="3"/>
                  <w:vMerge w:val="restart"/>
                  <w:shd w:val="clear" w:color="auto" w:fill="E7E6E6" w:themeFill="background2"/>
                </w:tcPr>
                <w:p w14:paraId="5F58EBCD" w14:textId="77777777" w:rsidR="00C27E2D" w:rsidRPr="00AD687A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Podmiot nadzorowany przyjął, że minimalny czas niezbędny dla wykonywania obowiązków związanych z funkcją, która ma zostać powierzona kandydatowi, wynosi: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15B0F81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4D6EC79E" w14:textId="07579383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…godzin </w:t>
                  </w:r>
                  <w:r w:rsidR="001343ED">
                    <w:rPr>
                      <w:sz w:val="24"/>
                      <w:szCs w:val="24"/>
                    </w:rPr>
                    <w:t>na posiedzenie</w:t>
                  </w:r>
                </w:p>
              </w:tc>
            </w:tr>
            <w:tr w:rsidR="00C27E2D" w:rsidRPr="00A44574" w14:paraId="08A3CE9F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/>
                  <w:shd w:val="clear" w:color="auto" w:fill="E7E6E6" w:themeFill="background2"/>
                </w:tcPr>
                <w:p w14:paraId="6F8F93BF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223F49A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686BBFA3" w14:textId="04E347D1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</w:t>
                  </w:r>
                  <w:r w:rsidR="001343ED">
                    <w:rPr>
                      <w:sz w:val="24"/>
                      <w:szCs w:val="24"/>
                    </w:rPr>
                    <w:t xml:space="preserve"> posiedzeń</w:t>
                  </w:r>
                  <w:r>
                    <w:rPr>
                      <w:sz w:val="24"/>
                      <w:szCs w:val="24"/>
                    </w:rPr>
                    <w:t xml:space="preserve"> rocznie</w:t>
                  </w:r>
                </w:p>
              </w:tc>
            </w:tr>
            <w:tr w:rsidR="00C27E2D" w:rsidRPr="00A44574" w14:paraId="42B85233" w14:textId="77777777" w:rsidTr="00C27E2D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0F3A6DA6" w14:textId="6A567A1B" w:rsidR="00C27E2D" w:rsidRPr="00846E45" w:rsidRDefault="00E60512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7121" w:type="dxa"/>
                  <w:gridSpan w:val="3"/>
                  <w:shd w:val="clear" w:color="auto" w:fill="FFFFFF" w:themeFill="background1"/>
                  <w:vAlign w:val="center"/>
                </w:tcPr>
                <w:p w14:paraId="4F8D4282" w14:textId="77777777" w:rsidR="00C27E2D" w:rsidRDefault="00770F1B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5086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27E2D">
                    <w:rPr>
                      <w:sz w:val="24"/>
                      <w:szCs w:val="24"/>
                    </w:rPr>
                    <w:t>tak</w:t>
                  </w:r>
                  <w:proofErr w:type="gramEnd"/>
                </w:p>
                <w:p w14:paraId="793D60D2" w14:textId="77777777" w:rsidR="00C27E2D" w:rsidRDefault="00770F1B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54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="00C27E2D" w:rsidRPr="008754DC">
                    <w:rPr>
                      <w:sz w:val="24"/>
                      <w:szCs w:val="24"/>
                    </w:rPr>
                    <w:t>nie</w:t>
                  </w:r>
                  <w:proofErr w:type="gramEnd"/>
                </w:p>
              </w:tc>
            </w:tr>
            <w:tr w:rsidR="00C27E2D" w:rsidRPr="00A44574" w14:paraId="6BB94CE1" w14:textId="77777777" w:rsidTr="00C27E2D">
              <w:tc>
                <w:tcPr>
                  <w:tcW w:w="3114" w:type="dxa"/>
                  <w:shd w:val="clear" w:color="auto" w:fill="E7E6E6" w:themeFill="background2"/>
                </w:tcPr>
                <w:p w14:paraId="34363662" w14:textId="1D64BDED" w:rsidR="00C27E2D" w:rsidRPr="00A44574" w:rsidRDefault="00C27E2D" w:rsidP="00C27E2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 w:rsidR="001343ED">
                    <w:rPr>
                      <w:sz w:val="24"/>
                      <w:szCs w:val="24"/>
                    </w:rPr>
                    <w:t>y za organ dokonujący oceny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gridSpan w:val="4"/>
                  <w:shd w:val="clear" w:color="auto" w:fill="FFFFFF" w:themeFill="background1"/>
                </w:tcPr>
                <w:p w14:paraId="1ED12EDC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59FF7EEB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39B4E4C6" w14:textId="77777777" w:rsidR="00C27E2D" w:rsidRPr="00A44574" w:rsidRDefault="00C27E2D" w:rsidP="00C27E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EC3145" w14:textId="38931194" w:rsidR="00111E8D" w:rsidRDefault="00111E8D" w:rsidP="00BE34C2"/>
        </w:tc>
      </w:tr>
    </w:tbl>
    <w:p w14:paraId="790F9188" w14:textId="09A9F2C4" w:rsidR="007A2B64" w:rsidRPr="009B17C5" w:rsidRDefault="007A2B64">
      <w:pPr>
        <w:rPr>
          <w:sz w:val="20"/>
        </w:rPr>
      </w:pPr>
      <w:bookmarkStart w:id="0" w:name="_GoBack"/>
      <w:bookmarkEnd w:id="0"/>
    </w:p>
    <w:sectPr w:rsidR="007A2B64" w:rsidRPr="009B17C5" w:rsidSect="001343ED">
      <w:footerReference w:type="even" r:id="rId12"/>
      <w:footerReference w:type="default" r:id="rId13"/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7CD7D" w14:textId="77777777" w:rsidR="006F688C" w:rsidRDefault="006F688C" w:rsidP="00E258EC">
      <w:pPr>
        <w:spacing w:after="0" w:line="240" w:lineRule="auto"/>
      </w:pPr>
      <w:r>
        <w:separator/>
      </w:r>
    </w:p>
  </w:endnote>
  <w:endnote w:type="continuationSeparator" w:id="0">
    <w:p w14:paraId="5818D1DC" w14:textId="77777777" w:rsidR="006F688C" w:rsidRDefault="006F688C" w:rsidP="00E258EC">
      <w:pPr>
        <w:spacing w:after="0" w:line="240" w:lineRule="auto"/>
      </w:pPr>
      <w:r>
        <w:continuationSeparator/>
      </w:r>
    </w:p>
  </w:endnote>
  <w:endnote w:type="continuationNotice" w:id="1">
    <w:p w14:paraId="356A2755" w14:textId="77777777" w:rsidR="006F688C" w:rsidRDefault="006F68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106FAC47" w:rsidR="001B285C" w:rsidRPr="00302C3D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proofErr w:type="gramStart"/>
        <w:r w:rsidRPr="00302C3D">
          <w:rPr>
            <w:rStyle w:val="Numerstrony"/>
            <w:rFonts w:cstheme="minorHAnsi"/>
          </w:rPr>
          <w:t>str</w:t>
        </w:r>
        <w:proofErr w:type="gramEnd"/>
        <w:r w:rsidRPr="00302C3D">
          <w:rPr>
            <w:rStyle w:val="Numerstrony"/>
            <w:rFonts w:cstheme="minorHAnsi"/>
          </w:rPr>
          <w:t xml:space="preserve">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770F1B">
          <w:rPr>
            <w:rStyle w:val="Numerstrony"/>
            <w:rFonts w:cstheme="minorHAnsi"/>
            <w:noProof/>
          </w:rPr>
          <w:t>1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770F1B">
          <w:rPr>
            <w:rStyle w:val="Numerstrony"/>
            <w:rFonts w:cstheme="minorHAnsi"/>
            <w:noProof/>
          </w:rPr>
          <w:t>3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90440" w14:textId="77777777" w:rsidR="006F688C" w:rsidRDefault="006F688C" w:rsidP="00E258EC">
      <w:pPr>
        <w:spacing w:after="0" w:line="240" w:lineRule="auto"/>
      </w:pPr>
      <w:r>
        <w:separator/>
      </w:r>
    </w:p>
  </w:footnote>
  <w:footnote w:type="continuationSeparator" w:id="0">
    <w:p w14:paraId="72642725" w14:textId="77777777" w:rsidR="006F688C" w:rsidRDefault="006F688C" w:rsidP="00E258EC">
      <w:pPr>
        <w:spacing w:after="0" w:line="240" w:lineRule="auto"/>
      </w:pPr>
      <w:r>
        <w:continuationSeparator/>
      </w:r>
    </w:p>
  </w:footnote>
  <w:footnote w:type="continuationNotice" w:id="1">
    <w:p w14:paraId="0D19BC72" w14:textId="77777777" w:rsidR="006F688C" w:rsidRDefault="006F68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2"/>
  </w:num>
  <w:num w:numId="7">
    <w:abstractNumId w:val="18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8"/>
  </w:num>
  <w:num w:numId="18">
    <w:abstractNumId w:val="7"/>
  </w:num>
  <w:num w:numId="19">
    <w:abstractNumId w:val="11"/>
  </w:num>
  <w:num w:numId="20">
    <w:abstractNumId w:val="15"/>
  </w:num>
  <w:num w:numId="21">
    <w:abstractNumId w:val="21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DD"/>
    <w:rsid w:val="00023421"/>
    <w:rsid w:val="00033115"/>
    <w:rsid w:val="00046149"/>
    <w:rsid w:val="00071A81"/>
    <w:rsid w:val="00074637"/>
    <w:rsid w:val="0008144C"/>
    <w:rsid w:val="00084946"/>
    <w:rsid w:val="00096A64"/>
    <w:rsid w:val="000A2189"/>
    <w:rsid w:val="000A2BA1"/>
    <w:rsid w:val="000A2BB9"/>
    <w:rsid w:val="000B5D63"/>
    <w:rsid w:val="000C4FAB"/>
    <w:rsid w:val="000C79E6"/>
    <w:rsid w:val="000D7957"/>
    <w:rsid w:val="000E5DBB"/>
    <w:rsid w:val="000F7239"/>
    <w:rsid w:val="000F7292"/>
    <w:rsid w:val="00111E8D"/>
    <w:rsid w:val="001343ED"/>
    <w:rsid w:val="001475D4"/>
    <w:rsid w:val="00147870"/>
    <w:rsid w:val="001507C3"/>
    <w:rsid w:val="00156C30"/>
    <w:rsid w:val="001747F3"/>
    <w:rsid w:val="00174936"/>
    <w:rsid w:val="001754FC"/>
    <w:rsid w:val="00181DBB"/>
    <w:rsid w:val="00194D7D"/>
    <w:rsid w:val="001964A7"/>
    <w:rsid w:val="001B285C"/>
    <w:rsid w:val="001D26B3"/>
    <w:rsid w:val="001D4A2A"/>
    <w:rsid w:val="001E1D92"/>
    <w:rsid w:val="001E4157"/>
    <w:rsid w:val="001E640E"/>
    <w:rsid w:val="001F0275"/>
    <w:rsid w:val="001F29A2"/>
    <w:rsid w:val="002227E8"/>
    <w:rsid w:val="00224CA0"/>
    <w:rsid w:val="00226B6E"/>
    <w:rsid w:val="00227F27"/>
    <w:rsid w:val="0023280E"/>
    <w:rsid w:val="00237777"/>
    <w:rsid w:val="00242472"/>
    <w:rsid w:val="00242DD5"/>
    <w:rsid w:val="00255B2B"/>
    <w:rsid w:val="002626D2"/>
    <w:rsid w:val="002B06D3"/>
    <w:rsid w:val="002B1670"/>
    <w:rsid w:val="002C6E04"/>
    <w:rsid w:val="002E7E2F"/>
    <w:rsid w:val="002F28C4"/>
    <w:rsid w:val="00302C3D"/>
    <w:rsid w:val="003137B9"/>
    <w:rsid w:val="0034057F"/>
    <w:rsid w:val="00341501"/>
    <w:rsid w:val="00347720"/>
    <w:rsid w:val="003510E5"/>
    <w:rsid w:val="00354B19"/>
    <w:rsid w:val="003608A0"/>
    <w:rsid w:val="003716F5"/>
    <w:rsid w:val="003A2B35"/>
    <w:rsid w:val="003A72D3"/>
    <w:rsid w:val="003C58CB"/>
    <w:rsid w:val="003E1989"/>
    <w:rsid w:val="003E299F"/>
    <w:rsid w:val="003E651F"/>
    <w:rsid w:val="004067CE"/>
    <w:rsid w:val="004073C3"/>
    <w:rsid w:val="00434FB9"/>
    <w:rsid w:val="00435A2C"/>
    <w:rsid w:val="00444D4B"/>
    <w:rsid w:val="004473CB"/>
    <w:rsid w:val="004643E5"/>
    <w:rsid w:val="004766C1"/>
    <w:rsid w:val="00493D12"/>
    <w:rsid w:val="00497927"/>
    <w:rsid w:val="004A0E1F"/>
    <w:rsid w:val="004F1CF0"/>
    <w:rsid w:val="004F7433"/>
    <w:rsid w:val="0050239E"/>
    <w:rsid w:val="00503F72"/>
    <w:rsid w:val="0051416F"/>
    <w:rsid w:val="00521F96"/>
    <w:rsid w:val="00544099"/>
    <w:rsid w:val="00571962"/>
    <w:rsid w:val="005A297A"/>
    <w:rsid w:val="005B67B8"/>
    <w:rsid w:val="005B7405"/>
    <w:rsid w:val="005D1F04"/>
    <w:rsid w:val="005E04FC"/>
    <w:rsid w:val="006038E2"/>
    <w:rsid w:val="00610555"/>
    <w:rsid w:val="00615732"/>
    <w:rsid w:val="00617E05"/>
    <w:rsid w:val="00622F1D"/>
    <w:rsid w:val="00647815"/>
    <w:rsid w:val="00691B2B"/>
    <w:rsid w:val="006977E0"/>
    <w:rsid w:val="006C6758"/>
    <w:rsid w:val="006D1A18"/>
    <w:rsid w:val="006D5137"/>
    <w:rsid w:val="006D5ECE"/>
    <w:rsid w:val="006E244E"/>
    <w:rsid w:val="006F04B0"/>
    <w:rsid w:val="006F28CD"/>
    <w:rsid w:val="006F688C"/>
    <w:rsid w:val="0070664E"/>
    <w:rsid w:val="00710C95"/>
    <w:rsid w:val="00711879"/>
    <w:rsid w:val="00713D08"/>
    <w:rsid w:val="007573AB"/>
    <w:rsid w:val="00770F1B"/>
    <w:rsid w:val="00781B0C"/>
    <w:rsid w:val="007A2B64"/>
    <w:rsid w:val="007D4020"/>
    <w:rsid w:val="00810E7A"/>
    <w:rsid w:val="00812596"/>
    <w:rsid w:val="008300A0"/>
    <w:rsid w:val="008359EF"/>
    <w:rsid w:val="00844F7E"/>
    <w:rsid w:val="008515C5"/>
    <w:rsid w:val="00860004"/>
    <w:rsid w:val="0086431C"/>
    <w:rsid w:val="008754DC"/>
    <w:rsid w:val="00884F5E"/>
    <w:rsid w:val="00886FF8"/>
    <w:rsid w:val="00894F39"/>
    <w:rsid w:val="008D4F57"/>
    <w:rsid w:val="00901DAF"/>
    <w:rsid w:val="009066ED"/>
    <w:rsid w:val="009223BC"/>
    <w:rsid w:val="00941855"/>
    <w:rsid w:val="00950FE4"/>
    <w:rsid w:val="00967EAE"/>
    <w:rsid w:val="0097125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666FC"/>
    <w:rsid w:val="00A83951"/>
    <w:rsid w:val="00AA4461"/>
    <w:rsid w:val="00AB15D4"/>
    <w:rsid w:val="00AE5932"/>
    <w:rsid w:val="00AF456D"/>
    <w:rsid w:val="00B0289B"/>
    <w:rsid w:val="00B11493"/>
    <w:rsid w:val="00B2724E"/>
    <w:rsid w:val="00B31D81"/>
    <w:rsid w:val="00B97AF7"/>
    <w:rsid w:val="00BD2DCF"/>
    <w:rsid w:val="00BE34C2"/>
    <w:rsid w:val="00BE4D5D"/>
    <w:rsid w:val="00C20DB7"/>
    <w:rsid w:val="00C27E2D"/>
    <w:rsid w:val="00C41F96"/>
    <w:rsid w:val="00C53E3D"/>
    <w:rsid w:val="00C55EDD"/>
    <w:rsid w:val="00C618BE"/>
    <w:rsid w:val="00C61A1A"/>
    <w:rsid w:val="00C84321"/>
    <w:rsid w:val="00CA24D0"/>
    <w:rsid w:val="00CB0CDF"/>
    <w:rsid w:val="00CB53D0"/>
    <w:rsid w:val="00CD082D"/>
    <w:rsid w:val="00CE1B6F"/>
    <w:rsid w:val="00CE77BB"/>
    <w:rsid w:val="00D05D86"/>
    <w:rsid w:val="00D20840"/>
    <w:rsid w:val="00D24A1F"/>
    <w:rsid w:val="00D24F80"/>
    <w:rsid w:val="00D27A26"/>
    <w:rsid w:val="00D51D62"/>
    <w:rsid w:val="00D61E24"/>
    <w:rsid w:val="00D81C3B"/>
    <w:rsid w:val="00D83024"/>
    <w:rsid w:val="00D925E0"/>
    <w:rsid w:val="00D93616"/>
    <w:rsid w:val="00D93E45"/>
    <w:rsid w:val="00DA00C1"/>
    <w:rsid w:val="00DB0E61"/>
    <w:rsid w:val="00DC6279"/>
    <w:rsid w:val="00DD49D1"/>
    <w:rsid w:val="00DE1EC1"/>
    <w:rsid w:val="00E0194F"/>
    <w:rsid w:val="00E1110A"/>
    <w:rsid w:val="00E171F3"/>
    <w:rsid w:val="00E258EC"/>
    <w:rsid w:val="00E5062C"/>
    <w:rsid w:val="00E51C04"/>
    <w:rsid w:val="00E60512"/>
    <w:rsid w:val="00E80C50"/>
    <w:rsid w:val="00E80F6B"/>
    <w:rsid w:val="00E94725"/>
    <w:rsid w:val="00EA386E"/>
    <w:rsid w:val="00EA7206"/>
    <w:rsid w:val="00EB6513"/>
    <w:rsid w:val="00ED5FC9"/>
    <w:rsid w:val="00EF3983"/>
    <w:rsid w:val="00EF42D1"/>
    <w:rsid w:val="00EF4BAE"/>
    <w:rsid w:val="00F05532"/>
    <w:rsid w:val="00F12C21"/>
    <w:rsid w:val="00F24CE7"/>
    <w:rsid w:val="00F3191F"/>
    <w:rsid w:val="00F32B6A"/>
    <w:rsid w:val="00F32BB1"/>
    <w:rsid w:val="00F431DD"/>
    <w:rsid w:val="00F56BF2"/>
    <w:rsid w:val="00F63244"/>
    <w:rsid w:val="00F679F1"/>
    <w:rsid w:val="00F67D7F"/>
    <w:rsid w:val="00F93284"/>
    <w:rsid w:val="00FA3434"/>
    <w:rsid w:val="00FA4650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366D4E4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0C2EA4-67CA-4C98-A8FE-E16F52D4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F4F7EE-45B0-4614-A2AA-08938426B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CB791D11</Template>
  <TotalTime>10</TotalTime>
  <Pages>3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karol.maciak</cp:lastModifiedBy>
  <cp:revision>4</cp:revision>
  <dcterms:created xsi:type="dcterms:W3CDTF">2021-05-11T04:48:00Z</dcterms:created>
  <dcterms:modified xsi:type="dcterms:W3CDTF">2022-05-23T12:20:00Z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