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535" w:tblpY="103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19C1" w:rsidRPr="00A44574" w14:paraId="016907D6" w14:textId="77777777" w:rsidTr="002019C1">
        <w:tc>
          <w:tcPr>
            <w:tcW w:w="10060" w:type="dxa"/>
            <w:tcBorders>
              <w:bottom w:val="single" w:sz="4" w:space="0" w:color="auto"/>
            </w:tcBorders>
          </w:tcPr>
          <w:p w14:paraId="219486D1" w14:textId="77777777" w:rsidR="002019C1" w:rsidRPr="0048145C" w:rsidRDefault="002019C1" w:rsidP="002019C1">
            <w:pPr>
              <w:ind w:left="-397" w:right="-386" w:firstLine="29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P.H </w:t>
            </w:r>
            <w:r w:rsidRPr="00AB573D">
              <w:rPr>
                <w:sz w:val="24"/>
                <w:szCs w:val="24"/>
              </w:rPr>
              <w:t xml:space="preserve">do formularza oceny odpowiedniości </w:t>
            </w:r>
            <w:r w:rsidRPr="0048145C">
              <w:rPr>
                <w:bCs/>
                <w:sz w:val="24"/>
                <w:szCs w:val="24"/>
              </w:rPr>
              <w:t xml:space="preserve">kandydatów na </w:t>
            </w:r>
            <w:r>
              <w:rPr>
                <w:bCs/>
                <w:sz w:val="24"/>
                <w:szCs w:val="24"/>
              </w:rPr>
              <w:t>C</w:t>
            </w:r>
            <w:r w:rsidRPr="0048145C">
              <w:rPr>
                <w:bCs/>
                <w:sz w:val="24"/>
                <w:szCs w:val="24"/>
              </w:rPr>
              <w:t>złonków Rady Nadzorczej</w:t>
            </w:r>
          </w:p>
          <w:p w14:paraId="67478F6A" w14:textId="77777777" w:rsidR="002019C1" w:rsidRDefault="002019C1" w:rsidP="002019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  <w:p w14:paraId="5A04B38D" w14:textId="77777777" w:rsidR="002019C1" w:rsidRPr="00A44574" w:rsidRDefault="002019C1" w:rsidP="002019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8F8BDC" w14:textId="7E4716A7" w:rsidR="00E7466B" w:rsidRDefault="002019C1" w:rsidP="008C7DB0"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6566E67" wp14:editId="5E69622F">
            <wp:simplePos x="0" y="0"/>
            <wp:positionH relativeFrom="column">
              <wp:posOffset>-688975</wp:posOffset>
            </wp:positionH>
            <wp:positionV relativeFrom="paragraph">
              <wp:posOffset>-417195</wp:posOffset>
            </wp:positionV>
            <wp:extent cx="2520000" cy="6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DB4B1" w14:textId="77777777" w:rsidR="002019C1" w:rsidRDefault="002019C1" w:rsidP="008C7DB0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40336" w14:paraId="79DE10C1" w14:textId="77777777" w:rsidTr="00711D09">
        <w:tc>
          <w:tcPr>
            <w:tcW w:w="10065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8C7DB0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711D09">
        <w:tc>
          <w:tcPr>
            <w:tcW w:w="10065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C40336" w:rsidRPr="00A44574" w14:paraId="7BF09F1D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4A8F710B" w14:textId="5B4F9B3E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ind w:left="64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59151FDB" w14:textId="4E2B48F8" w:rsidR="00C40336" w:rsidRPr="004B2A9B" w:rsidRDefault="00C40336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</w:t>
                  </w:r>
                  <w:r w:rsidR="00957AA8">
                    <w:rPr>
                      <w:sz w:val="24"/>
                      <w:szCs w:val="24"/>
                    </w:rPr>
                    <w:t>wskazać, czy w okresie</w:t>
                  </w:r>
                  <w:r>
                    <w:rPr>
                      <w:sz w:val="24"/>
                      <w:szCs w:val="24"/>
                    </w:rPr>
                    <w:t xml:space="preserve"> ostatnich 3 lat</w:t>
                  </w:r>
                  <w:r w:rsidR="00957AA8">
                    <w:rPr>
                      <w:sz w:val="24"/>
                      <w:szCs w:val="24"/>
                    </w:rPr>
                    <w:t xml:space="preserve"> </w:t>
                  </w:r>
                  <w:r w:rsidRPr="004B2A9B">
                    <w:rPr>
                      <w:sz w:val="24"/>
                      <w:szCs w:val="24"/>
                    </w:rPr>
                    <w:t xml:space="preserve">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</w:t>
                  </w:r>
                  <w:r w:rsidR="00957AA8">
                    <w:rPr>
                      <w:sz w:val="24"/>
                      <w:szCs w:val="24"/>
                    </w:rPr>
                    <w:t>związanych z działalnością Banku,</w:t>
                  </w:r>
                  <w:r w:rsidR="008C0AE5">
                    <w:rPr>
                      <w:sz w:val="24"/>
                      <w:szCs w:val="24"/>
                    </w:rPr>
                    <w:t xml:space="preserve">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="00957AA8">
                    <w:rPr>
                      <w:sz w:val="24"/>
                      <w:szCs w:val="24"/>
                    </w:rPr>
                    <w:t xml:space="preserve"> jego</w:t>
                  </w:r>
                  <w:r w:rsidRPr="004B2A9B">
                    <w:rPr>
                      <w:sz w:val="24"/>
                      <w:szCs w:val="24"/>
                    </w:rPr>
                    <w:t xml:space="preserve"> organów</w:t>
                  </w:r>
                  <w:r w:rsidR="00957AA8">
                    <w:rPr>
                      <w:sz w:val="24"/>
                      <w:szCs w:val="24"/>
                    </w:rPr>
                    <w:t xml:space="preserve"> lub organów:</w:t>
                  </w:r>
                </w:p>
              </w:tc>
            </w:tr>
            <w:tr w:rsidR="00C40336" w:rsidRPr="00A44574" w14:paraId="5BFB7D39" w14:textId="77777777" w:rsidTr="00711D09">
              <w:tc>
                <w:tcPr>
                  <w:tcW w:w="9669" w:type="dxa"/>
                  <w:shd w:val="clear" w:color="auto" w:fill="FFFFFF" w:themeFill="background1"/>
                  <w:vAlign w:val="center"/>
                </w:tcPr>
                <w:p w14:paraId="40A5F48A" w14:textId="0AFA371F" w:rsidR="00957AA8" w:rsidRDefault="002019C1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60561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57A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>Proponowałem usprawnienie, ulepszenie, poprawienie działalności Banku</w:t>
                  </w:r>
                </w:p>
                <w:p w14:paraId="3C215204" w14:textId="77777777" w:rsidR="00957AA8" w:rsidRPr="00A50497" w:rsidRDefault="00957AA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5A529BA" w14:textId="582E803B" w:rsidR="005E1E7A" w:rsidRDefault="002019C1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56857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57AA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>Kierowałem do organów, członków organów Banku pytania/wnioski/skargi/petycje</w:t>
                  </w:r>
                </w:p>
                <w:p w14:paraId="2936D2FE" w14:textId="4DE00249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  <w:p w14:paraId="4D33DB69" w14:textId="4190320B" w:rsidR="00957AA8" w:rsidRPr="00A50497" w:rsidRDefault="002019C1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5834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57AA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 xml:space="preserve">Inne…. </w:t>
                  </w:r>
                </w:p>
                <w:p w14:paraId="521917AC" w14:textId="70C45D7A" w:rsidR="00957AA8" w:rsidRDefault="00957AA8" w:rsidP="008C7D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Zwięzły opis kwestii poruszanej przez członka:</w:t>
                  </w:r>
                </w:p>
                <w:p w14:paraId="09DA8BC8" w14:textId="77777777" w:rsidR="0055582D" w:rsidRDefault="0055582D" w:rsidP="008C7DB0">
                  <w:pPr>
                    <w:rPr>
                      <w:sz w:val="24"/>
                      <w:szCs w:val="24"/>
                    </w:rPr>
                  </w:pPr>
                </w:p>
                <w:p w14:paraId="20313613" w14:textId="77777777" w:rsidR="0055582D" w:rsidRDefault="0055582D" w:rsidP="008C7DB0">
                  <w:pPr>
                    <w:rPr>
                      <w:sz w:val="24"/>
                      <w:szCs w:val="24"/>
                    </w:rPr>
                  </w:pPr>
                </w:p>
                <w:p w14:paraId="1AF43625" w14:textId="77777777" w:rsidR="0055582D" w:rsidRDefault="0055582D" w:rsidP="008C7DB0">
                  <w:pPr>
                    <w:rPr>
                      <w:sz w:val="24"/>
                      <w:szCs w:val="24"/>
                    </w:rPr>
                  </w:pPr>
                </w:p>
                <w:p w14:paraId="1DCE0755" w14:textId="77777777" w:rsidR="0055582D" w:rsidRDefault="0055582D" w:rsidP="008C7DB0">
                  <w:pPr>
                    <w:rPr>
                      <w:sz w:val="24"/>
                      <w:szCs w:val="24"/>
                    </w:rPr>
                  </w:pPr>
                </w:p>
                <w:p w14:paraId="03FC03D3" w14:textId="77777777" w:rsidR="0055582D" w:rsidRDefault="0055582D" w:rsidP="008C7DB0">
                  <w:pPr>
                    <w:rPr>
                      <w:sz w:val="24"/>
                      <w:szCs w:val="24"/>
                    </w:rPr>
                  </w:pPr>
                </w:p>
                <w:p w14:paraId="25CDE89C" w14:textId="77777777" w:rsidR="0055582D" w:rsidRDefault="0055582D" w:rsidP="008C7DB0">
                  <w:pPr>
                    <w:rPr>
                      <w:sz w:val="24"/>
                      <w:szCs w:val="24"/>
                    </w:rPr>
                  </w:pPr>
                </w:p>
                <w:p w14:paraId="676160DE" w14:textId="77777777" w:rsidR="0055582D" w:rsidRDefault="0055582D" w:rsidP="008C7DB0">
                  <w:pPr>
                    <w:rPr>
                      <w:sz w:val="24"/>
                      <w:szCs w:val="24"/>
                    </w:rPr>
                  </w:pPr>
                </w:p>
                <w:p w14:paraId="710B5CFE" w14:textId="7C3E72F3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C40336" w:rsidRPr="00A44574" w14:paraId="7B2585E6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698EBE31" w14:textId="32185741" w:rsidR="00C40336" w:rsidRDefault="00C55B6E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</w:t>
                  </w:r>
                  <w:r>
                    <w:rPr>
                      <w:sz w:val="24"/>
                      <w:szCs w:val="24"/>
                    </w:rPr>
                    <w:t xml:space="preserve">wskazać, czy w okresie ostatnich 3 lat </w:t>
                  </w:r>
                  <w:r w:rsidRPr="004B2A9B">
                    <w:rPr>
                      <w:sz w:val="24"/>
                      <w:szCs w:val="24"/>
                    </w:rPr>
                    <w:t xml:space="preserve">przejawił(a) Pan(i) zdolność do </w:t>
                  </w:r>
                  <w:r>
                    <w:rPr>
                      <w:sz w:val="24"/>
                      <w:szCs w:val="24"/>
                    </w:rPr>
                    <w:t xml:space="preserve">przeciwstawiania się grupowemu myśleniu (proszę zaznaczyć wszystkie </w:t>
                  </w:r>
                  <w:proofErr w:type="gramStart"/>
                  <w:r>
                    <w:rPr>
                      <w:sz w:val="24"/>
                      <w:szCs w:val="24"/>
                    </w:rPr>
                    <w:t>stwierdzenia z którymi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kandydat się zgadza):</w:t>
                  </w:r>
                </w:p>
              </w:tc>
            </w:tr>
            <w:tr w:rsidR="00C40336" w:rsidRPr="00A44574" w14:paraId="0E395E95" w14:textId="77777777" w:rsidTr="00711D09">
              <w:tc>
                <w:tcPr>
                  <w:tcW w:w="9669" w:type="dxa"/>
                  <w:shd w:val="clear" w:color="auto" w:fill="FFFFFF" w:themeFill="background1"/>
                </w:tcPr>
                <w:p w14:paraId="32D365CB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46FF0E4D" w14:textId="305B29FB" w:rsidR="00C55B6E" w:rsidRDefault="002019C1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33944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5B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Zawsze podejmuję swoje decyzje samodzielnie, nie sugeruję się stanowiskiem innych.</w:t>
                  </w:r>
                </w:p>
                <w:p w14:paraId="41D47D69" w14:textId="77777777" w:rsidR="00C55B6E" w:rsidRPr="00A50497" w:rsidRDefault="00C55B6E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FDBEC08" w14:textId="5B517AEC" w:rsidR="00C55B6E" w:rsidRDefault="002019C1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8435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 xml:space="preserve">Gdy widzę, że inne osoby podejmują błędne decyzje, nie boję się im tego wytknąć. </w:t>
                  </w:r>
                </w:p>
                <w:p w14:paraId="5FE595DC" w14:textId="05B308DE" w:rsidR="00C55B6E" w:rsidRDefault="00C55B6E" w:rsidP="008C7DB0">
                  <w:pPr>
                    <w:rPr>
                      <w:sz w:val="24"/>
                      <w:szCs w:val="24"/>
                    </w:rPr>
                  </w:pPr>
                </w:p>
                <w:p w14:paraId="026020BC" w14:textId="77777777" w:rsidR="00C55B6E" w:rsidRDefault="002019C1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97716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Nie zawsze jest tak, że zdanie większości jest prawidłowe.</w:t>
                  </w:r>
                </w:p>
                <w:p w14:paraId="3EA6E712" w14:textId="77777777" w:rsidR="00C55B6E" w:rsidRDefault="00C55B6E" w:rsidP="008C7DB0">
                  <w:pPr>
                    <w:rPr>
                      <w:sz w:val="24"/>
                      <w:szCs w:val="24"/>
                    </w:rPr>
                  </w:pPr>
                </w:p>
                <w:p w14:paraId="28003555" w14:textId="65724678" w:rsidR="00C55B6E" w:rsidRDefault="002019C1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07304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Zawsze trzeba mieć odwagę wyrazić swoje zdanie.</w:t>
                  </w:r>
                </w:p>
                <w:p w14:paraId="02FA9BF1" w14:textId="4CF30A55" w:rsidR="00C55B6E" w:rsidRDefault="00C55B6E" w:rsidP="008C7D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633D2665" w14:textId="77777777" w:rsidR="00C55B6E" w:rsidRPr="00A50497" w:rsidRDefault="002019C1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747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 xml:space="preserve">Inne…. </w:t>
                  </w:r>
                </w:p>
                <w:p w14:paraId="7722D459" w14:textId="0A19B0E0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555"/>
            </w:tblGrid>
            <w:tr w:rsidR="00C40336" w:rsidRPr="00A44574" w14:paraId="1CEFFAE0" w14:textId="77777777" w:rsidTr="00711D09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55" w:type="dxa"/>
                  <w:shd w:val="clear" w:color="auto" w:fill="FFFFFF" w:themeFill="background1"/>
                </w:tcPr>
                <w:p w14:paraId="17515D1E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8C7DB0"/>
        </w:tc>
      </w:tr>
    </w:tbl>
    <w:p w14:paraId="65E08433" w14:textId="77777777" w:rsidR="00C40336" w:rsidRDefault="00C40336" w:rsidP="008C7DB0"/>
    <w:p w14:paraId="762B751D" w14:textId="77777777" w:rsidR="0055582D" w:rsidRDefault="0055582D" w:rsidP="008C7DB0"/>
    <w:p w14:paraId="7C38D3F7" w14:textId="77777777" w:rsidR="0055582D" w:rsidRDefault="0055582D" w:rsidP="008C7DB0"/>
    <w:p w14:paraId="2B28A371" w14:textId="77777777" w:rsidR="0055582D" w:rsidRDefault="0055582D" w:rsidP="008C7DB0"/>
    <w:p w14:paraId="5112F181" w14:textId="77777777" w:rsidR="0055582D" w:rsidRDefault="0055582D" w:rsidP="008C7DB0">
      <w:bookmarkStart w:id="0" w:name="_GoBack"/>
      <w:bookmarkEnd w:id="0"/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40336" w14:paraId="1C27F0D5" w14:textId="77777777" w:rsidTr="008C7DB0">
        <w:tc>
          <w:tcPr>
            <w:tcW w:w="10065" w:type="dxa"/>
            <w:shd w:val="clear" w:color="auto" w:fill="F2F2F2" w:themeFill="background1" w:themeFillShade="F2"/>
          </w:tcPr>
          <w:p w14:paraId="5178A392" w14:textId="5AAF1164" w:rsidR="00C40336" w:rsidRDefault="00C40336" w:rsidP="008C7DB0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lastRenderedPageBreak/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631B48">
              <w:rPr>
                <w:b/>
              </w:rPr>
              <w:t>organ</w:t>
            </w:r>
            <w:r>
              <w:rPr>
                <w:b/>
              </w:rPr>
              <w:t xml:space="preserve"> </w:t>
            </w:r>
            <w:r w:rsidR="00631B48">
              <w:rPr>
                <w:b/>
              </w:rPr>
              <w:t>dokonujący</w:t>
            </w:r>
            <w:r>
              <w:rPr>
                <w:b/>
              </w:rPr>
              <w:t xml:space="preserve"> ocen</w:t>
            </w:r>
            <w:r w:rsidR="00631B48">
              <w:rPr>
                <w:b/>
              </w:rPr>
              <w:t>y</w:t>
            </w:r>
          </w:p>
        </w:tc>
      </w:tr>
      <w:tr w:rsidR="00C40336" w14:paraId="42C9C911" w14:textId="77777777" w:rsidTr="00711D09">
        <w:trPr>
          <w:trHeight w:val="2580"/>
        </w:trPr>
        <w:tc>
          <w:tcPr>
            <w:tcW w:w="10065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969"/>
              <w:gridCol w:w="1837"/>
            </w:tblGrid>
            <w:tr w:rsidR="00C40336" w:rsidRPr="00A44574" w14:paraId="4777F230" w14:textId="77777777" w:rsidTr="002019C1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711D09">
              <w:trPr>
                <w:trHeight w:val="1001"/>
              </w:trPr>
              <w:tc>
                <w:tcPr>
                  <w:tcW w:w="7225" w:type="dxa"/>
                  <w:gridSpan w:val="2"/>
                  <w:shd w:val="clear" w:color="auto" w:fill="E7E6E6" w:themeFill="background2"/>
                  <w:vAlign w:val="center"/>
                </w:tcPr>
                <w:p w14:paraId="5F930084" w14:textId="28ED29C2" w:rsidR="00C40336" w:rsidRPr="00A50497" w:rsidRDefault="00453470" w:rsidP="00711D09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2019C1" w:rsidP="008C7DB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40336" w:rsidRPr="00A50497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5F879838" w14:textId="77777777" w:rsidR="00C40336" w:rsidRPr="00A50497" w:rsidRDefault="002019C1" w:rsidP="008C7DB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C40336" w:rsidRPr="00A44574" w14:paraId="30D4E3F4" w14:textId="77777777" w:rsidTr="00711D09">
              <w:trPr>
                <w:trHeight w:val="1352"/>
              </w:trPr>
              <w:tc>
                <w:tcPr>
                  <w:tcW w:w="3256" w:type="dxa"/>
                  <w:shd w:val="clear" w:color="auto" w:fill="E7E6E6" w:themeFill="background2"/>
                  <w:vAlign w:val="center"/>
                </w:tcPr>
                <w:p w14:paraId="1E9C5004" w14:textId="512D66A5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</w:t>
                  </w:r>
                  <w:r w:rsidR="005E1E7A">
                    <w:rPr>
                      <w:sz w:val="24"/>
                      <w:szCs w:val="24"/>
                    </w:rPr>
                    <w:t>sy za organ dokonujący oceny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  <w:vAlign w:val="center"/>
                </w:tcPr>
                <w:p w14:paraId="6DB65FC6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8C7DB0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8C7DB0">
      <w:pPr>
        <w:pStyle w:val="Default"/>
        <w:spacing w:after="239"/>
      </w:pPr>
    </w:p>
    <w:sectPr w:rsidR="00052119" w:rsidSect="008C7DB0">
      <w:footerReference w:type="default" r:id="rId12"/>
      <w:pgSz w:w="11906" w:h="16838" w:code="9"/>
      <w:pgMar w:top="709" w:right="707" w:bottom="657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80FBE" w14:textId="77777777" w:rsidR="002019C1" w:rsidRDefault="002019C1" w:rsidP="00F849D8">
      <w:pPr>
        <w:spacing w:after="0" w:line="240" w:lineRule="auto"/>
      </w:pPr>
      <w:r>
        <w:separator/>
      </w:r>
    </w:p>
  </w:endnote>
  <w:endnote w:type="continuationSeparator" w:id="0">
    <w:p w14:paraId="22019599" w14:textId="77777777" w:rsidR="002019C1" w:rsidRDefault="002019C1" w:rsidP="00F849D8">
      <w:pPr>
        <w:spacing w:after="0" w:line="240" w:lineRule="auto"/>
      </w:pPr>
      <w:r>
        <w:continuationSeparator/>
      </w:r>
    </w:p>
  </w:endnote>
  <w:endnote w:type="continuationNotice" w:id="1">
    <w:p w14:paraId="4BEB5AB6" w14:textId="77777777" w:rsidR="002019C1" w:rsidRDefault="002019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232C" w14:textId="13EBDE6E" w:rsidR="002019C1" w:rsidRDefault="002019C1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</w:r>
    <w:proofErr w:type="gramStart"/>
    <w:r>
      <w:t>str</w:t>
    </w:r>
    <w:proofErr w:type="gramEnd"/>
    <w:r>
      <w:t xml:space="preserve">. </w:t>
    </w:r>
    <w:sdt>
      <w:sdtPr>
        <w:id w:val="5443911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5582D">
          <w:rPr>
            <w:noProof/>
          </w:rPr>
          <w:t>2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5582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0E43" w14:textId="77777777" w:rsidR="002019C1" w:rsidRDefault="002019C1" w:rsidP="00F849D8">
      <w:pPr>
        <w:spacing w:after="0" w:line="240" w:lineRule="auto"/>
      </w:pPr>
      <w:r>
        <w:separator/>
      </w:r>
    </w:p>
  </w:footnote>
  <w:footnote w:type="continuationSeparator" w:id="0">
    <w:p w14:paraId="132B4F8F" w14:textId="77777777" w:rsidR="002019C1" w:rsidRDefault="002019C1" w:rsidP="00F849D8">
      <w:pPr>
        <w:spacing w:after="0" w:line="240" w:lineRule="auto"/>
      </w:pPr>
      <w:r>
        <w:continuationSeparator/>
      </w:r>
    </w:p>
  </w:footnote>
  <w:footnote w:type="continuationNotice" w:id="1">
    <w:p w14:paraId="7E30519A" w14:textId="77777777" w:rsidR="002019C1" w:rsidRDefault="002019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35BFE"/>
    <w:multiLevelType w:val="hybridMultilevel"/>
    <w:tmpl w:val="F2F09F1E"/>
    <w:lvl w:ilvl="0" w:tplc="F4CA8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10BF7"/>
    <w:rsid w:val="00033115"/>
    <w:rsid w:val="00052119"/>
    <w:rsid w:val="000C2DFF"/>
    <w:rsid w:val="000E5D0A"/>
    <w:rsid w:val="000F7239"/>
    <w:rsid w:val="001174A7"/>
    <w:rsid w:val="001507C3"/>
    <w:rsid w:val="001754FC"/>
    <w:rsid w:val="00177892"/>
    <w:rsid w:val="00177C34"/>
    <w:rsid w:val="001A0B68"/>
    <w:rsid w:val="001C4DB6"/>
    <w:rsid w:val="001F29A2"/>
    <w:rsid w:val="002019C1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53470"/>
    <w:rsid w:val="004629DC"/>
    <w:rsid w:val="00487C8C"/>
    <w:rsid w:val="00493D12"/>
    <w:rsid w:val="004A2E39"/>
    <w:rsid w:val="004B11F6"/>
    <w:rsid w:val="004B2A9B"/>
    <w:rsid w:val="0050239E"/>
    <w:rsid w:val="00544099"/>
    <w:rsid w:val="00545EB4"/>
    <w:rsid w:val="00546798"/>
    <w:rsid w:val="0055582D"/>
    <w:rsid w:val="00571962"/>
    <w:rsid w:val="005A297A"/>
    <w:rsid w:val="005D37C4"/>
    <w:rsid w:val="005E1E7A"/>
    <w:rsid w:val="006038E2"/>
    <w:rsid w:val="00617E05"/>
    <w:rsid w:val="0062581F"/>
    <w:rsid w:val="00631B48"/>
    <w:rsid w:val="00675537"/>
    <w:rsid w:val="006910C1"/>
    <w:rsid w:val="006C6758"/>
    <w:rsid w:val="006D14D6"/>
    <w:rsid w:val="006D1A18"/>
    <w:rsid w:val="006D5ECE"/>
    <w:rsid w:val="006F45F3"/>
    <w:rsid w:val="00711879"/>
    <w:rsid w:val="00711D09"/>
    <w:rsid w:val="0073223F"/>
    <w:rsid w:val="00733B14"/>
    <w:rsid w:val="00745C1E"/>
    <w:rsid w:val="007712E6"/>
    <w:rsid w:val="007C5266"/>
    <w:rsid w:val="007D4020"/>
    <w:rsid w:val="00840ECB"/>
    <w:rsid w:val="00845A96"/>
    <w:rsid w:val="00852E0F"/>
    <w:rsid w:val="00871470"/>
    <w:rsid w:val="00896901"/>
    <w:rsid w:val="008A5FE5"/>
    <w:rsid w:val="008C0AE5"/>
    <w:rsid w:val="008C7DB0"/>
    <w:rsid w:val="008D4F57"/>
    <w:rsid w:val="008F282D"/>
    <w:rsid w:val="00914717"/>
    <w:rsid w:val="00920EBC"/>
    <w:rsid w:val="00957AA8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D2DCF"/>
    <w:rsid w:val="00BE164F"/>
    <w:rsid w:val="00BF4C5C"/>
    <w:rsid w:val="00BF784C"/>
    <w:rsid w:val="00C40336"/>
    <w:rsid w:val="00C442A5"/>
    <w:rsid w:val="00C55B6E"/>
    <w:rsid w:val="00C97F32"/>
    <w:rsid w:val="00CB4F51"/>
    <w:rsid w:val="00CC7893"/>
    <w:rsid w:val="00CE77BB"/>
    <w:rsid w:val="00D36A66"/>
    <w:rsid w:val="00D93616"/>
    <w:rsid w:val="00E0194F"/>
    <w:rsid w:val="00E171F3"/>
    <w:rsid w:val="00E2267E"/>
    <w:rsid w:val="00E260DD"/>
    <w:rsid w:val="00E51C04"/>
    <w:rsid w:val="00E7466B"/>
    <w:rsid w:val="00E80C50"/>
    <w:rsid w:val="00ED30F4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54E0D-2845-48FD-9104-1BAAC1E303C0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3D89427-618D-4173-86F7-E2115CC8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18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karol.maciak</cp:lastModifiedBy>
  <cp:revision>4</cp:revision>
  <cp:lastPrinted>2019-10-23T10:53:00Z</cp:lastPrinted>
  <dcterms:created xsi:type="dcterms:W3CDTF">2021-05-11T04:47:00Z</dcterms:created>
  <dcterms:modified xsi:type="dcterms:W3CDTF">2022-05-23T12:10:00Z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