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46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B205E" w:rsidRPr="00A44574" w14:paraId="0FF5A3BC" w14:textId="77777777" w:rsidTr="00ED5426">
        <w:tc>
          <w:tcPr>
            <w:tcW w:w="10343" w:type="dxa"/>
            <w:tcBorders>
              <w:bottom w:val="single" w:sz="4" w:space="0" w:color="auto"/>
            </w:tcBorders>
          </w:tcPr>
          <w:p w14:paraId="777C9470" w14:textId="51C0CD36" w:rsidR="004C51BF" w:rsidRPr="0048145C" w:rsidRDefault="00006C26" w:rsidP="00ED5426">
            <w:pPr>
              <w:ind w:right="-11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E008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CB205E" w:rsidRPr="00AB573D">
              <w:rPr>
                <w:b/>
                <w:sz w:val="24"/>
                <w:szCs w:val="24"/>
              </w:rPr>
              <w:t xml:space="preserve"> </w:t>
            </w:r>
            <w:r w:rsidR="004C51BF" w:rsidRPr="00AB573D">
              <w:rPr>
                <w:sz w:val="24"/>
                <w:szCs w:val="24"/>
              </w:rPr>
              <w:t xml:space="preserve">do formularza oceny odpowiedniości </w:t>
            </w:r>
            <w:r w:rsidR="004C51BF" w:rsidRPr="0048145C">
              <w:rPr>
                <w:bCs/>
                <w:sz w:val="24"/>
                <w:szCs w:val="24"/>
              </w:rPr>
              <w:t xml:space="preserve">kandydatów na </w:t>
            </w:r>
            <w:r w:rsidR="00C17208">
              <w:rPr>
                <w:bCs/>
                <w:sz w:val="24"/>
                <w:szCs w:val="24"/>
              </w:rPr>
              <w:t>C</w:t>
            </w:r>
            <w:r w:rsidR="004C51BF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13D1F130" w14:textId="77777777" w:rsidR="00CB205E" w:rsidRDefault="00006C26" w:rsidP="00ED5426">
            <w:pPr>
              <w:ind w:right="-112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  <w:p w14:paraId="5EF59F85" w14:textId="4E08C7DC" w:rsidR="00ED5426" w:rsidRPr="00A44574" w:rsidRDefault="00ED5426" w:rsidP="00ED5426">
            <w:pPr>
              <w:ind w:right="-112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D034CE9" w14:textId="6C8D7A0A" w:rsidR="00233ACC" w:rsidRDefault="00ED5426" w:rsidP="00353262">
      <w:pPr>
        <w:pStyle w:val="Default"/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5AD24D7" wp14:editId="3A8B79F1">
            <wp:simplePos x="0" y="0"/>
            <wp:positionH relativeFrom="column">
              <wp:posOffset>-458470</wp:posOffset>
            </wp:positionH>
            <wp:positionV relativeFrom="paragraph">
              <wp:posOffset>-481965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1CBD6" w14:textId="77777777" w:rsidR="00ED5426" w:rsidRDefault="00ED5426" w:rsidP="00353262">
      <w:pPr>
        <w:pStyle w:val="Default"/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86188" w:rsidRPr="002D751A" w14:paraId="7A242B35" w14:textId="77777777" w:rsidTr="00ED5426">
        <w:trPr>
          <w:trHeight w:val="305"/>
        </w:trPr>
        <w:tc>
          <w:tcPr>
            <w:tcW w:w="10343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D5426">
        <w:trPr>
          <w:trHeight w:val="1102"/>
        </w:trPr>
        <w:tc>
          <w:tcPr>
            <w:tcW w:w="103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11"/>
              <w:gridCol w:w="1134"/>
            </w:tblGrid>
            <w:tr w:rsidR="001F5D26" w:rsidRPr="00A44574" w14:paraId="2EE5FB54" w14:textId="77777777" w:rsidTr="00ED5426">
              <w:trPr>
                <w:trHeight w:val="305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ED5426">
              <w:trPr>
                <w:trHeight w:val="318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ED5426">
              <w:trPr>
                <w:trHeight w:val="318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0F15E6DD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EEE38C3" w14:textId="29968916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nie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  <w:p w14:paraId="3C7988E9" w14:textId="7C62373E" w:rsidR="00E80FAF" w:rsidRPr="00846E45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ED54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22347FF2" w14:textId="77777777" w:rsidTr="00ED5426">
              <w:trPr>
                <w:trHeight w:val="318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6A99CE91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C042E8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prowadzę lub prowadziłam działalność </w:t>
                  </w:r>
                  <w:proofErr w:type="gramStart"/>
                  <w:r>
                    <w:rPr>
                      <w:sz w:val="24"/>
                      <w:szCs w:val="24"/>
                    </w:rPr>
                    <w:t>gospodarczą (jaką</w:t>
                  </w:r>
                  <w:proofErr w:type="gramEnd"/>
                  <w:r>
                    <w:rPr>
                      <w:sz w:val="24"/>
                      <w:szCs w:val="24"/>
                    </w:rPr>
                    <w:t>):</w:t>
                  </w:r>
                </w:p>
                <w:p w14:paraId="5EC2E227" w14:textId="564665E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E80FAF" w:rsidRDefault="00ED54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9F25E12" w14:textId="77777777" w:rsidTr="00ED5426">
              <w:trPr>
                <w:trHeight w:val="854"/>
              </w:trPr>
              <w:tc>
                <w:tcPr>
                  <w:tcW w:w="8811" w:type="dxa"/>
                  <w:shd w:val="clear" w:color="auto" w:fill="FFFFFF" w:themeFill="background1"/>
                </w:tcPr>
                <w:p w14:paraId="7E65C91F" w14:textId="0DAAF9F0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432DAC" w14:textId="77777777" w:rsidR="0067589F" w:rsidRDefault="0067589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CF8EE92" w14:textId="21E193C3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24E540C4" w14:textId="77777777" w:rsidR="00E80FAF" w:rsidRDefault="00E80F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p w14:paraId="474950A3" w14:textId="29A94119" w:rsidR="008B573E" w:rsidRPr="00ED5426" w:rsidRDefault="008B573E" w:rsidP="001F5D26">
            <w:pPr>
              <w:rPr>
                <w:sz w:val="8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11"/>
              <w:gridCol w:w="1134"/>
            </w:tblGrid>
            <w:tr w:rsidR="00CD76D5" w:rsidRPr="00A44574" w14:paraId="616A750E" w14:textId="77777777" w:rsidTr="00ED5426">
              <w:trPr>
                <w:trHeight w:val="623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4D84241E" w14:textId="2DA317B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ED5426">
              <w:trPr>
                <w:trHeight w:val="305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4C1971FA" w14:textId="64D2013A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ED5426">
              <w:trPr>
                <w:trHeight w:val="329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4C12C9CC" w14:textId="415D1315" w:rsidR="00E80FAF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7D481F6" w14:textId="6785F2EC" w:rsidR="00CD76D5" w:rsidRDefault="00ED5426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EB542D9" w14:textId="77777777" w:rsidTr="00ED5426">
              <w:trPr>
                <w:trHeight w:val="623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1FC187DA" w14:textId="2AB1D4DD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2F3D1D9D" w:rsidR="00E80FAF" w:rsidRDefault="00ED5426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8A353FE" w14:textId="77777777" w:rsidTr="00ED5426">
              <w:trPr>
                <w:trHeight w:val="623"/>
              </w:trPr>
              <w:tc>
                <w:tcPr>
                  <w:tcW w:w="8811" w:type="dxa"/>
                  <w:shd w:val="clear" w:color="auto" w:fill="FFFFFF" w:themeFill="background1"/>
                </w:tcPr>
                <w:p w14:paraId="51547FA0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4CCFE8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347BE7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46601DE" w14:textId="1A82065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386292B7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11"/>
              <w:gridCol w:w="1134"/>
            </w:tblGrid>
            <w:tr w:rsidR="00CD76D5" w:rsidRPr="00A44574" w14:paraId="43855915" w14:textId="77777777" w:rsidTr="00ED5426">
              <w:trPr>
                <w:trHeight w:val="623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1B811EBF" w14:textId="5113957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ED5426">
              <w:trPr>
                <w:trHeight w:val="305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6DB75058" w14:textId="775A4029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ED5426">
              <w:trPr>
                <w:trHeight w:val="382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0089B72F" w14:textId="033FD9A9" w:rsidR="00E80FAF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E4546AA" w14:textId="5C5C52BD" w:rsidR="00CD76D5" w:rsidRDefault="00ED5426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71289FA8" w14:textId="77777777" w:rsidTr="00ED5426">
              <w:trPr>
                <w:trHeight w:val="329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690143E9" w14:textId="438DE4C9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proofErr w:type="gram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strona.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5BC70505" w:rsidR="00E80FAF" w:rsidRDefault="00ED5426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6B1269B" w14:textId="77777777" w:rsidTr="00ED5426">
              <w:trPr>
                <w:trHeight w:val="329"/>
              </w:trPr>
              <w:tc>
                <w:tcPr>
                  <w:tcW w:w="8811" w:type="dxa"/>
                  <w:shd w:val="clear" w:color="auto" w:fill="FFFFFF" w:themeFill="background1"/>
                </w:tcPr>
                <w:p w14:paraId="1FA277B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991B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BE6D98F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9D1D689" w14:textId="6CE9AEE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FFFFFF" w:themeFill="background1"/>
                  <w:vAlign w:val="center"/>
                </w:tcPr>
                <w:p w14:paraId="62202826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8811"/>
              <w:gridCol w:w="1134"/>
            </w:tblGrid>
            <w:tr w:rsidR="001F5D26" w:rsidRPr="00A44574" w14:paraId="59F679D6" w14:textId="77777777" w:rsidTr="00ED5426">
              <w:trPr>
                <w:trHeight w:val="305"/>
              </w:trPr>
              <w:tc>
                <w:tcPr>
                  <w:tcW w:w="9945" w:type="dxa"/>
                  <w:gridSpan w:val="2"/>
                  <w:shd w:val="clear" w:color="auto" w:fill="E7E6E6" w:themeFill="background2"/>
                </w:tcPr>
                <w:p w14:paraId="57F7D6C0" w14:textId="51989570" w:rsidR="001F5D26" w:rsidRPr="00EE4161" w:rsidRDefault="00737A3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Należności publicznoprawne</w:t>
                  </w:r>
                </w:p>
              </w:tc>
            </w:tr>
            <w:tr w:rsidR="001F5D26" w14:paraId="23F223FF" w14:textId="77777777" w:rsidTr="00ED5426">
              <w:trPr>
                <w:trHeight w:val="623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5FACEAC5" w14:textId="31D6C53E" w:rsidR="001F5D26" w:rsidRPr="00846E45" w:rsidRDefault="00812D98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nie posiadam</w:t>
                  </w:r>
                  <w:r w:rsidR="001F5D26" w:rsidRPr="00D94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zaległości </w:t>
                  </w:r>
                  <w:r w:rsidR="001F5D26" w:rsidRPr="00D942AC">
                    <w:rPr>
                      <w:sz w:val="24"/>
                      <w:szCs w:val="24"/>
                    </w:rPr>
                    <w:t>w podatkach</w:t>
                  </w:r>
                  <w:r w:rsidR="00737A38">
                    <w:rPr>
                      <w:sz w:val="24"/>
                      <w:szCs w:val="24"/>
                    </w:rPr>
                    <w:t xml:space="preserve"> i innych należnościach publicznoprawnych, w tym składek na ubezpieczenie społeczne</w:t>
                  </w:r>
                  <w:r w:rsidR="001F5D26" w:rsidRPr="00D942A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ED54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ED5426">
              <w:trPr>
                <w:trHeight w:val="329"/>
              </w:trPr>
              <w:tc>
                <w:tcPr>
                  <w:tcW w:w="8811" w:type="dxa"/>
                  <w:shd w:val="clear" w:color="auto" w:fill="E7E6E6" w:themeFill="background2"/>
                </w:tcPr>
                <w:p w14:paraId="1B5BA217" w14:textId="297095DE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737A38">
                    <w:rPr>
                      <w:sz w:val="24"/>
                      <w:szCs w:val="24"/>
                    </w:rPr>
                    <w:t>oświadczenie</w:t>
                  </w:r>
                  <w:r w:rsidRPr="00D942AC">
                    <w:rPr>
                      <w:sz w:val="24"/>
                      <w:szCs w:val="24"/>
                    </w:rPr>
                    <w:t xml:space="preserve"> </w:t>
                  </w:r>
                  <w:r w:rsidR="00090E51">
                    <w:rPr>
                      <w:sz w:val="24"/>
                      <w:szCs w:val="24"/>
                    </w:rPr>
                    <w:t>o posiadaniu</w:t>
                  </w:r>
                  <w:r w:rsidRPr="00D942AC">
                    <w:rPr>
                      <w:sz w:val="24"/>
                      <w:szCs w:val="24"/>
                    </w:rPr>
                    <w:t xml:space="preserve"> zaległości.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ED54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20"/>
              <w:gridCol w:w="1142"/>
              <w:gridCol w:w="1046"/>
            </w:tblGrid>
            <w:tr w:rsidR="002A5730" w:rsidRPr="00EE4161" w14:paraId="7121A6F9" w14:textId="77777777" w:rsidTr="00ED5426">
              <w:tc>
                <w:tcPr>
                  <w:tcW w:w="10000" w:type="dxa"/>
                  <w:gridSpan w:val="3"/>
                  <w:shd w:val="clear" w:color="auto" w:fill="E7E6E6" w:themeFill="background2"/>
                </w:tcPr>
                <w:p w14:paraId="7C089AA5" w14:textId="77777777" w:rsidR="002A5730" w:rsidRPr="00EE4161" w:rsidRDefault="002A5730" w:rsidP="002A5730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lastRenderedPageBreak/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2A5730" w:rsidRPr="0025076F" w14:paraId="43B9B9E4" w14:textId="77777777" w:rsidTr="00ED5426">
              <w:tc>
                <w:tcPr>
                  <w:tcW w:w="7820" w:type="dxa"/>
                  <w:shd w:val="clear" w:color="auto" w:fill="E7E6E6" w:themeFill="background2"/>
                </w:tcPr>
                <w:p w14:paraId="330F8230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14:paraId="75023C48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46" w:type="dxa"/>
                  <w:shd w:val="clear" w:color="auto" w:fill="E7E6E6" w:themeFill="background2"/>
                </w:tcPr>
                <w:p w14:paraId="71CF95FB" w14:textId="77777777" w:rsidR="002A5730" w:rsidRPr="0025076F" w:rsidRDefault="002A5730" w:rsidP="00ED5426">
                  <w:pPr>
                    <w:keepNext/>
                    <w:keepLines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2A5730" w14:paraId="4729B983" w14:textId="77777777" w:rsidTr="00ED5426">
              <w:trPr>
                <w:trHeight w:val="1134"/>
              </w:trPr>
              <w:tc>
                <w:tcPr>
                  <w:tcW w:w="7820" w:type="dxa"/>
                  <w:shd w:val="clear" w:color="auto" w:fill="E7E6E6" w:themeFill="background2"/>
                  <w:vAlign w:val="center"/>
                </w:tcPr>
                <w:p w14:paraId="0133D9D2" w14:textId="77777777" w:rsidR="002A5730" w:rsidRDefault="002A5730" w:rsidP="00E11FAE">
                  <w:pPr>
                    <w:keepNext/>
                    <w:keepLines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czerpię</w:t>
                  </w:r>
                  <w:proofErr w:type="gramEnd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bezpośrednio lub pośrednio korzyści z działalności przedsiębiorstwa, które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D37EC29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256BB471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FF6264C" w14:textId="77777777" w:rsidR="002A5730" w:rsidRDefault="002A5730" w:rsidP="002A5730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112803E2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E33B96E" w14:textId="77777777" w:rsidTr="00ED5426">
              <w:trPr>
                <w:trHeight w:val="1134"/>
              </w:trPr>
              <w:tc>
                <w:tcPr>
                  <w:tcW w:w="7820" w:type="dxa"/>
                  <w:shd w:val="clear" w:color="auto" w:fill="E7E6E6" w:themeFill="background2"/>
                  <w:vAlign w:val="center"/>
                </w:tcPr>
                <w:p w14:paraId="6C33368C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proofErr w:type="gramEnd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uczestnikiem posiada kredyt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03C099AA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0ED3CB87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AA1A8D7" w14:textId="77777777" w:rsidTr="00ED5426">
              <w:trPr>
                <w:trHeight w:val="1134"/>
              </w:trPr>
              <w:tc>
                <w:tcPr>
                  <w:tcW w:w="7820" w:type="dxa"/>
                  <w:shd w:val="clear" w:color="auto" w:fill="E7E6E6" w:themeFill="background2"/>
                  <w:vAlign w:val="center"/>
                </w:tcPr>
                <w:p w14:paraId="515DA46D" w14:textId="77777777" w:rsidR="002A5730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</w:t>
                  </w:r>
                  <w:proofErr w:type="gramEnd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kredyt/pożyczkę w Banku. 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079BFFE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29C7374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274C39A" w14:textId="77777777" w:rsidTr="00ED5426">
              <w:trPr>
                <w:trHeight w:val="1134"/>
              </w:trPr>
              <w:tc>
                <w:tcPr>
                  <w:tcW w:w="7820" w:type="dxa"/>
                  <w:shd w:val="clear" w:color="auto" w:fill="E7E6E6" w:themeFill="background2"/>
                  <w:vAlign w:val="center"/>
                </w:tcPr>
                <w:p w14:paraId="10B4AFD6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 xml:space="preserve">Moja </w:t>
                  </w:r>
                  <w:r w:rsidRPr="0025076F">
                    <w:rPr>
                      <w:sz w:val="24"/>
                      <w:szCs w:val="24"/>
                    </w:rPr>
                    <w:t>osoba bliska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7ECA706B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14:paraId="3747A43F" w14:textId="77777777" w:rsidR="002A5730" w:rsidRDefault="002A5730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6C4D496" w14:textId="77777777" w:rsidTr="00ED5426">
              <w:trPr>
                <w:trHeight w:val="1134"/>
              </w:trPr>
              <w:tc>
                <w:tcPr>
                  <w:tcW w:w="7820" w:type="dxa"/>
                  <w:shd w:val="clear" w:color="auto" w:fill="E7E6E6" w:themeFill="background2"/>
                  <w:vAlign w:val="center"/>
                </w:tcPr>
                <w:p w14:paraId="42F02312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proofErr w:type="gramEnd"/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konfliktu interesów.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117E3080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31175280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429B1" w14:paraId="70FFB561" w14:textId="77777777" w:rsidTr="00ED5426">
              <w:trPr>
                <w:trHeight w:val="567"/>
              </w:trPr>
              <w:tc>
                <w:tcPr>
                  <w:tcW w:w="10000" w:type="dxa"/>
                  <w:gridSpan w:val="3"/>
                  <w:shd w:val="clear" w:color="auto" w:fill="E7E6E6" w:themeFill="background2"/>
                  <w:vAlign w:val="center"/>
                </w:tcPr>
                <w:p w14:paraId="63D156E7" w14:textId="63EC8B5C" w:rsidR="005429B1" w:rsidRDefault="005429B1" w:rsidP="00E11FA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podmioty:</w:t>
                  </w:r>
                </w:p>
              </w:tc>
            </w:tr>
            <w:tr w:rsidR="00E80FAF" w14:paraId="4C18D69C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1D7C7ECA" w14:textId="77777777" w:rsidR="00E80FAF" w:rsidRDefault="00E80FAF" w:rsidP="002A57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48888D0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1CE6FD1A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4DCCEC3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31C88681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3CC6307A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35273918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2E29405B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2C4A0186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3CF01F4D" w14:textId="77777777" w:rsidTr="00ED5426">
              <w:tc>
                <w:tcPr>
                  <w:tcW w:w="7820" w:type="dxa"/>
                  <w:shd w:val="clear" w:color="auto" w:fill="E7E6E6" w:themeFill="background2"/>
                </w:tcPr>
                <w:p w14:paraId="7F96B241" w14:textId="77777777" w:rsidR="002A5730" w:rsidRDefault="002A5730" w:rsidP="002A5730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pl-PL"/>
                    </w:rPr>
                    <w:t>p</w:t>
                  </w:r>
                  <w:r w:rsidRPr="00D06F36">
                    <w:rPr>
                      <w:sz w:val="24"/>
                      <w:szCs w:val="24"/>
                      <w:lang w:eastAsia="pl-PL"/>
                    </w:rPr>
                    <w:t>ełnię</w:t>
                  </w:r>
                  <w:proofErr w:type="gram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lub w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14:paraId="53416797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46" w:type="dxa"/>
                  <w:shd w:val="clear" w:color="auto" w:fill="FFFFFF" w:themeFill="background1"/>
                </w:tcPr>
                <w:p w14:paraId="0F2FEEFD" w14:textId="77777777" w:rsidR="002A5730" w:rsidRDefault="00ED5426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A5730" w:rsidRPr="00D06F36" w14:paraId="4101C4C6" w14:textId="77777777" w:rsidTr="00ED5426">
              <w:tc>
                <w:tcPr>
                  <w:tcW w:w="7820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2ED9A12" w14:textId="77777777" w:rsidR="002A5730" w:rsidRDefault="002A5730" w:rsidP="002A5730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180" w:type="dxa"/>
                  <w:gridSpan w:val="2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503CA138" w14:textId="77777777" w:rsidR="002A5730" w:rsidRPr="00D06F36" w:rsidRDefault="002A5730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447CEB4B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77A65E4F" w14:textId="77777777" w:rsidR="00E80FAF" w:rsidRDefault="00E80FAF" w:rsidP="00542F5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7E5B79F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5D1E2105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2FE462C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21AFDEAD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0FE5D2D2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13C53743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1EE0355F" w14:textId="77777777" w:rsidTr="00ED5426">
              <w:tc>
                <w:tcPr>
                  <w:tcW w:w="10000" w:type="dxa"/>
                  <w:gridSpan w:val="3"/>
                  <w:shd w:val="clear" w:color="auto" w:fill="FFFFFF" w:themeFill="background1"/>
                </w:tcPr>
                <w:p w14:paraId="36C0D60B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566"/>
              <w:gridCol w:w="6520"/>
            </w:tblGrid>
            <w:tr w:rsidR="002E6C37" w:rsidRPr="00A44574" w14:paraId="1E5F1C38" w14:textId="77777777" w:rsidTr="00ED5426">
              <w:trPr>
                <w:trHeight w:val="623"/>
              </w:trPr>
              <w:tc>
                <w:tcPr>
                  <w:tcW w:w="3566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20" w:type="dxa"/>
                  <w:shd w:val="clear" w:color="auto" w:fill="FFFFFF" w:themeFill="background1"/>
                </w:tcPr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B3A6A48" w14:textId="7B0C089F" w:rsidR="00702630" w:rsidRDefault="00702630" w:rsidP="00353262">
      <w:pPr>
        <w:pStyle w:val="Default"/>
      </w:pPr>
    </w:p>
    <w:p w14:paraId="17B3AC02" w14:textId="77777777" w:rsidR="00702630" w:rsidRDefault="00702630" w:rsidP="00353262">
      <w:pPr>
        <w:pStyle w:val="Default"/>
      </w:pPr>
    </w:p>
    <w:p w14:paraId="358EDC4C" w14:textId="77777777" w:rsidR="00ED5426" w:rsidRDefault="00ED5426" w:rsidP="00353262">
      <w:pPr>
        <w:pStyle w:val="Default"/>
      </w:pPr>
    </w:p>
    <w:p w14:paraId="44A621F5" w14:textId="77777777" w:rsidR="00ED5426" w:rsidRDefault="00ED5426" w:rsidP="00353262">
      <w:pPr>
        <w:pStyle w:val="Default"/>
      </w:pPr>
    </w:p>
    <w:p w14:paraId="34717F62" w14:textId="77777777" w:rsidR="00ED5426" w:rsidRDefault="00ED5426" w:rsidP="00353262">
      <w:pPr>
        <w:pStyle w:val="Default"/>
      </w:pPr>
    </w:p>
    <w:p w14:paraId="0130A21B" w14:textId="77777777" w:rsidR="00ED5426" w:rsidRDefault="00ED5426" w:rsidP="00353262">
      <w:pPr>
        <w:pStyle w:val="Default"/>
      </w:pPr>
    </w:p>
    <w:p w14:paraId="41C78E92" w14:textId="77777777" w:rsidR="00ED5426" w:rsidRDefault="00ED5426" w:rsidP="00353262">
      <w:pPr>
        <w:pStyle w:val="Default"/>
      </w:pPr>
      <w:bookmarkStart w:id="0" w:name="_GoBack"/>
      <w:bookmarkEnd w:id="0"/>
    </w:p>
    <w:tbl>
      <w:tblPr>
        <w:tblStyle w:val="Tabela-Siatka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6188" w14:paraId="5A2BDA1F" w14:textId="77777777" w:rsidTr="00513166">
        <w:tc>
          <w:tcPr>
            <w:tcW w:w="9351" w:type="dxa"/>
            <w:shd w:val="clear" w:color="auto" w:fill="E7E6E6" w:themeFill="background2"/>
          </w:tcPr>
          <w:p w14:paraId="18CBB6AD" w14:textId="476A7669" w:rsidR="00986188" w:rsidRPr="008274BE" w:rsidRDefault="001F5D26" w:rsidP="002D38E4">
            <w:p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86188" w:rsidRPr="008274BE">
              <w:rPr>
                <w:b/>
                <w:sz w:val="24"/>
                <w:szCs w:val="24"/>
              </w:rPr>
              <w:t xml:space="preserve">SEKCJA 2 – wypełnia </w:t>
            </w:r>
            <w:r w:rsidR="009A2A95">
              <w:rPr>
                <w:b/>
                <w:sz w:val="24"/>
                <w:szCs w:val="24"/>
              </w:rPr>
              <w:t>organ</w:t>
            </w:r>
            <w:r w:rsidR="00986188" w:rsidRPr="008274B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986188" w14:paraId="792D89CA" w14:textId="77777777" w:rsidTr="00702630">
        <w:trPr>
          <w:trHeight w:val="4513"/>
        </w:trPr>
        <w:tc>
          <w:tcPr>
            <w:tcW w:w="935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ED5426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EF5E3F" w:rsidRPr="008274BE">
                            <w:rPr>
                              <w:sz w:val="24"/>
                              <w:szCs w:val="24"/>
                            </w:rPr>
                            <w:t>tak</w:t>
                          </w:r>
                          <w:proofErr w:type="gramEnd"/>
                        </w:p>
                        <w:p w14:paraId="17E64BD3" w14:textId="0143003F" w:rsidR="00EF5E3F" w:rsidRPr="00CE7943" w:rsidRDefault="00ED5426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EF5E3F" w:rsidRPr="008274BE">
                            <w:rPr>
                              <w:sz w:val="24"/>
                              <w:szCs w:val="24"/>
                            </w:rPr>
                            <w:t>nie</w:t>
                          </w:r>
                          <w:proofErr w:type="gramEnd"/>
                        </w:p>
                      </w:tc>
                    </w:tr>
                  </w:sdtContent>
                </w:sdt>
              </w:sdtContent>
            </w:sdt>
            <w:tr w:rsidR="00702630" w:rsidRPr="008274BE" w14:paraId="67B0FDDD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6CD5449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4CB655E9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0A0AB6DF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D10964E" w14:textId="77777777" w:rsidR="00702630" w:rsidRPr="008274BE" w:rsidRDefault="00ED5426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99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2630" w:rsidRPr="008274BE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581639B7" w14:textId="70630433" w:rsidR="00702630" w:rsidRDefault="00ED5426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792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2630" w:rsidRPr="008274BE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702630" w:rsidRPr="008274BE" w14:paraId="33F8E3E1" w14:textId="77777777" w:rsidTr="00EF5E3F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1615BAB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5AA9B881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3C181085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shd w:val="clear" w:color="auto" w:fill="FFFFFF" w:themeFill="background1"/>
                  <w:vAlign w:val="center"/>
                </w:tcPr>
                <w:p w14:paraId="225F6AA7" w14:textId="77777777" w:rsidR="00702630" w:rsidRPr="008274BE" w:rsidRDefault="00ED5426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970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2630" w:rsidRPr="008274BE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023E8820" w14:textId="418B602F" w:rsidR="00702630" w:rsidRDefault="00ED5426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6318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702630" w:rsidRPr="008274BE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702630">
              <w:trPr>
                <w:trHeight w:val="1208"/>
              </w:trPr>
              <w:tc>
                <w:tcPr>
                  <w:tcW w:w="7043" w:type="dxa"/>
                  <w:gridSpan w:val="2"/>
                  <w:shd w:val="clear" w:color="auto" w:fill="E7E6E6" w:themeFill="background2"/>
                  <w:vAlign w:val="center"/>
                </w:tcPr>
                <w:p w14:paraId="1BB80890" w14:textId="6DC3C56D" w:rsidR="00986188" w:rsidRPr="008274BE" w:rsidRDefault="001373D2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ED5426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6188" w:rsidRPr="008274BE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2A99FB80" w14:textId="77777777" w:rsidR="00986188" w:rsidRPr="008274BE" w:rsidRDefault="00ED5426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86188" w:rsidRPr="008274BE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986188" w:rsidRPr="008274BE" w14:paraId="09D4C197" w14:textId="77777777" w:rsidTr="00702630">
              <w:tc>
                <w:tcPr>
                  <w:tcW w:w="3070" w:type="dxa"/>
                  <w:shd w:val="clear" w:color="auto" w:fill="E7E6E6" w:themeFill="background2"/>
                  <w:vAlign w:val="center"/>
                </w:tcPr>
                <w:p w14:paraId="19398349" w14:textId="2CEB2A99" w:rsidR="00986188" w:rsidRPr="008274BE" w:rsidRDefault="00986188" w:rsidP="00702630">
                  <w:pPr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</w:t>
                  </w:r>
                  <w:r w:rsidR="00737A38">
                    <w:rPr>
                      <w:sz w:val="24"/>
                      <w:szCs w:val="24"/>
                    </w:rPr>
                    <w:t>sy za organ dokonujący oceny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7600F4">
      <w:footerReference w:type="default" r:id="rId12"/>
      <w:pgSz w:w="11906" w:h="16838" w:code="9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2C442" w14:textId="77777777" w:rsidR="00D854A3" w:rsidRDefault="00D854A3" w:rsidP="00233ACC">
      <w:pPr>
        <w:spacing w:after="0" w:line="240" w:lineRule="auto"/>
      </w:pPr>
      <w:r>
        <w:separator/>
      </w:r>
    </w:p>
  </w:endnote>
  <w:endnote w:type="continuationSeparator" w:id="0">
    <w:p w14:paraId="2A372B06" w14:textId="77777777" w:rsidR="00D854A3" w:rsidRDefault="00D854A3" w:rsidP="00233ACC">
      <w:pPr>
        <w:spacing w:after="0" w:line="240" w:lineRule="auto"/>
      </w:pPr>
      <w:r>
        <w:continuationSeparator/>
      </w:r>
    </w:p>
  </w:endnote>
  <w:endnote w:type="continuationNotice" w:id="1">
    <w:p w14:paraId="69FBC9C5" w14:textId="77777777" w:rsidR="00D854A3" w:rsidRDefault="00D85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7F5C" w14:textId="1360A659" w:rsidR="00233ACC" w:rsidRDefault="00233ACC" w:rsidP="00233ACC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5426">
          <w:rPr>
            <w:noProof/>
          </w:rPr>
          <w:t>1</w:t>
        </w:r>
        <w:r>
          <w:fldChar w:fldCharType="end"/>
        </w:r>
        <w:r>
          <w:t>/</w:t>
        </w:r>
        <w:r w:rsidR="00ED5426">
          <w:rPr>
            <w:noProof/>
          </w:rPr>
          <w:fldChar w:fldCharType="begin"/>
        </w:r>
        <w:r w:rsidR="00ED5426">
          <w:rPr>
            <w:noProof/>
          </w:rPr>
          <w:instrText xml:space="preserve"> NUMPAGES  \* Arabic  \* MERGEFORMAT </w:instrText>
        </w:r>
        <w:r w:rsidR="00ED5426">
          <w:rPr>
            <w:noProof/>
          </w:rPr>
          <w:fldChar w:fldCharType="separate"/>
        </w:r>
        <w:r w:rsidR="00ED5426">
          <w:rPr>
            <w:noProof/>
          </w:rPr>
          <w:t>3</w:t>
        </w:r>
        <w:r w:rsidR="00ED5426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95789" w14:textId="77777777" w:rsidR="00D854A3" w:rsidRDefault="00D854A3" w:rsidP="00233ACC">
      <w:pPr>
        <w:spacing w:after="0" w:line="240" w:lineRule="auto"/>
      </w:pPr>
      <w:r>
        <w:separator/>
      </w:r>
    </w:p>
  </w:footnote>
  <w:footnote w:type="continuationSeparator" w:id="0">
    <w:p w14:paraId="731E610F" w14:textId="77777777" w:rsidR="00D854A3" w:rsidRDefault="00D854A3" w:rsidP="00233ACC">
      <w:pPr>
        <w:spacing w:after="0" w:line="240" w:lineRule="auto"/>
      </w:pPr>
      <w:r>
        <w:continuationSeparator/>
      </w:r>
    </w:p>
  </w:footnote>
  <w:footnote w:type="continuationNotice" w:id="1">
    <w:p w14:paraId="5E287663" w14:textId="77777777" w:rsidR="00D854A3" w:rsidRDefault="00D854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90E51"/>
    <w:rsid w:val="000F119A"/>
    <w:rsid w:val="000F7239"/>
    <w:rsid w:val="00105DA2"/>
    <w:rsid w:val="001075CF"/>
    <w:rsid w:val="001373D2"/>
    <w:rsid w:val="001507C3"/>
    <w:rsid w:val="00164E40"/>
    <w:rsid w:val="001754FC"/>
    <w:rsid w:val="0018714F"/>
    <w:rsid w:val="001A5FC2"/>
    <w:rsid w:val="001C2F6C"/>
    <w:rsid w:val="001D5F71"/>
    <w:rsid w:val="001D6624"/>
    <w:rsid w:val="001F29A2"/>
    <w:rsid w:val="001F30B4"/>
    <w:rsid w:val="001F5D26"/>
    <w:rsid w:val="002227E8"/>
    <w:rsid w:val="00233ACC"/>
    <w:rsid w:val="00242472"/>
    <w:rsid w:val="0025076F"/>
    <w:rsid w:val="00256990"/>
    <w:rsid w:val="00281577"/>
    <w:rsid w:val="00295926"/>
    <w:rsid w:val="002A5730"/>
    <w:rsid w:val="002B06D3"/>
    <w:rsid w:val="002B1670"/>
    <w:rsid w:val="002E6C37"/>
    <w:rsid w:val="002F6993"/>
    <w:rsid w:val="003071C1"/>
    <w:rsid w:val="003137B9"/>
    <w:rsid w:val="00320D4D"/>
    <w:rsid w:val="003275AA"/>
    <w:rsid w:val="003310CD"/>
    <w:rsid w:val="00346D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C51BF"/>
    <w:rsid w:val="004D3DC2"/>
    <w:rsid w:val="0050239E"/>
    <w:rsid w:val="0051291C"/>
    <w:rsid w:val="00513166"/>
    <w:rsid w:val="00527C80"/>
    <w:rsid w:val="00541D68"/>
    <w:rsid w:val="005429B1"/>
    <w:rsid w:val="00542F57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5E06"/>
    <w:rsid w:val="00617E05"/>
    <w:rsid w:val="00661D82"/>
    <w:rsid w:val="00665CD7"/>
    <w:rsid w:val="0067589F"/>
    <w:rsid w:val="006A65EE"/>
    <w:rsid w:val="006C1F04"/>
    <w:rsid w:val="006C6758"/>
    <w:rsid w:val="006D1A18"/>
    <w:rsid w:val="006D2F2F"/>
    <w:rsid w:val="006D5ECE"/>
    <w:rsid w:val="006F443E"/>
    <w:rsid w:val="00702630"/>
    <w:rsid w:val="00711879"/>
    <w:rsid w:val="00711A01"/>
    <w:rsid w:val="00733F96"/>
    <w:rsid w:val="00737A38"/>
    <w:rsid w:val="00747441"/>
    <w:rsid w:val="00754840"/>
    <w:rsid w:val="007565E1"/>
    <w:rsid w:val="007600F4"/>
    <w:rsid w:val="00771458"/>
    <w:rsid w:val="00782ED5"/>
    <w:rsid w:val="0079134E"/>
    <w:rsid w:val="007B0F5B"/>
    <w:rsid w:val="007D4020"/>
    <w:rsid w:val="007D64B6"/>
    <w:rsid w:val="007F463E"/>
    <w:rsid w:val="00812D98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A95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B74C4"/>
    <w:rsid w:val="00AC65A0"/>
    <w:rsid w:val="00AF456D"/>
    <w:rsid w:val="00AF79A4"/>
    <w:rsid w:val="00B41BFC"/>
    <w:rsid w:val="00B61C49"/>
    <w:rsid w:val="00B9604A"/>
    <w:rsid w:val="00B96093"/>
    <w:rsid w:val="00BD2DCF"/>
    <w:rsid w:val="00C17208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41999"/>
    <w:rsid w:val="00D854A3"/>
    <w:rsid w:val="00D93616"/>
    <w:rsid w:val="00D96BDF"/>
    <w:rsid w:val="00E0194F"/>
    <w:rsid w:val="00E11FAE"/>
    <w:rsid w:val="00E171F3"/>
    <w:rsid w:val="00E51C04"/>
    <w:rsid w:val="00E57211"/>
    <w:rsid w:val="00E80C17"/>
    <w:rsid w:val="00E80C50"/>
    <w:rsid w:val="00E80FAF"/>
    <w:rsid w:val="00E95CD1"/>
    <w:rsid w:val="00ED4595"/>
    <w:rsid w:val="00ED5426"/>
    <w:rsid w:val="00EE008F"/>
    <w:rsid w:val="00EE4161"/>
    <w:rsid w:val="00EF5E3F"/>
    <w:rsid w:val="00F10A03"/>
    <w:rsid w:val="00F12C21"/>
    <w:rsid w:val="00F22FD0"/>
    <w:rsid w:val="00F32B6A"/>
    <w:rsid w:val="00F63244"/>
    <w:rsid w:val="00F649F5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ED814-27F1-4C94-A144-853C178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14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5</cp:revision>
  <cp:lastPrinted>2019-10-23T14:17:00Z</cp:lastPrinted>
  <dcterms:created xsi:type="dcterms:W3CDTF">2021-05-10T21:36:00Z</dcterms:created>
  <dcterms:modified xsi:type="dcterms:W3CDTF">2022-05-23T11:51:00Z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