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69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23EF4" w:rsidRPr="00A44574" w14:paraId="47A41BBB" w14:textId="77777777" w:rsidTr="00B56CD1"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2981974B" w14:textId="118D24F6" w:rsidR="00480855" w:rsidRPr="00A169B1" w:rsidRDefault="00F809E1" w:rsidP="00B56C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85A69">
              <w:rPr>
                <w:b/>
                <w:sz w:val="24"/>
                <w:szCs w:val="24"/>
              </w:rPr>
              <w:t>P</w:t>
            </w:r>
            <w:r w:rsidR="00F600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480855" w:rsidRPr="00AB573D">
              <w:rPr>
                <w:b/>
                <w:sz w:val="24"/>
                <w:szCs w:val="24"/>
              </w:rPr>
              <w:t xml:space="preserve"> </w:t>
            </w:r>
            <w:r w:rsidR="00A169B1" w:rsidRPr="00AB573D">
              <w:rPr>
                <w:sz w:val="24"/>
                <w:szCs w:val="24"/>
              </w:rPr>
              <w:t>do formularza oceny odpowiedniości</w:t>
            </w:r>
            <w:r w:rsidR="00244374">
              <w:rPr>
                <w:sz w:val="24"/>
                <w:szCs w:val="24"/>
              </w:rPr>
              <w:t xml:space="preserve"> kandydatów</w:t>
            </w:r>
            <w:r w:rsidR="00A169B1" w:rsidRPr="00AB573D">
              <w:rPr>
                <w:sz w:val="24"/>
                <w:szCs w:val="24"/>
              </w:rPr>
              <w:t xml:space="preserve"> </w:t>
            </w:r>
            <w:r w:rsidR="00A169B1" w:rsidRPr="0048145C">
              <w:rPr>
                <w:bCs/>
                <w:sz w:val="24"/>
                <w:szCs w:val="24"/>
              </w:rPr>
              <w:t xml:space="preserve">na </w:t>
            </w:r>
            <w:r w:rsidR="006B42E5">
              <w:rPr>
                <w:bCs/>
                <w:sz w:val="24"/>
                <w:szCs w:val="24"/>
              </w:rPr>
              <w:t>C</w:t>
            </w:r>
            <w:r w:rsidR="00A169B1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E8E2B56" w14:textId="77777777" w:rsidR="00D23EF4" w:rsidRDefault="00F809E1" w:rsidP="00B56CD1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>RĘKOJMIA</w:t>
            </w:r>
          </w:p>
          <w:p w14:paraId="3055A360" w14:textId="77777777" w:rsidR="00B56CD1" w:rsidRPr="00A44574" w:rsidRDefault="00B56CD1" w:rsidP="00B56C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F86AA8" w14:textId="6ECFAECE" w:rsidR="00B56CD1" w:rsidRPr="00B56CD1" w:rsidRDefault="00B56CD1">
      <w:pPr>
        <w:rPr>
          <w:sz w:val="14"/>
        </w:rPr>
      </w:pPr>
      <w:r w:rsidRPr="00B56CD1">
        <w:rPr>
          <w:b/>
          <w:noProof/>
          <w:sz w:val="16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B448E2" wp14:editId="6D547046">
            <wp:simplePos x="0" y="0"/>
            <wp:positionH relativeFrom="page">
              <wp:posOffset>305737</wp:posOffset>
            </wp:positionH>
            <wp:positionV relativeFrom="paragraph">
              <wp:posOffset>-330835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26836" w14:textId="7A515B9E" w:rsidR="00403CF9" w:rsidRDefault="00403CF9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3283" w:rsidRPr="002D751A" w14:paraId="76B423F4" w14:textId="77777777" w:rsidTr="00B56CD1">
        <w:tc>
          <w:tcPr>
            <w:tcW w:w="9493" w:type="dxa"/>
            <w:shd w:val="clear" w:color="auto" w:fill="E7E6E6" w:themeFill="background2"/>
          </w:tcPr>
          <w:p w14:paraId="7C62D5E1" w14:textId="77777777" w:rsidR="00EC3283" w:rsidRPr="009E4CFF" w:rsidRDefault="00EC3283" w:rsidP="00276187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EC3283" w14:paraId="6C123266" w14:textId="77777777" w:rsidTr="00B56CD1">
        <w:trPr>
          <w:trHeight w:val="5802"/>
        </w:trPr>
        <w:tc>
          <w:tcPr>
            <w:tcW w:w="94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7D4345C" w14:textId="77777777" w:rsidR="00EC3283" w:rsidRPr="004E32B3" w:rsidRDefault="00EC3283" w:rsidP="00276187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7732C1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2E99CD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EC3283" w:rsidRPr="00A44574" w14:paraId="3AC2DC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337DC" w14:textId="670A88F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30F4277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08C0B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B736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5B7368">
                    <w:rPr>
                      <w:sz w:val="24"/>
                      <w:szCs w:val="24"/>
                    </w:rPr>
                    <w:t xml:space="preserve">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7A9321B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98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C0F443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19B3BE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B56CD4F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63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0573DB9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B7B698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484D4E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5CA637B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E7CC75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65CCA4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09B6DB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EC3283" w:rsidRPr="00A44574" w14:paraId="3A45F1C5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6C9E43D" w14:textId="452960A2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ostatnich 5 lat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EC3283" w:rsidRPr="00A44574" w14:paraId="00459578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858E4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B736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5B7368">
                    <w:rPr>
                      <w:sz w:val="24"/>
                      <w:szCs w:val="24"/>
                    </w:rPr>
                    <w:t xml:space="preserve">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552B062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05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24F86E9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883C56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239E694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499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6C2C11CA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7FF76A50" w14:textId="7AF0D5B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4449FB6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B67ED1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12BE63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B3609A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213BDC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8DD54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sądowe, które mogą mieć negatywny wpływ na moją </w:t>
                  </w:r>
                  <w:r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EC3283" w:rsidRPr="00A44574" w14:paraId="0F7806B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93C1A1" w14:textId="7133EC54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3CDC33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AA59F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EF40E1A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657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426ED2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C7625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15388A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5321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A6268EE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4650E5E" w14:textId="736E386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7BC5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3E5092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9C4727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602A0F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7885464B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3A52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administracyjne, </w:t>
                  </w:r>
                  <w:proofErr w:type="gramStart"/>
                  <w:r w:rsidRPr="009E4CFF">
                    <w:rPr>
                      <w:b/>
                      <w:sz w:val="24"/>
                      <w:szCs w:val="24"/>
                    </w:rPr>
                    <w:t>egzekucyjne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E4CFF">
                    <w:rPr>
                      <w:b/>
                      <w:sz w:val="24"/>
                      <w:szCs w:val="24"/>
                    </w:rPr>
                    <w:t>lub</w:t>
                  </w:r>
                  <w:proofErr w:type="gramEnd"/>
                  <w:r w:rsidRPr="009E4CFF">
                    <w:rPr>
                      <w:b/>
                      <w:sz w:val="24"/>
                      <w:szCs w:val="24"/>
                    </w:rPr>
                    <w:t xml:space="preserve"> dyscyplinarne</w:t>
                  </w:r>
                  <w:r>
                    <w:rPr>
                      <w:b/>
                      <w:sz w:val="24"/>
                      <w:szCs w:val="24"/>
                    </w:rPr>
                    <w:t>, które mogą w sposób negatywny rzutować na moją reputację</w:t>
                  </w:r>
                </w:p>
              </w:tc>
            </w:tr>
            <w:tr w:rsidR="00EC3283" w:rsidRPr="00A44574" w14:paraId="4CA51D0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E6B471" w14:textId="0B81658B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532D124" w14:textId="77777777" w:rsidTr="00276187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755693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11055">
                    <w:rPr>
                      <w:bCs/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5756F12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908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4FED9F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198E367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211055">
                    <w:rPr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FCCF5CE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2655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02CB0225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FFCDBED" w14:textId="188CF42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27F6344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CAA7C45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28E1566" w14:textId="68CA8703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D7BF1A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1DF3AC" w14:textId="77777777" w:rsidR="00EC3283" w:rsidRDefault="00EC3283" w:rsidP="00276187"/>
          <w:p w14:paraId="5F217ABA" w14:textId="77777777" w:rsidR="00B56CD1" w:rsidRDefault="00B56CD1" w:rsidP="00276187"/>
          <w:p w14:paraId="226E257D" w14:textId="77777777" w:rsidR="00B56CD1" w:rsidRDefault="00B56CD1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04"/>
              <w:gridCol w:w="992"/>
            </w:tblGrid>
            <w:tr w:rsidR="00EC3283" w:rsidRPr="00A44574" w14:paraId="1B1931CA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560F115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EC3283" w:rsidRPr="00A44574" w14:paraId="4D1AB1BA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3097DD8A" w14:textId="5993D12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4E233E9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14210810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B736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5B7368">
                    <w:rPr>
                      <w:sz w:val="24"/>
                      <w:szCs w:val="24"/>
                    </w:rPr>
                    <w:t xml:space="preserve">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23EF8F8" w14:textId="3431D712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7DCBC026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04EE481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44514B8A" w14:textId="596D0653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1779CA4C" w14:textId="77777777" w:rsidTr="00B56CD1">
              <w:tc>
                <w:tcPr>
                  <w:tcW w:w="8104" w:type="dxa"/>
                  <w:shd w:val="clear" w:color="auto" w:fill="FFFFFF" w:themeFill="background1"/>
                </w:tcPr>
                <w:p w14:paraId="2F26C107" w14:textId="3A80ED30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F180E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A78F767" w14:textId="5C010B99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7DB803E1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528D51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73A88BA0" w14:textId="77777777" w:rsidTr="00B56CD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042F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EC3283" w:rsidRPr="00A44574" w14:paraId="63C42970" w14:textId="77777777" w:rsidTr="00B56CD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015FC7" w14:textId="17811C60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32E7EF" w14:textId="77777777" w:rsidTr="00B56CD1">
              <w:tc>
                <w:tcPr>
                  <w:tcW w:w="8075" w:type="dxa"/>
                  <w:shd w:val="clear" w:color="auto" w:fill="E7E6E6" w:themeFill="background2"/>
                </w:tcPr>
                <w:p w14:paraId="777686D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2038E2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E148707" w14:textId="77777777" w:rsidTr="00B56CD1">
              <w:tc>
                <w:tcPr>
                  <w:tcW w:w="8075" w:type="dxa"/>
                  <w:shd w:val="clear" w:color="auto" w:fill="E7E6E6" w:themeFill="background2"/>
                </w:tcPr>
                <w:p w14:paraId="2FF86749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zostały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79F1C7B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2D9263C" w14:textId="77777777" w:rsidTr="00B56CD1">
              <w:tc>
                <w:tcPr>
                  <w:tcW w:w="8075" w:type="dxa"/>
                  <w:shd w:val="clear" w:color="auto" w:fill="FFFFFF" w:themeFill="background1"/>
                </w:tcPr>
                <w:p w14:paraId="548D0A6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E8A4B8C" w14:textId="58E48F9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3666DF3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1D52314" w14:textId="7CC7F837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8AF94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CCAF4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06B5CE47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22AF9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EC3283" w:rsidRPr="00A44574" w14:paraId="1BEB63B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7B73EA8" w14:textId="23180A2E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64FA34A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305DFF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126B4FE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8A3E54D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DC22C2D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D25A7D1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CEAE49B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8F0B9B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48A54C5" w14:textId="1B94DD0B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9E2CD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0DBC9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04"/>
              <w:gridCol w:w="992"/>
            </w:tblGrid>
            <w:tr w:rsidR="00EC3283" w:rsidRPr="00A44574" w14:paraId="19B6A0C1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2B0C80D1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EC3283" w:rsidRPr="00A44574" w14:paraId="0BDE4FD7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0E41C2E4" w14:textId="1FD8748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21C7E36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6AA9A89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9B6BA7A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0A63669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5A22B7A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0ED74CB" w14:textId="4C5D6BD2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82297E" w14:textId="35C4D8A5" w:rsidR="00EC3283" w:rsidRDefault="00EC3283" w:rsidP="00276187"/>
          <w:p w14:paraId="5BB800D7" w14:textId="3D051C36" w:rsidR="00EF110C" w:rsidRDefault="00EF110C" w:rsidP="00276187"/>
          <w:p w14:paraId="081810DF" w14:textId="1E4BF8E8" w:rsidR="00EF110C" w:rsidRDefault="00EF110C" w:rsidP="00276187"/>
          <w:p w14:paraId="6398911B" w14:textId="77777777" w:rsidR="00EF110C" w:rsidRDefault="00EF110C" w:rsidP="00276187"/>
          <w:p w14:paraId="32F0353B" w14:textId="77777777" w:rsidR="00B56CD1" w:rsidRDefault="00B56CD1" w:rsidP="00276187"/>
          <w:p w14:paraId="4436E875" w14:textId="77777777" w:rsidR="00B56CD1" w:rsidRDefault="00B56CD1" w:rsidP="00276187"/>
          <w:p w14:paraId="0980AA0C" w14:textId="77777777" w:rsidR="00B56CD1" w:rsidRDefault="00B56CD1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1229"/>
            </w:tblGrid>
            <w:tr w:rsidR="00EC3283" w:rsidRPr="00A44574" w14:paraId="3208F9FD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403AFD02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Cofnięcia zgody lub zezwolenia</w:t>
                  </w:r>
                </w:p>
              </w:tc>
            </w:tr>
            <w:tr w:rsidR="00EC3283" w:rsidRPr="00A44574" w14:paraId="3267B236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1D6B2499" w14:textId="2DCF9161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9B09530" w14:textId="77777777" w:rsidTr="00B56CD1">
              <w:tc>
                <w:tcPr>
                  <w:tcW w:w="7867" w:type="dxa"/>
                  <w:shd w:val="clear" w:color="auto" w:fill="E7E6E6" w:themeFill="background2"/>
                </w:tcPr>
                <w:p w14:paraId="4F2C970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9" w:type="dxa"/>
                  <w:shd w:val="clear" w:color="auto" w:fill="FFFFFF" w:themeFill="background1"/>
                  <w:vAlign w:val="center"/>
                </w:tcPr>
                <w:p w14:paraId="7CAB10CD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753349F" w14:textId="77777777" w:rsidTr="00B56CD1">
              <w:tc>
                <w:tcPr>
                  <w:tcW w:w="7867" w:type="dxa"/>
                  <w:shd w:val="clear" w:color="auto" w:fill="E7E6E6" w:themeFill="background2"/>
                </w:tcPr>
                <w:p w14:paraId="1658311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1229" w:type="dxa"/>
                  <w:shd w:val="clear" w:color="auto" w:fill="FFFFFF" w:themeFill="background1"/>
                  <w:vAlign w:val="center"/>
                </w:tcPr>
                <w:p w14:paraId="505F6930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160EEFE" w14:textId="77777777" w:rsidTr="00B56CD1">
              <w:tc>
                <w:tcPr>
                  <w:tcW w:w="7867" w:type="dxa"/>
                  <w:shd w:val="clear" w:color="auto" w:fill="FFFFFF" w:themeFill="background1"/>
                </w:tcPr>
                <w:p w14:paraId="359DE1E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A25ED5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3B9E0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9D182F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7516DE" w14:textId="05996C96" w:rsidR="00EC3283" w:rsidRPr="00231BC8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shd w:val="clear" w:color="auto" w:fill="FFFFFF" w:themeFill="background1"/>
                  <w:vAlign w:val="center"/>
                </w:tcPr>
                <w:p w14:paraId="44FB225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69DF7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0653D0C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4B6DD4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</w:p>
              </w:tc>
            </w:tr>
            <w:tr w:rsidR="00EC3283" w:rsidRPr="00A44574" w14:paraId="2B40F34F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87C1510" w14:textId="659E9045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10D31981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5C2F822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31BC8">
                    <w:rPr>
                      <w:sz w:val="24"/>
                      <w:szCs w:val="24"/>
                    </w:rPr>
                    <w:t>moje</w:t>
                  </w:r>
                  <w:proofErr w:type="gramEnd"/>
                  <w:r w:rsidRPr="00231BC8">
                    <w:rPr>
                      <w:sz w:val="24"/>
                      <w:szCs w:val="24"/>
                    </w:rPr>
                    <w:t xml:space="preserve">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B639C5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31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43B2F6C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D8622A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</w:t>
                  </w:r>
                  <w:proofErr w:type="gramStart"/>
                  <w:r>
                    <w:rPr>
                      <w:sz w:val="24"/>
                      <w:szCs w:val="24"/>
                    </w:rPr>
                    <w:t>wymienić jakie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DEC7B18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1537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4DA4407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D9704B3" w14:textId="4EF1A793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B69DE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1D04A6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8F90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AB6E0C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70A58D" w14:textId="77777777" w:rsidR="00EC3283" w:rsidRDefault="00EC3283" w:rsidP="00276187"/>
          <w:p w14:paraId="708BC000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C3283" w:rsidRPr="00A44574" w14:paraId="272D7DE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C51BF8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EC3283" w:rsidRPr="00A44574" w14:paraId="7BA89E9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742E06E" w14:textId="2F4B81C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0ED1C0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ED8333D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F7617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EF7617">
                    <w:rPr>
                      <w:sz w:val="24"/>
                      <w:szCs w:val="24"/>
                    </w:rPr>
                    <w:t xml:space="preserve">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73269BA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360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763A96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9169A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F7617">
                    <w:rPr>
                      <w:sz w:val="24"/>
                      <w:szCs w:val="24"/>
                    </w:rPr>
                    <w:t>były</w:t>
                  </w:r>
                  <w:proofErr w:type="gramEnd"/>
                  <w:r w:rsidRPr="00EF7617">
                    <w:rPr>
                      <w:sz w:val="24"/>
                      <w:szCs w:val="24"/>
                    </w:rPr>
                    <w:t xml:space="preserve">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8FCACB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67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B3A88A0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565F40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350CD07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ADE0DC0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DD63666" w14:textId="23D559AD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DF1AB04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8499B" w14:textId="77777777" w:rsidR="00EC3283" w:rsidRDefault="00EC3283" w:rsidP="00276187"/>
          <w:p w14:paraId="28084429" w14:textId="77777777" w:rsidR="00B56CD1" w:rsidRDefault="00B56CD1" w:rsidP="00276187"/>
          <w:p w14:paraId="602B9C67" w14:textId="77777777" w:rsidR="00B56CD1" w:rsidRDefault="00B56CD1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04"/>
              <w:gridCol w:w="992"/>
            </w:tblGrid>
            <w:tr w:rsidR="00EC3283" w:rsidRPr="00A44574" w14:paraId="6EFC24C7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604C6CF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Środki nadzorcze wobec innych podmiotów</w:t>
                  </w:r>
                </w:p>
              </w:tc>
            </w:tr>
            <w:tr w:rsidR="00EC3283" w:rsidRPr="00A44574" w14:paraId="77C311C8" w14:textId="77777777" w:rsidTr="00B56CD1">
              <w:tc>
                <w:tcPr>
                  <w:tcW w:w="9096" w:type="dxa"/>
                  <w:gridSpan w:val="2"/>
                  <w:shd w:val="clear" w:color="auto" w:fill="E7E6E6" w:themeFill="background2"/>
                </w:tcPr>
                <w:p w14:paraId="5A1BCE38" w14:textId="6FF2DFC3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1FA11C6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118E24E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F7617">
                    <w:rPr>
                      <w:sz w:val="24"/>
                      <w:szCs w:val="24"/>
                    </w:rPr>
                    <w:t>nie</w:t>
                  </w:r>
                  <w:proofErr w:type="gramEnd"/>
                  <w:r w:rsidRPr="00EF7617">
                    <w:rPr>
                      <w:sz w:val="24"/>
                      <w:szCs w:val="24"/>
                    </w:rPr>
                    <w:t xml:space="preserve">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529DC6E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727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95AF1B5" w14:textId="77777777" w:rsidTr="00B56CD1">
              <w:tc>
                <w:tcPr>
                  <w:tcW w:w="8104" w:type="dxa"/>
                  <w:shd w:val="clear" w:color="auto" w:fill="E7E6E6" w:themeFill="background2"/>
                </w:tcPr>
                <w:p w14:paraId="71889A0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</w:t>
                  </w:r>
                  <w:proofErr w:type="gramStart"/>
                  <w:r w:rsidRPr="00EF7617">
                    <w:rPr>
                      <w:sz w:val="24"/>
                      <w:szCs w:val="24"/>
                    </w:rPr>
                    <w:t>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</w:t>
                  </w:r>
                  <w:proofErr w:type="gramEnd"/>
                  <w:r w:rsidRPr="00EF7617">
                    <w:rPr>
                      <w:sz w:val="24"/>
                      <w:szCs w:val="24"/>
                    </w:rPr>
                    <w:t xml:space="preserve">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208A6BEC" w14:textId="77777777" w:rsidR="00EC3283" w:rsidRDefault="00B56CD1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42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D15CBF2" w14:textId="77777777" w:rsidTr="00B56CD1">
              <w:tc>
                <w:tcPr>
                  <w:tcW w:w="8104" w:type="dxa"/>
                  <w:shd w:val="clear" w:color="auto" w:fill="FFFFFF" w:themeFill="background1"/>
                </w:tcPr>
                <w:p w14:paraId="30F796B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61FF9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B1407EC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A20D8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55D4B3D" w14:textId="3A80A0B5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071C207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3DD988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EC3283" w:rsidRPr="00A44574" w14:paraId="0D8C941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7CF0F58" w14:textId="77777777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>, zgodnie z art. 31a ustawy – 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3283" w:rsidRPr="00A44574" w14:paraId="6C00CCB1" w14:textId="77777777" w:rsidTr="00276187">
              <w:tc>
                <w:tcPr>
                  <w:tcW w:w="3114" w:type="dxa"/>
                  <w:shd w:val="clear" w:color="auto" w:fill="E7E6E6" w:themeFill="background2"/>
                </w:tcPr>
                <w:p w14:paraId="651ADAA6" w14:textId="2DD2CE31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kandydata: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52430266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6FBFD2B3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2D032074" w14:textId="77777777" w:rsidR="00EC3283" w:rsidRPr="00A44574" w:rsidRDefault="00EC3283" w:rsidP="00276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B9983C" w14:textId="77777777" w:rsidR="00EC3283" w:rsidRPr="00A8585C" w:rsidRDefault="00EC3283" w:rsidP="00276187">
            <w:pPr>
              <w:rPr>
                <w:sz w:val="2"/>
              </w:rPr>
            </w:pPr>
          </w:p>
        </w:tc>
      </w:tr>
      <w:tr w:rsidR="00157983" w14:paraId="0FC965BF" w14:textId="77777777" w:rsidTr="00B56CD1">
        <w:trPr>
          <w:trHeight w:val="26"/>
        </w:trPr>
        <w:tc>
          <w:tcPr>
            <w:tcW w:w="94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641A7A6" w14:textId="77777777" w:rsidR="00157983" w:rsidRPr="004E32B3" w:rsidRDefault="00157983" w:rsidP="00AB0886">
            <w:pPr>
              <w:rPr>
                <w:sz w:val="2"/>
              </w:rPr>
            </w:pPr>
          </w:p>
        </w:tc>
      </w:tr>
    </w:tbl>
    <w:p w14:paraId="48732619" w14:textId="69F46309" w:rsidR="00AB0886" w:rsidRDefault="00AB0886"/>
    <w:p w14:paraId="041C0E83" w14:textId="77777777" w:rsidR="00B56CD1" w:rsidRDefault="00B56CD1"/>
    <w:p w14:paraId="3DC44FC7" w14:textId="77777777" w:rsidR="00B56CD1" w:rsidRDefault="00B56CD1"/>
    <w:p w14:paraId="2F3564E7" w14:textId="77777777" w:rsidR="00B56CD1" w:rsidRDefault="00B56CD1"/>
    <w:p w14:paraId="2E6CC311" w14:textId="77777777" w:rsidR="00B56CD1" w:rsidRDefault="00B56CD1"/>
    <w:p w14:paraId="1D843227" w14:textId="77777777" w:rsidR="00B56CD1" w:rsidRDefault="00B56CD1"/>
    <w:p w14:paraId="7384C6E0" w14:textId="77777777" w:rsidR="00B56CD1" w:rsidRDefault="00B56CD1"/>
    <w:p w14:paraId="47CE6EDE" w14:textId="77777777" w:rsidR="00B56CD1" w:rsidRDefault="00B56CD1"/>
    <w:p w14:paraId="55801F47" w14:textId="77777777" w:rsidR="00B56CD1" w:rsidRDefault="00B56CD1"/>
    <w:p w14:paraId="2F3CBE76" w14:textId="77777777" w:rsidR="00B56CD1" w:rsidRPr="0024283E" w:rsidRDefault="00B56CD1"/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452951" w14:paraId="7A4507A7" w14:textId="77777777" w:rsidTr="00B56CD1">
        <w:tc>
          <w:tcPr>
            <w:tcW w:w="9776" w:type="dxa"/>
            <w:shd w:val="clear" w:color="auto" w:fill="E7E6E6" w:themeFill="background2"/>
          </w:tcPr>
          <w:p w14:paraId="17498376" w14:textId="179C1699" w:rsidR="00452951" w:rsidRPr="009E4CFF" w:rsidRDefault="00452951" w:rsidP="00DE6781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 xml:space="preserve">SEKCJA 2 – wypełnia </w:t>
            </w:r>
            <w:r w:rsidR="00BA524A">
              <w:rPr>
                <w:b/>
                <w:sz w:val="24"/>
                <w:szCs w:val="24"/>
              </w:rPr>
              <w:t>organ</w:t>
            </w:r>
            <w:r w:rsidRPr="009E4CFF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452951" w14:paraId="2571220E" w14:textId="77777777" w:rsidTr="00B56CD1">
        <w:trPr>
          <w:trHeight w:val="3826"/>
        </w:trPr>
        <w:tc>
          <w:tcPr>
            <w:tcW w:w="977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45437DF0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452951" w:rsidRPr="00A44574" w14:paraId="35CD90EB" w14:textId="77777777" w:rsidTr="00B56CD1">
              <w:trPr>
                <w:trHeight w:val="20"/>
              </w:trPr>
              <w:tc>
                <w:tcPr>
                  <w:tcW w:w="9380" w:type="dxa"/>
                  <w:shd w:val="clear" w:color="auto" w:fill="E7E6E6" w:themeFill="background2"/>
                </w:tcPr>
                <w:p w14:paraId="49434C2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>
                    <w:rPr>
                      <w:b/>
                      <w:sz w:val="24"/>
                      <w:szCs w:val="24"/>
                    </w:rPr>
                    <w:t xml:space="preserve"> lub czynności nadzorczych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9"/>
                      <w:gridCol w:w="6245"/>
                    </w:tblGrid>
                    <w:tr w:rsidR="00452951" w:rsidRPr="00A44574" w14:paraId="37A310D8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2A3D60E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FBBA6CF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2CFB16B6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6BA1D24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5CA0850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2AD905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478865E7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7D93A61B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CFCE032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C31AA24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285907F6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933CE2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2B46C07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4584B54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4E902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62FE3D87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E8B57CE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18E649A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EA11B7C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5A8672C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188AD80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0EE9E56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EB63C8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03D56BE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2C35A45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3C675147" w14:textId="77777777" w:rsidTr="00B56CD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D3CFEF6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80E2CA3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nieprawidłowości:</w:t>
                          </w:r>
                        </w:p>
                      </w:tc>
                      <w:tc>
                        <w:tcPr>
                          <w:tcW w:w="6245" w:type="dxa"/>
                          <w:shd w:val="clear" w:color="auto" w:fill="FFFFFF" w:themeFill="background1"/>
                        </w:tcPr>
                        <w:p w14:paraId="42D33A10" w14:textId="0DB5D073" w:rsidR="00452951" w:rsidRPr="00F45B6D" w:rsidRDefault="00B56CD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2A5E5FC" w14:textId="77777777" w:rsidR="00452951" w:rsidRDefault="00452951" w:rsidP="00DE6781">
            <w:pPr>
              <w:rPr>
                <w:sz w:val="24"/>
                <w:szCs w:val="24"/>
              </w:rPr>
            </w:pPr>
          </w:p>
          <w:p w14:paraId="1174E28B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2155"/>
            </w:tblGrid>
            <w:tr w:rsidR="00452951" w:rsidRPr="00A44574" w14:paraId="11C3F432" w14:textId="77777777" w:rsidTr="00B56CD1">
              <w:tc>
                <w:tcPr>
                  <w:tcW w:w="9380" w:type="dxa"/>
                  <w:gridSpan w:val="3"/>
                  <w:shd w:val="clear" w:color="auto" w:fill="E7E6E6" w:themeFill="background2"/>
                </w:tcPr>
                <w:p w14:paraId="4C23BAD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Podsumowanie oceny </w:t>
                  </w:r>
                </w:p>
              </w:tc>
            </w:tr>
            <w:tr w:rsidR="00452951" w:rsidRPr="00A44574" w14:paraId="3A288977" w14:textId="77777777" w:rsidTr="00B56CD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257BE214" w14:textId="77777777" w:rsidR="00452951" w:rsidRPr="00BA7E0B" w:rsidRDefault="00452951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2155" w:type="dxa"/>
                  <w:shd w:val="clear" w:color="auto" w:fill="FFFFFF" w:themeFill="background1"/>
                  <w:vAlign w:val="center"/>
                </w:tcPr>
                <w:p w14:paraId="1C9CF0C9" w14:textId="77777777" w:rsidR="00452951" w:rsidRPr="00BA7E0B" w:rsidRDefault="00B56CD1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52951" w:rsidRPr="00BA7E0B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4BCE087D" w14:textId="77777777" w:rsidR="00452951" w:rsidRPr="00BA7E0B" w:rsidRDefault="00B56CD1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52951" w:rsidRPr="00BA7E0B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452951" w:rsidRPr="00A44574" w14:paraId="6B6F8327" w14:textId="77777777" w:rsidTr="00B56CD1">
              <w:tc>
                <w:tcPr>
                  <w:tcW w:w="3114" w:type="dxa"/>
                  <w:shd w:val="clear" w:color="auto" w:fill="E7E6E6" w:themeFill="background2"/>
                </w:tcPr>
                <w:p w14:paraId="402E5CD8" w14:textId="77777777" w:rsidR="00452951" w:rsidRPr="00A44574" w:rsidRDefault="00452951" w:rsidP="00DE678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</w:t>
                  </w:r>
                  <w:r>
                    <w:rPr>
                      <w:sz w:val="24"/>
                      <w:szCs w:val="24"/>
                    </w:rPr>
                    <w:t>sy za organ dokonujący oceny:</w:t>
                  </w:r>
                </w:p>
              </w:tc>
              <w:tc>
                <w:tcPr>
                  <w:tcW w:w="6266" w:type="dxa"/>
                  <w:gridSpan w:val="2"/>
                  <w:shd w:val="clear" w:color="auto" w:fill="FFFFFF" w:themeFill="background1"/>
                </w:tcPr>
                <w:p w14:paraId="4DAC904D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7028BEE6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66307118" w14:textId="77777777" w:rsidR="00452951" w:rsidRPr="00A44574" w:rsidRDefault="00452951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075C6A" w14:textId="77777777" w:rsidR="00452951" w:rsidRDefault="00452951" w:rsidP="00DE6781"/>
        </w:tc>
      </w:tr>
    </w:tbl>
    <w:p w14:paraId="381E8B61" w14:textId="77777777" w:rsidR="000220BC" w:rsidRPr="00C37A49" w:rsidRDefault="000220BC" w:rsidP="004E32B3">
      <w:pPr>
        <w:tabs>
          <w:tab w:val="left" w:pos="6240"/>
        </w:tabs>
        <w:rPr>
          <w:sz w:val="24"/>
          <w:szCs w:val="24"/>
        </w:rPr>
      </w:pPr>
    </w:p>
    <w:sectPr w:rsidR="000220BC" w:rsidRPr="00C37A49" w:rsidSect="00B56CD1">
      <w:footerReference w:type="default" r:id="rId12"/>
      <w:pgSz w:w="11906" w:h="16838"/>
      <w:pgMar w:top="851" w:right="1418" w:bottom="851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35E1" w14:textId="77777777" w:rsidR="00264263" w:rsidRDefault="00264263" w:rsidP="005F5C9E">
      <w:pPr>
        <w:spacing w:after="0" w:line="240" w:lineRule="auto"/>
      </w:pPr>
      <w:r>
        <w:separator/>
      </w:r>
    </w:p>
  </w:endnote>
  <w:endnote w:type="continuationSeparator" w:id="0">
    <w:p w14:paraId="289F9DAD" w14:textId="77777777" w:rsidR="00264263" w:rsidRDefault="00264263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BA51" w14:textId="50CB96EB" w:rsidR="00AB0886" w:rsidRDefault="00AB0886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6CD1">
          <w:rPr>
            <w:noProof/>
          </w:rPr>
          <w:t>1</w:t>
        </w:r>
        <w:r>
          <w:fldChar w:fldCharType="end"/>
        </w:r>
        <w:r>
          <w:t>/</w:t>
        </w:r>
        <w:r w:rsidR="00B56CD1">
          <w:rPr>
            <w:noProof/>
          </w:rPr>
          <w:fldChar w:fldCharType="begin"/>
        </w:r>
        <w:r w:rsidR="00B56CD1">
          <w:rPr>
            <w:noProof/>
          </w:rPr>
          <w:instrText xml:space="preserve"> NUMPAGES  \* Arabic  \* MERGEFORMAT </w:instrText>
        </w:r>
        <w:r w:rsidR="00B56CD1">
          <w:rPr>
            <w:noProof/>
          </w:rPr>
          <w:fldChar w:fldCharType="separate"/>
        </w:r>
        <w:r w:rsidR="00B56CD1">
          <w:rPr>
            <w:noProof/>
          </w:rPr>
          <w:t>5</w:t>
        </w:r>
        <w:r w:rsidR="00B56CD1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CE3B" w14:textId="77777777" w:rsidR="00264263" w:rsidRDefault="00264263" w:rsidP="005F5C9E">
      <w:pPr>
        <w:spacing w:after="0" w:line="240" w:lineRule="auto"/>
      </w:pPr>
      <w:r>
        <w:separator/>
      </w:r>
    </w:p>
  </w:footnote>
  <w:footnote w:type="continuationSeparator" w:id="0">
    <w:p w14:paraId="3D1FD22C" w14:textId="77777777" w:rsidR="00264263" w:rsidRDefault="00264263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EC9"/>
    <w:multiLevelType w:val="hybridMultilevel"/>
    <w:tmpl w:val="96BE619E"/>
    <w:lvl w:ilvl="0" w:tplc="7818C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00B68"/>
    <w:rsid w:val="0001048D"/>
    <w:rsid w:val="00012625"/>
    <w:rsid w:val="0001484D"/>
    <w:rsid w:val="00016053"/>
    <w:rsid w:val="000220BC"/>
    <w:rsid w:val="00026B4D"/>
    <w:rsid w:val="00026CAD"/>
    <w:rsid w:val="00033115"/>
    <w:rsid w:val="0003612D"/>
    <w:rsid w:val="00040E60"/>
    <w:rsid w:val="000416A9"/>
    <w:rsid w:val="0005387B"/>
    <w:rsid w:val="00054FF7"/>
    <w:rsid w:val="00061217"/>
    <w:rsid w:val="000813B9"/>
    <w:rsid w:val="000826F8"/>
    <w:rsid w:val="000A0973"/>
    <w:rsid w:val="000A6351"/>
    <w:rsid w:val="000C564B"/>
    <w:rsid w:val="000E3014"/>
    <w:rsid w:val="000F7239"/>
    <w:rsid w:val="001100CE"/>
    <w:rsid w:val="00116F54"/>
    <w:rsid w:val="00147206"/>
    <w:rsid w:val="001507C3"/>
    <w:rsid w:val="00157983"/>
    <w:rsid w:val="00160357"/>
    <w:rsid w:val="001754FC"/>
    <w:rsid w:val="001925C2"/>
    <w:rsid w:val="001A7D28"/>
    <w:rsid w:val="001D08B4"/>
    <w:rsid w:val="001D6E30"/>
    <w:rsid w:val="001E7E34"/>
    <w:rsid w:val="001F29A2"/>
    <w:rsid w:val="001F5ED4"/>
    <w:rsid w:val="0020757C"/>
    <w:rsid w:val="00211055"/>
    <w:rsid w:val="00214014"/>
    <w:rsid w:val="002227E8"/>
    <w:rsid w:val="00231BC8"/>
    <w:rsid w:val="00231CFD"/>
    <w:rsid w:val="00242472"/>
    <w:rsid w:val="0024283E"/>
    <w:rsid w:val="00244374"/>
    <w:rsid w:val="002609F9"/>
    <w:rsid w:val="00264263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7760C"/>
    <w:rsid w:val="00381F8C"/>
    <w:rsid w:val="003879BD"/>
    <w:rsid w:val="003A3BCF"/>
    <w:rsid w:val="003B0419"/>
    <w:rsid w:val="003B7C56"/>
    <w:rsid w:val="003C58CB"/>
    <w:rsid w:val="003F2F0A"/>
    <w:rsid w:val="00403CF9"/>
    <w:rsid w:val="00431500"/>
    <w:rsid w:val="00452951"/>
    <w:rsid w:val="004565E6"/>
    <w:rsid w:val="004614E9"/>
    <w:rsid w:val="00470521"/>
    <w:rsid w:val="004722A4"/>
    <w:rsid w:val="00480855"/>
    <w:rsid w:val="00493D12"/>
    <w:rsid w:val="004A3B7A"/>
    <w:rsid w:val="004D37E5"/>
    <w:rsid w:val="004E32B3"/>
    <w:rsid w:val="0050239E"/>
    <w:rsid w:val="00514F60"/>
    <w:rsid w:val="00537947"/>
    <w:rsid w:val="00544099"/>
    <w:rsid w:val="005468B2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07945"/>
    <w:rsid w:val="0061749D"/>
    <w:rsid w:val="00617E05"/>
    <w:rsid w:val="006435C7"/>
    <w:rsid w:val="00651293"/>
    <w:rsid w:val="00651D58"/>
    <w:rsid w:val="0066206D"/>
    <w:rsid w:val="00671565"/>
    <w:rsid w:val="0069146D"/>
    <w:rsid w:val="006B42E5"/>
    <w:rsid w:val="006C0894"/>
    <w:rsid w:val="006C220B"/>
    <w:rsid w:val="006C6758"/>
    <w:rsid w:val="006D1A18"/>
    <w:rsid w:val="006D5ECE"/>
    <w:rsid w:val="0071026E"/>
    <w:rsid w:val="00710D76"/>
    <w:rsid w:val="00711879"/>
    <w:rsid w:val="00717BD2"/>
    <w:rsid w:val="00721A11"/>
    <w:rsid w:val="0073355F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1CE8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616FE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169B1"/>
    <w:rsid w:val="00A2007F"/>
    <w:rsid w:val="00A44574"/>
    <w:rsid w:val="00A666FC"/>
    <w:rsid w:val="00A8434F"/>
    <w:rsid w:val="00AA1BC6"/>
    <w:rsid w:val="00AA5845"/>
    <w:rsid w:val="00AB0886"/>
    <w:rsid w:val="00AB3F46"/>
    <w:rsid w:val="00AB6C9C"/>
    <w:rsid w:val="00AB7FD2"/>
    <w:rsid w:val="00AD5FFF"/>
    <w:rsid w:val="00AD687A"/>
    <w:rsid w:val="00AE2AD2"/>
    <w:rsid w:val="00AF456D"/>
    <w:rsid w:val="00B03984"/>
    <w:rsid w:val="00B13AC4"/>
    <w:rsid w:val="00B14BD8"/>
    <w:rsid w:val="00B160CA"/>
    <w:rsid w:val="00B37FDD"/>
    <w:rsid w:val="00B56CD1"/>
    <w:rsid w:val="00B835AD"/>
    <w:rsid w:val="00B848F8"/>
    <w:rsid w:val="00B85A69"/>
    <w:rsid w:val="00B9035D"/>
    <w:rsid w:val="00B961D0"/>
    <w:rsid w:val="00BA350C"/>
    <w:rsid w:val="00BA524A"/>
    <w:rsid w:val="00BA7E0B"/>
    <w:rsid w:val="00BB1CC9"/>
    <w:rsid w:val="00BB619B"/>
    <w:rsid w:val="00BD0A08"/>
    <w:rsid w:val="00BD1B64"/>
    <w:rsid w:val="00BD2DCF"/>
    <w:rsid w:val="00BE2763"/>
    <w:rsid w:val="00BE4F8F"/>
    <w:rsid w:val="00BF48C8"/>
    <w:rsid w:val="00C008D6"/>
    <w:rsid w:val="00C0325E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6B5F"/>
    <w:rsid w:val="00CC73BD"/>
    <w:rsid w:val="00CD7AD9"/>
    <w:rsid w:val="00CE5642"/>
    <w:rsid w:val="00CE77BB"/>
    <w:rsid w:val="00CF28F5"/>
    <w:rsid w:val="00D059D5"/>
    <w:rsid w:val="00D15FBB"/>
    <w:rsid w:val="00D20184"/>
    <w:rsid w:val="00D20481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DE727F"/>
    <w:rsid w:val="00DF2E30"/>
    <w:rsid w:val="00DF713C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2F39"/>
    <w:rsid w:val="00EB683C"/>
    <w:rsid w:val="00EB6CB7"/>
    <w:rsid w:val="00EC2888"/>
    <w:rsid w:val="00EC3283"/>
    <w:rsid w:val="00ED6128"/>
    <w:rsid w:val="00EE1528"/>
    <w:rsid w:val="00EF110C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D26E8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AAA0C-11DD-41A4-99EA-B19E7F0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14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9</cp:revision>
  <cp:lastPrinted>2019-10-29T08:20:00Z</cp:lastPrinted>
  <dcterms:created xsi:type="dcterms:W3CDTF">2021-05-10T21:28:00Z</dcterms:created>
  <dcterms:modified xsi:type="dcterms:W3CDTF">2022-05-23T11:45:00Z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