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446109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BC5AF45" w14:textId="38011848" w:rsidR="008A0806" w:rsidRPr="0048145C" w:rsidRDefault="00846E45" w:rsidP="004461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8A0806" w:rsidRPr="00AB573D">
              <w:rPr>
                <w:sz w:val="24"/>
                <w:szCs w:val="24"/>
              </w:rPr>
              <w:t xml:space="preserve"> do formularza oceny odpowiedniości </w:t>
            </w:r>
            <w:r w:rsidR="008A0806" w:rsidRPr="0048145C">
              <w:rPr>
                <w:bCs/>
                <w:sz w:val="24"/>
                <w:szCs w:val="24"/>
              </w:rPr>
              <w:t xml:space="preserve">kandydatów na </w:t>
            </w:r>
            <w:r w:rsidR="00162F9C">
              <w:rPr>
                <w:bCs/>
                <w:sz w:val="24"/>
                <w:szCs w:val="24"/>
              </w:rPr>
              <w:t>C</w:t>
            </w:r>
            <w:r w:rsidR="008A0806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4340CEAD" w14:textId="11E61440" w:rsidR="00D23EF4" w:rsidRPr="008A0806" w:rsidRDefault="00846E45" w:rsidP="004461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209DC68B" w14:textId="1D0D52DB" w:rsidR="00446109" w:rsidRDefault="00446109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1CB1187" wp14:editId="729112F2">
            <wp:simplePos x="0" y="0"/>
            <wp:positionH relativeFrom="column">
              <wp:posOffset>-647700</wp:posOffset>
            </wp:positionH>
            <wp:positionV relativeFrom="paragraph">
              <wp:posOffset>-334010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0CEAF" w14:textId="0CC40D4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3"/>
      </w:tblGrid>
      <w:tr w:rsidR="00BB3284" w:rsidRPr="002D751A" w14:paraId="7A01480D" w14:textId="77777777" w:rsidTr="0036042C">
        <w:trPr>
          <w:trHeight w:val="299"/>
        </w:trPr>
        <w:tc>
          <w:tcPr>
            <w:tcW w:w="8777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bookmarkStart w:id="0" w:name="_Hlk71631827"/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3F4872">
        <w:trPr>
          <w:trHeight w:val="2755"/>
        </w:trPr>
        <w:tc>
          <w:tcPr>
            <w:tcW w:w="877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57"/>
            </w:tblGrid>
            <w:tr w:rsidR="006A6288" w:rsidRPr="009427CA" w14:paraId="05478617" w14:textId="77777777" w:rsidTr="00DE6781">
              <w:tc>
                <w:tcPr>
                  <w:tcW w:w="8836" w:type="dxa"/>
                  <w:shd w:val="clear" w:color="auto" w:fill="E7E6E6" w:themeFill="background2"/>
                </w:tcPr>
                <w:p w14:paraId="76D2850F" w14:textId="77777777" w:rsidR="006A6288" w:rsidRPr="009427CA" w:rsidRDefault="006A6288" w:rsidP="006A6288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</w:t>
                  </w:r>
                </w:p>
              </w:tc>
            </w:tr>
            <w:tr w:rsidR="006A6288" w:rsidRPr="00D407F9" w14:paraId="43A6D827" w14:textId="77777777" w:rsidTr="000866A0">
              <w:trPr>
                <w:trHeight w:val="664"/>
              </w:trPr>
              <w:tc>
                <w:tcPr>
                  <w:tcW w:w="8836" w:type="dxa"/>
                  <w:shd w:val="clear" w:color="auto" w:fill="E7E6E6" w:themeFill="background2"/>
                  <w:vAlign w:val="center"/>
                </w:tcPr>
                <w:p w14:paraId="23EFDABA" w14:textId="77777777" w:rsidR="006A6288" w:rsidRPr="00D407F9" w:rsidRDefault="006A6288" w:rsidP="000866A0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8527" w:type="dxa"/>
              <w:tblLook w:val="04A0" w:firstRow="1" w:lastRow="0" w:firstColumn="1" w:lastColumn="0" w:noHBand="0" w:noVBand="1"/>
            </w:tblPr>
            <w:tblGrid>
              <w:gridCol w:w="6199"/>
              <w:gridCol w:w="65"/>
              <w:gridCol w:w="1169"/>
              <w:gridCol w:w="1094"/>
            </w:tblGrid>
            <w:tr w:rsidR="000866A0" w:rsidRPr="00A44574" w14:paraId="670DA6B6" w14:textId="77777777" w:rsidTr="000866A0">
              <w:trPr>
                <w:trHeight w:val="500"/>
              </w:trPr>
              <w:tc>
                <w:tcPr>
                  <w:tcW w:w="6264" w:type="dxa"/>
                  <w:gridSpan w:val="2"/>
                  <w:tcBorders>
                    <w:top w:val="single" w:sz="4" w:space="0" w:color="000000" w:themeColor="text1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B709C66" w14:textId="02FD438B" w:rsidR="000866A0" w:rsidRPr="000866A0" w:rsidRDefault="000866A0" w:rsidP="009E3A47">
                  <w:pPr>
                    <w:jc w:val="both"/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Zostało wszczęte lub toczy się:</w:t>
                  </w:r>
                </w:p>
              </w:tc>
              <w:tc>
                <w:tcPr>
                  <w:tcW w:w="1169" w:type="dxa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9379E8A" w14:textId="20133EA1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</w:tcPr>
                <w:p w14:paraId="3E508757" w14:textId="45492346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866A0" w:rsidRPr="00A44574" w14:paraId="2981702C" w14:textId="77777777" w:rsidTr="000866A0">
              <w:trPr>
                <w:trHeight w:val="728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34AB1140" w14:textId="7434E552" w:rsidR="000866A0" w:rsidRDefault="000866A0" w:rsidP="000866A0">
                  <w:pPr>
                    <w:rPr>
                      <w:bCs/>
                      <w:sz w:val="24"/>
                    </w:rPr>
                  </w:pPr>
                  <w:proofErr w:type="gramStart"/>
                  <w:r>
                    <w:rPr>
                      <w:bCs/>
                      <w:sz w:val="24"/>
                    </w:rPr>
                    <w:t>postępowanie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 administracyjne</w:t>
                  </w:r>
                  <w:r w:rsidR="00643068">
                    <w:rPr>
                      <w:bCs/>
                      <w:sz w:val="24"/>
                    </w:rPr>
                    <w:t xml:space="preserve"> w zakresie nałożenia kary pieniężnej lub innej sankcji administracyjnej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21C18285" w14:textId="61BE5790" w:rsidR="000866A0" w:rsidRDefault="00446109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17B8D99F" w14:textId="7D9BBEDF" w:rsidR="000866A0" w:rsidRDefault="00446109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866A0" w:rsidRPr="00A44574" w14:paraId="4BDC9B38" w14:textId="77777777" w:rsidTr="000866A0">
              <w:trPr>
                <w:trHeight w:val="852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104B7499" w14:textId="1242D44F" w:rsidR="000866A0" w:rsidRDefault="000866A0" w:rsidP="000866A0">
                  <w:pPr>
                    <w:rPr>
                      <w:bCs/>
                      <w:sz w:val="24"/>
                    </w:rPr>
                  </w:pPr>
                  <w:proofErr w:type="gramStart"/>
                  <w:r>
                    <w:rPr>
                      <w:bCs/>
                      <w:sz w:val="24"/>
                    </w:rPr>
                    <w:t>karne</w:t>
                  </w:r>
                  <w:proofErr w:type="gramEnd"/>
                  <w:r>
                    <w:rPr>
                      <w:bCs/>
                      <w:sz w:val="24"/>
                    </w:rPr>
                    <w:t>, w tym karno-skarbowe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39C4B94B" w14:textId="2504C106" w:rsidR="000866A0" w:rsidRDefault="0044610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29714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45F4653C" w14:textId="426DD886" w:rsidR="000866A0" w:rsidRDefault="0044610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8912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866A0" w:rsidRPr="00A44574" w14:paraId="2BAFC0BE" w14:textId="77777777" w:rsidTr="000866A0">
              <w:trPr>
                <w:trHeight w:val="500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0EB2B8AC" w14:textId="2BDD0B2A" w:rsidR="000866A0" w:rsidRDefault="000866A0" w:rsidP="000866A0">
                  <w:pPr>
                    <w:rPr>
                      <w:bCs/>
                      <w:sz w:val="24"/>
                    </w:rPr>
                  </w:pPr>
                  <w:proofErr w:type="gramStart"/>
                  <w:r>
                    <w:rPr>
                      <w:bCs/>
                      <w:sz w:val="24"/>
                    </w:rPr>
                    <w:t>egzekucyjne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 w administracji lub sądowe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7963540E" w14:textId="183AA889" w:rsidR="000866A0" w:rsidRDefault="0044610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2278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93B86D0" w14:textId="62DDA477" w:rsidR="000866A0" w:rsidRDefault="0044610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67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43068" w:rsidRPr="00A44574" w14:paraId="5C38D6A4" w14:textId="77777777" w:rsidTr="00643068">
              <w:trPr>
                <w:trHeight w:val="500"/>
              </w:trPr>
              <w:tc>
                <w:tcPr>
                  <w:tcW w:w="6264" w:type="dxa"/>
                  <w:gridSpan w:val="2"/>
                  <w:shd w:val="clear" w:color="auto" w:fill="FFFFFF" w:themeFill="background1"/>
                  <w:vAlign w:val="center"/>
                </w:tcPr>
                <w:p w14:paraId="121F565A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Uszczegółowienie:</w:t>
                  </w:r>
                </w:p>
                <w:p w14:paraId="60955FB6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  <w:p w14:paraId="7C2DD259" w14:textId="574080AD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04EBAE10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0815222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58E2" w:rsidRPr="00A44574" w14:paraId="129C629C" w14:textId="77777777" w:rsidTr="000866A0">
              <w:trPr>
                <w:trHeight w:val="1044"/>
              </w:trPr>
              <w:tc>
                <w:tcPr>
                  <w:tcW w:w="6199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5386729" w14:textId="58FCFC9C" w:rsidR="002E44C3" w:rsidRPr="000866A0" w:rsidRDefault="00E958E2" w:rsidP="000866A0">
                  <w:pPr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Zostały wydane wyroki</w:t>
                  </w:r>
                  <w:r w:rsidR="002A4400">
                    <w:rPr>
                      <w:b/>
                      <w:sz w:val="24"/>
                    </w:rPr>
                    <w:t xml:space="preserve"> skazujące</w:t>
                  </w:r>
                  <w:r w:rsidRPr="000866A0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1234" w:type="dxa"/>
                  <w:gridSpan w:val="2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31048460" w14:textId="0D4DE5E0" w:rsidR="00E958E2" w:rsidRPr="000F5527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1C17D78" w14:textId="53D26429" w:rsidR="00E958E2" w:rsidRPr="009579B3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F5527" w:rsidRPr="00A44574" w14:paraId="7F29FC10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1F0EC5D8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proofErr w:type="gramStart"/>
                  <w:r w:rsidRPr="003C6F01">
                    <w:rPr>
                      <w:bCs/>
                      <w:sz w:val="24"/>
                    </w:rPr>
                    <w:t>a</w:t>
                  </w:r>
                  <w:proofErr w:type="gramEnd"/>
                  <w:r w:rsidRPr="003C6F01">
                    <w:rPr>
                      <w:bCs/>
                      <w:sz w:val="24"/>
                    </w:rPr>
                    <w:t>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3C6F01">
                    <w:rPr>
                      <w:bCs/>
                      <w:sz w:val="24"/>
                    </w:rPr>
                    <w:t>za przestępstwa na mocy przepisów dotyczących działalności bankowej, finansowej, w dziedzinie papierów wartościowych lub ubezpieczeń, bądź dot. rynków papierów wartościowych lub papierów wartościowych lub instrumentów płatniczych, w tym przepisów dotyczących prania pieniędzy, manipulacji na rynku, wykorzystywania informacji wewnętrznych oraz lichwy</w:t>
                  </w:r>
                  <w:r>
                    <w:rPr>
                      <w:bCs/>
                      <w:sz w:val="24"/>
                    </w:rPr>
                    <w:t xml:space="preserve">, </w:t>
                  </w:r>
                </w:p>
                <w:p w14:paraId="673B6E82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E0B6A29" w14:textId="69940844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960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4CD76AD3" w14:textId="6F0E0665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67509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4F467F5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1BD655A0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proofErr w:type="gramStart"/>
                  <w:r>
                    <w:rPr>
                      <w:bCs/>
                      <w:sz w:val="24"/>
                    </w:rPr>
                    <w:t>b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) </w:t>
                  </w:r>
                  <w:r w:rsidRPr="002E04BE">
                    <w:rPr>
                      <w:bCs/>
                      <w:sz w:val="24"/>
                    </w:rPr>
                    <w:t>za przestępstwa związane z nieuczciwością i nadużyciami, oszustwa lub przestępstwa finansowe,</w:t>
                  </w:r>
                </w:p>
                <w:p w14:paraId="1CBF29FB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CBA5521" w14:textId="058A2F50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01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87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08B7F9BC" w14:textId="0E936820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7889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0652E59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7DC5B531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proofErr w:type="gramStart"/>
                  <w:r>
                    <w:rPr>
                      <w:bCs/>
                      <w:sz w:val="24"/>
                    </w:rPr>
                    <w:t>c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) </w:t>
                  </w:r>
                  <w:r w:rsidRPr="007349C6">
                    <w:rPr>
                      <w:bCs/>
                      <w:sz w:val="24"/>
                    </w:rPr>
                    <w:t>przestępstwa podatkowe,</w:t>
                  </w:r>
                </w:p>
                <w:p w14:paraId="7E5D824E" w14:textId="24C521EC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45CDB07" w14:textId="60BFA174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722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7F44E07E" w14:textId="15BFD7C4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8890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36836CAE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399F97CC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proofErr w:type="gramStart"/>
                  <w:r w:rsidRPr="000A4588">
                    <w:rPr>
                      <w:bCs/>
                      <w:sz w:val="24"/>
                    </w:rPr>
                    <w:t>d</w:t>
                  </w:r>
                  <w:proofErr w:type="gramEnd"/>
                  <w:r w:rsidRPr="000A4588">
                    <w:rPr>
                      <w:bCs/>
                      <w:sz w:val="24"/>
                    </w:rPr>
                    <w:t>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0A4588">
                    <w:rPr>
                      <w:bCs/>
                      <w:sz w:val="24"/>
                    </w:rPr>
                    <w:t>za inne przestępstwa na mocy przepisów dot. spółek, upadłości, niewypłacalności lub ochrony konsumentów.</w:t>
                  </w:r>
                </w:p>
                <w:p w14:paraId="2ED56DC0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4CE0185F" w14:textId="3B86F5F7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97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14AFC774" w14:textId="660D2FFC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7087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2A4400" w:rsidRPr="00A44574" w14:paraId="0954BF68" w14:textId="77777777" w:rsidTr="005A189E">
              <w:trPr>
                <w:trHeight w:val="654"/>
              </w:trPr>
              <w:tc>
                <w:tcPr>
                  <w:tcW w:w="8527" w:type="dxa"/>
                  <w:gridSpan w:val="4"/>
                  <w:shd w:val="clear" w:color="auto" w:fill="E7E6E6" w:themeFill="background2"/>
                  <w:vAlign w:val="center"/>
                </w:tcPr>
                <w:p w14:paraId="4290D29D" w14:textId="77777777" w:rsidR="00446109" w:rsidRDefault="00446109" w:rsidP="000F5527">
                  <w:pPr>
                    <w:jc w:val="both"/>
                    <w:rPr>
                      <w:b/>
                      <w:sz w:val="24"/>
                    </w:rPr>
                  </w:pPr>
                </w:p>
                <w:p w14:paraId="48EC9EE3" w14:textId="77777777" w:rsidR="00446109" w:rsidRDefault="00446109" w:rsidP="000F5527">
                  <w:pPr>
                    <w:jc w:val="both"/>
                    <w:rPr>
                      <w:b/>
                      <w:sz w:val="24"/>
                    </w:rPr>
                  </w:pPr>
                </w:p>
                <w:p w14:paraId="389839BD" w14:textId="77777777" w:rsidR="00446109" w:rsidRDefault="00446109" w:rsidP="000F5527">
                  <w:pPr>
                    <w:jc w:val="both"/>
                    <w:rPr>
                      <w:b/>
                      <w:sz w:val="24"/>
                    </w:rPr>
                  </w:pPr>
                </w:p>
                <w:p w14:paraId="08964EAC" w14:textId="0D14BFF4" w:rsidR="002A4400" w:rsidRPr="002A4400" w:rsidRDefault="002A4400" w:rsidP="000F552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bookmarkStart w:id="1" w:name="_GoBack"/>
                  <w:bookmarkEnd w:id="1"/>
                  <w:r w:rsidRPr="002A4400">
                    <w:rPr>
                      <w:b/>
                      <w:sz w:val="24"/>
                    </w:rPr>
                    <w:lastRenderedPageBreak/>
                    <w:t>Były przedsiębrane:</w:t>
                  </w:r>
                </w:p>
              </w:tc>
            </w:tr>
            <w:tr w:rsidR="000F5527" w:rsidRPr="00A44574" w14:paraId="277AA754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2C56E30E" w14:textId="702F8899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proofErr w:type="gramStart"/>
                  <w:r w:rsidRPr="001B1CEA">
                    <w:rPr>
                      <w:bCs/>
                      <w:sz w:val="24"/>
                    </w:rPr>
                    <w:lastRenderedPageBreak/>
                    <w:t>e</w:t>
                  </w:r>
                  <w:proofErr w:type="gramEnd"/>
                  <w:r w:rsidRPr="001B1CEA">
                    <w:rPr>
                      <w:bCs/>
                      <w:sz w:val="24"/>
                    </w:rPr>
                    <w:t>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1B1CEA">
                    <w:rPr>
                      <w:bCs/>
                      <w:sz w:val="24"/>
                    </w:rPr>
                    <w:t>inne istotne środki podejmowane obecnie lub w przeszłości przez KNF w związku z niezgodnością z przepisami regulującymi działania w zakresie bankowości, finansów i papierów wartościowych lub ubezpieczeń</w:t>
                  </w: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1C516AAD" w14:textId="49350EFB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3215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AED2A3F" w14:textId="236CA44E" w:rsidR="000F5527" w:rsidRDefault="0044610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5893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8557" w:type="dxa"/>
              <w:tblLook w:val="04A0" w:firstRow="1" w:lastRow="0" w:firstColumn="1" w:lastColumn="0" w:noHBand="0" w:noVBand="1"/>
            </w:tblPr>
            <w:tblGrid>
              <w:gridCol w:w="541"/>
              <w:gridCol w:w="8016"/>
            </w:tblGrid>
            <w:tr w:rsidR="00BB3284" w:rsidRPr="00C347E0" w14:paraId="732823EA" w14:textId="77777777" w:rsidTr="0036042C">
              <w:trPr>
                <w:trHeight w:val="477"/>
              </w:trPr>
              <w:tc>
                <w:tcPr>
                  <w:tcW w:w="541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016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36042C">
                      <w:trPr>
                        <w:trHeight w:val="477"/>
                      </w:trPr>
                      <w:tc>
                        <w:tcPr>
                          <w:tcW w:w="541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016" w:type="dxa"/>
                          <w:shd w:val="clear" w:color="auto" w:fill="FFFFFF" w:themeFill="background1"/>
                          <w:vAlign w:val="center"/>
                        </w:tcPr>
                        <w:p w14:paraId="46A25A6B" w14:textId="603246B0" w:rsidR="00BB3284" w:rsidRPr="00170FB4" w:rsidRDefault="008F30F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t>Oświadczenie o niekaralności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728"/>
            </w:tblGrid>
            <w:tr w:rsidR="00BB3284" w:rsidRPr="00C347E0" w14:paraId="033982EB" w14:textId="77777777" w:rsidTr="0036042C">
              <w:trPr>
                <w:trHeight w:val="477"/>
              </w:trPr>
              <w:tc>
                <w:tcPr>
                  <w:tcW w:w="8532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0866A0">
              <w:trPr>
                <w:trHeight w:val="1752"/>
              </w:trPr>
              <w:tc>
                <w:tcPr>
                  <w:tcW w:w="1804" w:type="dxa"/>
                  <w:shd w:val="clear" w:color="auto" w:fill="E7E6E6" w:themeFill="background2"/>
                  <w:vAlign w:val="center"/>
                </w:tcPr>
                <w:p w14:paraId="1670CEEF" w14:textId="514264DA" w:rsidR="004C4508" w:rsidRPr="00D641AF" w:rsidRDefault="004C4508" w:rsidP="000866A0">
                  <w:pPr>
                    <w:spacing w:line="276" w:lineRule="auto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727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  <w:bookmarkEnd w:id="0"/>
    </w:tbl>
    <w:p w14:paraId="10F60B65" w14:textId="34579AAE" w:rsidR="00723857" w:rsidRDefault="007238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1E686BD4" w:rsidR="00723857" w:rsidRPr="00846E45" w:rsidRDefault="001801D8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446109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23857" w:rsidRPr="00625F92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476B379E" w14:textId="77777777" w:rsidR="00723857" w:rsidRDefault="00446109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23857" w:rsidRPr="00625F92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297D8BE2" w:rsidR="00723857" w:rsidRPr="00A44574" w:rsidRDefault="002A5730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y za organ dokonujący oceny: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 w:rsidSect="002A5730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3C38" w14:textId="77777777" w:rsidR="0049274B" w:rsidRDefault="0049274B" w:rsidP="005F5C9E">
      <w:pPr>
        <w:spacing w:after="0" w:line="240" w:lineRule="auto"/>
      </w:pPr>
      <w:r>
        <w:separator/>
      </w:r>
    </w:p>
  </w:endnote>
  <w:endnote w:type="continuationSeparator" w:id="0">
    <w:p w14:paraId="204FD1B0" w14:textId="77777777" w:rsidR="0049274B" w:rsidRDefault="0049274B" w:rsidP="005F5C9E">
      <w:pPr>
        <w:spacing w:after="0" w:line="240" w:lineRule="auto"/>
      </w:pPr>
      <w:r>
        <w:continuationSeparator/>
      </w:r>
    </w:p>
  </w:endnote>
  <w:endnote w:type="continuationNotice" w:id="1">
    <w:p w14:paraId="00E7AADF" w14:textId="77777777" w:rsidR="0049274B" w:rsidRDefault="00492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CED4" w14:textId="64D84C17" w:rsidR="00F05B5E" w:rsidRDefault="00F05B5E">
    <w:pPr>
      <w:pStyle w:val="Stopka"/>
      <w:jc w:val="right"/>
    </w:pPr>
    <w:proofErr w:type="gramStart"/>
    <w:r>
      <w:t>str</w:t>
    </w:r>
    <w:proofErr w:type="gramEnd"/>
    <w:r>
      <w:t xml:space="preserve">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6109"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446109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0A28" w14:textId="77777777" w:rsidR="0049274B" w:rsidRDefault="0049274B" w:rsidP="005F5C9E">
      <w:pPr>
        <w:spacing w:after="0" w:line="240" w:lineRule="auto"/>
      </w:pPr>
      <w:r>
        <w:separator/>
      </w:r>
    </w:p>
  </w:footnote>
  <w:footnote w:type="continuationSeparator" w:id="0">
    <w:p w14:paraId="75B074DF" w14:textId="77777777" w:rsidR="0049274B" w:rsidRDefault="0049274B" w:rsidP="005F5C9E">
      <w:pPr>
        <w:spacing w:after="0" w:line="240" w:lineRule="auto"/>
      </w:pPr>
      <w:r>
        <w:continuationSeparator/>
      </w:r>
    </w:p>
  </w:footnote>
  <w:footnote w:type="continuationNotice" w:id="1">
    <w:p w14:paraId="190B76D5" w14:textId="77777777" w:rsidR="0049274B" w:rsidRDefault="004927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2DAF"/>
    <w:rsid w:val="0001484D"/>
    <w:rsid w:val="00033115"/>
    <w:rsid w:val="0005387B"/>
    <w:rsid w:val="00063F8A"/>
    <w:rsid w:val="0006461A"/>
    <w:rsid w:val="000826F8"/>
    <w:rsid w:val="000866A0"/>
    <w:rsid w:val="000A4588"/>
    <w:rsid w:val="000E3014"/>
    <w:rsid w:val="000E4FAD"/>
    <w:rsid w:val="000F5527"/>
    <w:rsid w:val="000F5DD3"/>
    <w:rsid w:val="000F7239"/>
    <w:rsid w:val="00111C5A"/>
    <w:rsid w:val="00116F54"/>
    <w:rsid w:val="00131123"/>
    <w:rsid w:val="001507C3"/>
    <w:rsid w:val="00160357"/>
    <w:rsid w:val="00162F9C"/>
    <w:rsid w:val="00166E28"/>
    <w:rsid w:val="001754FC"/>
    <w:rsid w:val="001801D8"/>
    <w:rsid w:val="00187C7C"/>
    <w:rsid w:val="00193396"/>
    <w:rsid w:val="001B1CEA"/>
    <w:rsid w:val="001D08B4"/>
    <w:rsid w:val="001E439B"/>
    <w:rsid w:val="001F29A2"/>
    <w:rsid w:val="00214014"/>
    <w:rsid w:val="002227E8"/>
    <w:rsid w:val="00242472"/>
    <w:rsid w:val="002A4400"/>
    <w:rsid w:val="002A5730"/>
    <w:rsid w:val="002B06D3"/>
    <w:rsid w:val="002B1670"/>
    <w:rsid w:val="002C7E12"/>
    <w:rsid w:val="002E04BE"/>
    <w:rsid w:val="002E44C3"/>
    <w:rsid w:val="00306A42"/>
    <w:rsid w:val="003137B9"/>
    <w:rsid w:val="00332846"/>
    <w:rsid w:val="00343908"/>
    <w:rsid w:val="00347720"/>
    <w:rsid w:val="00351E8B"/>
    <w:rsid w:val="0035381E"/>
    <w:rsid w:val="0036042C"/>
    <w:rsid w:val="00385C75"/>
    <w:rsid w:val="00396F9B"/>
    <w:rsid w:val="003B7C56"/>
    <w:rsid w:val="003C58CB"/>
    <w:rsid w:val="003C686C"/>
    <w:rsid w:val="003C6F01"/>
    <w:rsid w:val="003D2D7C"/>
    <w:rsid w:val="003F170A"/>
    <w:rsid w:val="003F2F0A"/>
    <w:rsid w:val="003F4872"/>
    <w:rsid w:val="00403CF9"/>
    <w:rsid w:val="00446109"/>
    <w:rsid w:val="0045281B"/>
    <w:rsid w:val="00453DFA"/>
    <w:rsid w:val="004722A4"/>
    <w:rsid w:val="00480855"/>
    <w:rsid w:val="004819EF"/>
    <w:rsid w:val="0049274B"/>
    <w:rsid w:val="00493D12"/>
    <w:rsid w:val="00495C80"/>
    <w:rsid w:val="004C4508"/>
    <w:rsid w:val="0050239E"/>
    <w:rsid w:val="00503A3E"/>
    <w:rsid w:val="00514F60"/>
    <w:rsid w:val="00544099"/>
    <w:rsid w:val="00571962"/>
    <w:rsid w:val="005A0A5C"/>
    <w:rsid w:val="005A297A"/>
    <w:rsid w:val="005A4BB8"/>
    <w:rsid w:val="005B707D"/>
    <w:rsid w:val="005F5C1D"/>
    <w:rsid w:val="005F5C9E"/>
    <w:rsid w:val="006038E2"/>
    <w:rsid w:val="00617E05"/>
    <w:rsid w:val="00625F92"/>
    <w:rsid w:val="00643068"/>
    <w:rsid w:val="00647B86"/>
    <w:rsid w:val="00647F78"/>
    <w:rsid w:val="00651293"/>
    <w:rsid w:val="006A6288"/>
    <w:rsid w:val="006A640F"/>
    <w:rsid w:val="006B5726"/>
    <w:rsid w:val="006C6758"/>
    <w:rsid w:val="006D1A18"/>
    <w:rsid w:val="006D5ECE"/>
    <w:rsid w:val="0071119D"/>
    <w:rsid w:val="00711879"/>
    <w:rsid w:val="00723857"/>
    <w:rsid w:val="007349C6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A0806"/>
    <w:rsid w:val="008B6720"/>
    <w:rsid w:val="008D4F57"/>
    <w:rsid w:val="008E270F"/>
    <w:rsid w:val="008F30F4"/>
    <w:rsid w:val="00927D91"/>
    <w:rsid w:val="0093732A"/>
    <w:rsid w:val="009427CA"/>
    <w:rsid w:val="009579B3"/>
    <w:rsid w:val="00957F56"/>
    <w:rsid w:val="00972EB6"/>
    <w:rsid w:val="00975B07"/>
    <w:rsid w:val="0098519E"/>
    <w:rsid w:val="00997500"/>
    <w:rsid w:val="009A1051"/>
    <w:rsid w:val="009A5DAB"/>
    <w:rsid w:val="009A7590"/>
    <w:rsid w:val="009B006D"/>
    <w:rsid w:val="009B1692"/>
    <w:rsid w:val="009B4DEC"/>
    <w:rsid w:val="009C28C4"/>
    <w:rsid w:val="009E2DF7"/>
    <w:rsid w:val="009E3146"/>
    <w:rsid w:val="009E3A47"/>
    <w:rsid w:val="009E6163"/>
    <w:rsid w:val="00A06988"/>
    <w:rsid w:val="00A078F0"/>
    <w:rsid w:val="00A10C6C"/>
    <w:rsid w:val="00A2007F"/>
    <w:rsid w:val="00A226E4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473E6"/>
    <w:rsid w:val="00B504D1"/>
    <w:rsid w:val="00B848F8"/>
    <w:rsid w:val="00BB3284"/>
    <w:rsid w:val="00BB724D"/>
    <w:rsid w:val="00BD2DCF"/>
    <w:rsid w:val="00BF7032"/>
    <w:rsid w:val="00C3360A"/>
    <w:rsid w:val="00C45BBD"/>
    <w:rsid w:val="00C81E0F"/>
    <w:rsid w:val="00C84F68"/>
    <w:rsid w:val="00C92009"/>
    <w:rsid w:val="00CD608C"/>
    <w:rsid w:val="00CE77BB"/>
    <w:rsid w:val="00D1777E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77DCB"/>
    <w:rsid w:val="00E80C50"/>
    <w:rsid w:val="00E958E2"/>
    <w:rsid w:val="00EC3689"/>
    <w:rsid w:val="00EE1528"/>
    <w:rsid w:val="00F012AB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1699"/>
    <w:rsid w:val="00F8546C"/>
    <w:rsid w:val="00F91ABF"/>
    <w:rsid w:val="00F9634E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5FAF5-5AB4-451F-BF78-6FEEAE0D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4</cp:revision>
  <cp:lastPrinted>2019-10-08T10:02:00Z</cp:lastPrinted>
  <dcterms:created xsi:type="dcterms:W3CDTF">2021-05-10T21:07:00Z</dcterms:created>
  <dcterms:modified xsi:type="dcterms:W3CDTF">2022-05-23T11:25:00Z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