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137" w:tblpY="886"/>
        <w:tblW w:w="14454" w:type="dxa"/>
        <w:tblLayout w:type="fixed"/>
        <w:tblLook w:val="04A0" w:firstRow="1" w:lastRow="0" w:firstColumn="1" w:lastColumn="0" w:noHBand="0" w:noVBand="1"/>
      </w:tblPr>
      <w:tblGrid>
        <w:gridCol w:w="14454"/>
      </w:tblGrid>
      <w:tr w:rsidR="00DB4BDB" w:rsidRPr="002E6B20" w14:paraId="15AD98EB" w14:textId="77777777" w:rsidTr="00DB4BDB">
        <w:tc>
          <w:tcPr>
            <w:tcW w:w="144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7AC97" w14:textId="77777777" w:rsidR="00DB4BDB" w:rsidRPr="002E6B20" w:rsidRDefault="00DB4BDB" w:rsidP="00DB4BDB">
            <w:pPr>
              <w:jc w:val="center"/>
              <w:rPr>
                <w:bCs/>
              </w:rPr>
            </w:pPr>
            <w:r w:rsidRPr="002E6B20">
              <w:rPr>
                <w:b/>
              </w:rPr>
              <w:t xml:space="preserve">Załącznik P.D </w:t>
            </w:r>
            <w:r w:rsidRPr="002E6B20">
              <w:t xml:space="preserve">do formularza oceny odpowiedniości </w:t>
            </w:r>
            <w:r w:rsidRPr="002E6B20">
              <w:rPr>
                <w:bCs/>
              </w:rPr>
              <w:t>kandydatów na Członków Rady Nadzorczej</w:t>
            </w:r>
          </w:p>
          <w:p w14:paraId="6E74E622" w14:textId="77777777" w:rsidR="00DB4BDB" w:rsidRPr="002E6B20" w:rsidRDefault="00DB4BDB" w:rsidP="00DB4BDB">
            <w:pPr>
              <w:spacing w:line="259" w:lineRule="auto"/>
              <w:jc w:val="center"/>
              <w:rPr>
                <w:b/>
              </w:rPr>
            </w:pPr>
            <w:bookmarkStart w:id="0" w:name="_GoBack"/>
            <w:r w:rsidRPr="00DB4BDB">
              <w:rPr>
                <w:b/>
                <w:sz w:val="28"/>
              </w:rPr>
              <w:t>KOMPETENCJE KANDYDATA</w:t>
            </w:r>
            <w:bookmarkEnd w:id="0"/>
          </w:p>
        </w:tc>
      </w:tr>
    </w:tbl>
    <w:p w14:paraId="7825B85D" w14:textId="36C22E06" w:rsidR="00701032" w:rsidRPr="00E0469F" w:rsidRDefault="00DB4BDB">
      <w:pPr>
        <w:rPr>
          <w:sz w:val="1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5A49FC8" wp14:editId="0D11562F">
            <wp:simplePos x="0" y="0"/>
            <wp:positionH relativeFrom="column">
              <wp:posOffset>-593725</wp:posOffset>
            </wp:positionH>
            <wp:positionV relativeFrom="paragraph">
              <wp:posOffset>-454660</wp:posOffset>
            </wp:positionV>
            <wp:extent cx="2520000" cy="6658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3118"/>
        <w:gridCol w:w="2835"/>
        <w:gridCol w:w="1843"/>
        <w:gridCol w:w="1843"/>
      </w:tblGrid>
      <w:tr w:rsidR="00467063" w:rsidRPr="002E6B20" w14:paraId="58BE6CBE" w14:textId="77777777" w:rsidTr="00E0469F">
        <w:trPr>
          <w:cantSplit/>
        </w:trPr>
        <w:tc>
          <w:tcPr>
            <w:tcW w:w="14454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2476A1C" w14:textId="1D5D95D4" w:rsidR="00467063" w:rsidRPr="002E6B20" w:rsidRDefault="00A66681" w:rsidP="00E0469F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br w:type="page"/>
            </w:r>
            <w:r w:rsidR="00467063" w:rsidRPr="002E6B20">
              <w:rPr>
                <w:b/>
              </w:rPr>
              <w:t>Kompetencje</w:t>
            </w:r>
          </w:p>
        </w:tc>
      </w:tr>
      <w:tr w:rsidR="00467063" w:rsidRPr="002E6B20" w14:paraId="3DA5D10F" w14:textId="77777777" w:rsidTr="00E0469F">
        <w:trPr>
          <w:cantSplit/>
          <w:trHeight w:val="536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C5E942F" w14:textId="77777777" w:rsidR="00467063" w:rsidRPr="002E6B20" w:rsidRDefault="00467063" w:rsidP="00E0469F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3679CC6" w14:textId="77777777" w:rsidR="00467063" w:rsidRPr="002E6B20" w:rsidRDefault="00467063" w:rsidP="00E0469F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68F63FA1" w14:textId="77777777" w:rsidR="00467063" w:rsidRPr="002E6B20" w:rsidRDefault="00467063" w:rsidP="00E0469F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49F3EC50" w14:textId="05758050" w:rsidR="00467063" w:rsidRPr="002E6B20" w:rsidRDefault="00467063" w:rsidP="00E0469F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Poziom </w:t>
            </w:r>
            <w:r w:rsidR="00100097" w:rsidRPr="002E6B20">
              <w:rPr>
                <w:b/>
                <w:bCs/>
              </w:rPr>
              <w:t>kompetencji</w:t>
            </w:r>
          </w:p>
          <w:p w14:paraId="2DBD9753" w14:textId="788ADB9B" w:rsidR="00467063" w:rsidRPr="002E6B20" w:rsidRDefault="00467063" w:rsidP="00E0469F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</w:t>
            </w:r>
            <w:r w:rsidR="0057661A" w:rsidRPr="002E6B20">
              <w:rPr>
                <w:b/>
                <w:bCs/>
              </w:rPr>
              <w:t>s</w:t>
            </w:r>
            <w:r w:rsidRPr="002E6B20">
              <w:rPr>
                <w:b/>
                <w:bCs/>
              </w:rPr>
              <w:t>amoocena)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D6311F5" w14:textId="704816C5" w:rsidR="00467063" w:rsidRPr="002E6B20" w:rsidRDefault="00467063" w:rsidP="00E0469F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Ocena dokonana przez </w:t>
            </w:r>
            <w:r w:rsidR="00A84519" w:rsidRPr="002E6B20">
              <w:rPr>
                <w:b/>
                <w:bCs/>
              </w:rPr>
              <w:t>organ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CB4D6CB" w14:textId="7DB6972A" w:rsidR="00467063" w:rsidRPr="002E6B20" w:rsidRDefault="00467063" w:rsidP="00E0469F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</w:t>
            </w:r>
            <w:r w:rsidR="00A84519" w:rsidRPr="002E6B20">
              <w:rPr>
                <w:b/>
                <w:bCs/>
              </w:rPr>
              <w:t>y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0A10E14" w14:textId="2B430025" w:rsidR="00467063" w:rsidRPr="002E6B20" w:rsidRDefault="00467063" w:rsidP="00E0469F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tr w:rsidR="00467063" w:rsidRPr="00E0469F" w14:paraId="1075C9F8" w14:textId="77777777" w:rsidTr="00E0469F">
        <w:trPr>
          <w:cantSplit/>
          <w:trHeight w:val="1142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D520458" w14:textId="77777777" w:rsidR="00467063" w:rsidRPr="00E0469F" w:rsidRDefault="00467063" w:rsidP="00E0469F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E7D6561" w14:textId="77777777" w:rsidR="00467063" w:rsidRPr="00E0469F" w:rsidRDefault="00467063" w:rsidP="00E0469F">
            <w:pPr>
              <w:suppressAutoHyphens/>
              <w:rPr>
                <w:b/>
                <w:bCs/>
                <w:sz w:val="20"/>
                <w:szCs w:val="20"/>
              </w:rPr>
            </w:pPr>
            <w:r w:rsidRPr="00E0469F">
              <w:rPr>
                <w:b/>
                <w:bCs/>
                <w:sz w:val="20"/>
                <w:szCs w:val="20"/>
              </w:rPr>
              <w:t>Znajomość rynku</w:t>
            </w:r>
          </w:p>
          <w:p w14:paraId="5BA72A08" w14:textId="3B644CD1" w:rsidR="00467063" w:rsidRPr="00E0469F" w:rsidRDefault="00467063" w:rsidP="00E0469F">
            <w:pPr>
              <w:suppressAutoHyphens/>
              <w:rPr>
                <w:sz w:val="20"/>
                <w:szCs w:val="20"/>
              </w:rPr>
            </w:pPr>
            <w:r w:rsidRPr="00E0469F">
              <w:rPr>
                <w:sz w:val="20"/>
                <w:szCs w:val="20"/>
              </w:rPr>
              <w:t xml:space="preserve">Kandydat zna rynek </w:t>
            </w:r>
            <w:r w:rsidR="00DD44A6" w:rsidRPr="00E0469F">
              <w:rPr>
                <w:sz w:val="20"/>
                <w:szCs w:val="20"/>
              </w:rPr>
              <w:t>bankowości</w:t>
            </w:r>
            <w:r w:rsidRPr="00E0469F">
              <w:rPr>
                <w:sz w:val="20"/>
                <w:szCs w:val="20"/>
              </w:rPr>
              <w:t xml:space="preserve"> ze szczególnym uwzględnieniem </w:t>
            </w:r>
            <w:r w:rsidR="00DD44A6" w:rsidRPr="00E0469F">
              <w:rPr>
                <w:sz w:val="20"/>
                <w:szCs w:val="20"/>
              </w:rPr>
              <w:t xml:space="preserve">rynków i produktów w </w:t>
            </w:r>
            <w:proofErr w:type="gramStart"/>
            <w:r w:rsidR="00DD44A6" w:rsidRPr="00E0469F">
              <w:rPr>
                <w:sz w:val="20"/>
                <w:szCs w:val="20"/>
              </w:rPr>
              <w:t>zakresie których</w:t>
            </w:r>
            <w:proofErr w:type="gramEnd"/>
            <w:r w:rsidR="00DD44A6" w:rsidRPr="00E0469F">
              <w:rPr>
                <w:sz w:val="20"/>
                <w:szCs w:val="20"/>
              </w:rPr>
              <w:t xml:space="preserve"> działa Bank.</w:t>
            </w:r>
          </w:p>
        </w:tc>
        <w:tc>
          <w:tcPr>
            <w:tcW w:w="3118" w:type="dxa"/>
            <w:shd w:val="clear" w:color="auto" w:fill="F2F7FC"/>
            <w:vAlign w:val="bottom"/>
          </w:tcPr>
          <w:p w14:paraId="37044F0C" w14:textId="02C88A77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23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-517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032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3B59468B" w14:textId="7FB86AA3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7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340C9B9E" w14:textId="77777777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04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11235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  <w:p w14:paraId="62BAD9D5" w14:textId="77777777" w:rsidR="00C25211" w:rsidRPr="00E0469F" w:rsidRDefault="00C25211" w:rsidP="00E0469F">
            <w:pPr>
              <w:suppressAutoHyphens/>
              <w:rPr>
                <w:sz w:val="20"/>
                <w:szCs w:val="20"/>
              </w:rPr>
            </w:pPr>
          </w:p>
          <w:p w14:paraId="006ACF1D" w14:textId="2E95CB1B" w:rsidR="00C25211" w:rsidRPr="00E0469F" w:rsidRDefault="00C25211" w:rsidP="00E0469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DF0E7"/>
            <w:vAlign w:val="bottom"/>
          </w:tcPr>
          <w:p w14:paraId="1C982B75" w14:textId="781B8859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24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-15793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14C7E985" w14:textId="57597BED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59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3543ADA0" w14:textId="77777777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37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-7656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  <w:p w14:paraId="0068A686" w14:textId="77777777" w:rsidR="00C25211" w:rsidRPr="00E0469F" w:rsidRDefault="00C25211" w:rsidP="00E0469F">
            <w:pPr>
              <w:suppressAutoHyphens/>
              <w:rPr>
                <w:sz w:val="20"/>
                <w:szCs w:val="20"/>
              </w:rPr>
            </w:pPr>
          </w:p>
          <w:p w14:paraId="4116E018" w14:textId="439DA58C" w:rsidR="00C25211" w:rsidRPr="00E0469F" w:rsidRDefault="00C25211" w:rsidP="00E0469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259FCF43" w14:textId="5411B1FA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78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Brak</w:t>
            </w:r>
          </w:p>
          <w:p w14:paraId="7EDF0F4F" w14:textId="565BCB1F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99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</w:p>
          <w:p w14:paraId="4E5B3EF6" w14:textId="01EAE315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0817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1D8B478C" w14:textId="6B35F22E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46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Wysoki</w:t>
            </w:r>
          </w:p>
          <w:p w14:paraId="03449A15" w14:textId="4F2E6762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63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9D7D165" w14:textId="22E60B56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91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spełnia</w:t>
            </w:r>
            <w:proofErr w:type="gramEnd"/>
          </w:p>
          <w:p w14:paraId="6789119E" w14:textId="12BBCC71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53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032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nie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 spełnia</w:t>
            </w:r>
          </w:p>
        </w:tc>
      </w:tr>
      <w:tr w:rsidR="00467063" w:rsidRPr="00E0469F" w14:paraId="3B57E292" w14:textId="77777777" w:rsidTr="00E0469F">
        <w:trPr>
          <w:cantSplit/>
          <w:trHeight w:val="820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1D1F455" w14:textId="77777777" w:rsidR="00467063" w:rsidRPr="00E0469F" w:rsidRDefault="00467063" w:rsidP="00E0469F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E970E10" w14:textId="77777777" w:rsidR="00467063" w:rsidRPr="00E0469F" w:rsidRDefault="00467063" w:rsidP="00E0469F">
            <w:pPr>
              <w:suppressAutoHyphens/>
              <w:rPr>
                <w:b/>
                <w:bCs/>
                <w:sz w:val="20"/>
                <w:szCs w:val="20"/>
              </w:rPr>
            </w:pPr>
            <w:r w:rsidRPr="00E0469F">
              <w:rPr>
                <w:b/>
                <w:bCs/>
                <w:sz w:val="20"/>
                <w:szCs w:val="20"/>
              </w:rPr>
              <w:t>Znajomość wymogów prawnych i ram regulacyjnych</w:t>
            </w:r>
          </w:p>
          <w:p w14:paraId="44034398" w14:textId="1258B6F5" w:rsidR="00467063" w:rsidRPr="00E0469F" w:rsidRDefault="00467063" w:rsidP="00E0469F">
            <w:pPr>
              <w:suppressAutoHyphens/>
              <w:rPr>
                <w:sz w:val="20"/>
                <w:szCs w:val="20"/>
              </w:rPr>
            </w:pPr>
            <w:r w:rsidRPr="00E0469F">
              <w:rPr>
                <w:sz w:val="20"/>
                <w:szCs w:val="20"/>
              </w:rPr>
              <w:t xml:space="preserve">Kandydat zna przepisy, rekomendacje organów nadzoru i kodeksy dobrych praktyk regulujące działalność w sektorze </w:t>
            </w:r>
            <w:r w:rsidR="0064718C" w:rsidRPr="00E0469F">
              <w:rPr>
                <w:sz w:val="20"/>
                <w:szCs w:val="20"/>
              </w:rPr>
              <w:t>bankowym.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4C44F882" w14:textId="0BF73162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6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-13050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0CFE6859" w14:textId="38FDC22B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12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16F5DEFF" w14:textId="50F9E434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51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8724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  <w:p w14:paraId="3D95E829" w14:textId="52D601C4" w:rsidR="00467063" w:rsidRPr="00E0469F" w:rsidRDefault="00467063" w:rsidP="00E0469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AF83068" w14:textId="228EE8C1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09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-78064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5E65D282" w14:textId="4295B0EB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63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03499F12" w14:textId="32BE8A9F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78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2269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  <w:p w14:paraId="47C0FE39" w14:textId="2D9B49D1" w:rsidR="00467063" w:rsidRPr="00E0469F" w:rsidRDefault="00467063" w:rsidP="00E0469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1E5B5EF" w14:textId="7A9C26B8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Brak</w:t>
            </w:r>
          </w:p>
          <w:p w14:paraId="74817ADF" w14:textId="53BBC8D6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930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</w:p>
          <w:p w14:paraId="2653B02E" w14:textId="1111D8BD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9870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739A8F3A" w14:textId="42A9985C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25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Wysoki</w:t>
            </w:r>
          </w:p>
          <w:p w14:paraId="0B759EF5" w14:textId="5E68493E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91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3A5FCC49" w14:textId="4CDEC9C0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01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spełnia</w:t>
            </w:r>
            <w:proofErr w:type="gramEnd"/>
          </w:p>
          <w:p w14:paraId="082CD79A" w14:textId="23A63D31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nie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 spełnia</w:t>
            </w:r>
          </w:p>
        </w:tc>
      </w:tr>
      <w:tr w:rsidR="00467063" w:rsidRPr="00E0469F" w14:paraId="5B804130" w14:textId="77777777" w:rsidTr="00E0469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59BDAA6" w14:textId="77777777" w:rsidR="00467063" w:rsidRPr="00E0469F" w:rsidRDefault="00467063" w:rsidP="00E0469F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71FE374" w14:textId="456C72E6" w:rsidR="00467063" w:rsidRPr="00E0469F" w:rsidRDefault="00510707" w:rsidP="00E0469F">
            <w:pPr>
              <w:suppressAutoHyphens/>
              <w:rPr>
                <w:b/>
                <w:bCs/>
                <w:sz w:val="20"/>
                <w:szCs w:val="20"/>
              </w:rPr>
            </w:pPr>
            <w:r w:rsidRPr="00E0469F">
              <w:rPr>
                <w:b/>
                <w:bCs/>
                <w:sz w:val="20"/>
                <w:szCs w:val="20"/>
              </w:rPr>
              <w:t>Strategia działalności</w:t>
            </w:r>
          </w:p>
          <w:p w14:paraId="5D65A81D" w14:textId="701DBC5F" w:rsidR="00467063" w:rsidRPr="00E0469F" w:rsidRDefault="00467063" w:rsidP="00E0469F">
            <w:pPr>
              <w:suppressAutoHyphens/>
              <w:rPr>
                <w:sz w:val="20"/>
                <w:szCs w:val="20"/>
              </w:rPr>
            </w:pPr>
            <w:r w:rsidRPr="00E0469F">
              <w:rPr>
                <w:sz w:val="20"/>
                <w:szCs w:val="20"/>
              </w:rPr>
              <w:t xml:space="preserve">Kandydat rozumie strategię działalności </w:t>
            </w:r>
            <w:r w:rsidR="0064718C" w:rsidRPr="00E0469F">
              <w:rPr>
                <w:sz w:val="20"/>
                <w:szCs w:val="20"/>
              </w:rPr>
              <w:t>banku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1FEF4B9C" w14:textId="641E056D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532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5992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3A3468CD" w14:textId="5A22C7E5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20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07A5651B" w14:textId="2702F9C1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70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-12429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  <w:p w14:paraId="63A115F1" w14:textId="1D863A54" w:rsidR="00467063" w:rsidRPr="00E0469F" w:rsidRDefault="00467063" w:rsidP="00E0469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5D39C70" w14:textId="1AB3B623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39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3358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12253F05" w14:textId="5F8828EC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41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39EF5D7C" w14:textId="45C97FB1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1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-22992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  <w:p w14:paraId="38D16244" w14:textId="54F63F4F" w:rsidR="00467063" w:rsidRPr="00E0469F" w:rsidRDefault="00467063" w:rsidP="00E0469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3B39688" w14:textId="2CBBB649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25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Brak</w:t>
            </w:r>
          </w:p>
          <w:p w14:paraId="2BA2B25A" w14:textId="62055877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29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</w:p>
          <w:p w14:paraId="1BA10376" w14:textId="4AF61AC9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4520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0B0E7467" w14:textId="66F922D7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97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Wysoki</w:t>
            </w:r>
          </w:p>
          <w:p w14:paraId="44943F2D" w14:textId="22217086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71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06487E30" w14:textId="7819FA07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75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spełnia</w:t>
            </w:r>
            <w:proofErr w:type="gramEnd"/>
          </w:p>
          <w:p w14:paraId="261DACF0" w14:textId="23659934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32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nie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 spełnia</w:t>
            </w:r>
          </w:p>
        </w:tc>
      </w:tr>
      <w:tr w:rsidR="00467063" w:rsidRPr="00E0469F" w14:paraId="3B34CE05" w14:textId="77777777" w:rsidTr="00E0469F">
        <w:trPr>
          <w:cantSplit/>
          <w:trHeight w:val="1311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251ABA6" w14:textId="77777777" w:rsidR="00467063" w:rsidRPr="00E0469F" w:rsidRDefault="00467063" w:rsidP="00E0469F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7232D7A4" w14:textId="77777777" w:rsidR="00467063" w:rsidRPr="00E0469F" w:rsidRDefault="00467063" w:rsidP="00E0469F">
            <w:pPr>
              <w:suppressAutoHyphens/>
              <w:rPr>
                <w:b/>
                <w:bCs/>
                <w:sz w:val="20"/>
                <w:szCs w:val="20"/>
              </w:rPr>
            </w:pPr>
            <w:r w:rsidRPr="00E0469F">
              <w:rPr>
                <w:b/>
                <w:bCs/>
                <w:sz w:val="20"/>
                <w:szCs w:val="20"/>
              </w:rPr>
              <w:t>Znajomość systemu zarządzania, w tym zarządzania ryzykiem</w:t>
            </w:r>
          </w:p>
          <w:p w14:paraId="2387B4B4" w14:textId="79CCDD4E" w:rsidR="00467063" w:rsidRPr="00E0469F" w:rsidRDefault="00467063" w:rsidP="00E0469F">
            <w:pPr>
              <w:suppressAutoHyphens/>
              <w:jc w:val="both"/>
              <w:rPr>
                <w:sz w:val="20"/>
                <w:szCs w:val="20"/>
              </w:rPr>
            </w:pPr>
            <w:r w:rsidRPr="00E0469F">
              <w:rPr>
                <w:sz w:val="20"/>
                <w:szCs w:val="20"/>
              </w:rPr>
              <w:t xml:space="preserve">Kandydat rozumie metodologię zarządzania ryzykiem </w:t>
            </w:r>
            <w:r w:rsidR="0057661A" w:rsidRPr="00E0469F">
              <w:rPr>
                <w:sz w:val="20"/>
                <w:szCs w:val="20"/>
              </w:rPr>
              <w:t>–</w:t>
            </w:r>
            <w:r w:rsidRPr="00E0469F">
              <w:rPr>
                <w:sz w:val="20"/>
                <w:szCs w:val="20"/>
              </w:rPr>
              <w:t xml:space="preserve"> identyfikowania, oceny, monitorowania, kontrolowania i minimalizacji głównych rodzajów ryzyka dotyczącego </w:t>
            </w:r>
            <w:r w:rsidR="0064718C" w:rsidRPr="00E0469F">
              <w:rPr>
                <w:sz w:val="20"/>
                <w:szCs w:val="20"/>
              </w:rPr>
              <w:t>banku</w:t>
            </w:r>
            <w:r w:rsidR="0057661A" w:rsidRPr="00E0469F">
              <w:rPr>
                <w:sz w:val="20"/>
                <w:szCs w:val="20"/>
              </w:rPr>
              <w:t>.</w:t>
            </w:r>
            <w:r w:rsidRPr="00E046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282C1643" w14:textId="2320FC35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78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-12591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3E5EDD02" w14:textId="15CF4A5C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2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5F13F882" w14:textId="4E5EB5DC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84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-16488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1C316BCB" w14:textId="4CA5F84E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48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-523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2F01190C" w14:textId="0E879229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38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5981E34D" w14:textId="67771ABE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17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14933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66F9F87B" w14:textId="5B2E1956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14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Brak</w:t>
            </w:r>
          </w:p>
          <w:p w14:paraId="1EBE7C06" w14:textId="4136FE9D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56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</w:p>
          <w:p w14:paraId="0CA8B6E4" w14:textId="4AF56364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6400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3F7D11F5" w14:textId="4EDF7F6F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15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Wysoki</w:t>
            </w:r>
          </w:p>
          <w:p w14:paraId="3C26C8A2" w14:textId="4A079F6D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07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36EBC685" w14:textId="4954CFD2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03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spełnia</w:t>
            </w:r>
            <w:proofErr w:type="gramEnd"/>
          </w:p>
          <w:p w14:paraId="0E2BA3BA" w14:textId="1CE16E33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52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nie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 spełnia</w:t>
            </w:r>
          </w:p>
        </w:tc>
      </w:tr>
      <w:tr w:rsidR="00467063" w:rsidRPr="00E0469F" w14:paraId="472FFD85" w14:textId="77777777" w:rsidTr="00E0469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3D0592D" w14:textId="77777777" w:rsidR="00467063" w:rsidRPr="00E0469F" w:rsidRDefault="00467063" w:rsidP="00E0469F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1AF9F881" w14:textId="77777777" w:rsidR="00467063" w:rsidRPr="00E0469F" w:rsidRDefault="00467063" w:rsidP="00E0469F">
            <w:pPr>
              <w:suppressAutoHyphens/>
              <w:rPr>
                <w:b/>
                <w:bCs/>
                <w:sz w:val="20"/>
                <w:szCs w:val="20"/>
              </w:rPr>
            </w:pPr>
            <w:r w:rsidRPr="00E0469F">
              <w:rPr>
                <w:b/>
                <w:bCs/>
                <w:sz w:val="20"/>
                <w:szCs w:val="20"/>
              </w:rPr>
              <w:t>Księgowość i audyt finansowy</w:t>
            </w:r>
          </w:p>
          <w:p w14:paraId="02BF28BC" w14:textId="77777777" w:rsidR="00467063" w:rsidRPr="00E0469F" w:rsidRDefault="00467063" w:rsidP="00E0469F">
            <w:pPr>
              <w:suppressAutoHyphens/>
              <w:jc w:val="both"/>
              <w:rPr>
                <w:sz w:val="20"/>
                <w:szCs w:val="20"/>
              </w:rPr>
            </w:pPr>
            <w:r w:rsidRPr="00E0469F">
              <w:rPr>
                <w:sz w:val="20"/>
                <w:szCs w:val="20"/>
              </w:rPr>
              <w:t>Kandydat posiada aktualną wiedzę w zakresie księgowości, standardów rachunkowości oraz audytu finansowego.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7A8A6CCA" w14:textId="4656AE60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063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95097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2B7C7FF1" w14:textId="3741FC62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5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415D0B81" w14:textId="2E4992B0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70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213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298F204B" w14:textId="78DC1DC6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46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20235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72D69B36" w14:textId="32A4F74E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92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77AB3357" w14:textId="4EE4236A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30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18532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DDD802C" w14:textId="456B7198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2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Brak</w:t>
            </w:r>
          </w:p>
          <w:p w14:paraId="358B03A8" w14:textId="54DB24FF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741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</w:p>
          <w:p w14:paraId="31181E9F" w14:textId="764B8C96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9454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055B8465" w14:textId="599ED06D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02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Wysoki</w:t>
            </w:r>
          </w:p>
          <w:p w14:paraId="22F2C6DF" w14:textId="3A580E80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69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6C42AFB" w14:textId="5DD5BC39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1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spełnia</w:t>
            </w:r>
            <w:proofErr w:type="gramEnd"/>
          </w:p>
          <w:p w14:paraId="3EB1D472" w14:textId="47F8DEAB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32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nie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 spełnia</w:t>
            </w:r>
          </w:p>
        </w:tc>
      </w:tr>
      <w:tr w:rsidR="00467063" w:rsidRPr="00E0469F" w14:paraId="148ADE67" w14:textId="77777777" w:rsidTr="00E0469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71DA492" w14:textId="77777777" w:rsidR="00467063" w:rsidRPr="00E0469F" w:rsidRDefault="00467063" w:rsidP="00E0469F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73F32EE" w14:textId="77777777" w:rsidR="00467063" w:rsidRPr="00E0469F" w:rsidRDefault="00467063" w:rsidP="00E0469F">
            <w:pPr>
              <w:suppressAutoHyphens/>
              <w:rPr>
                <w:b/>
                <w:bCs/>
                <w:sz w:val="20"/>
                <w:szCs w:val="20"/>
              </w:rPr>
            </w:pPr>
            <w:r w:rsidRPr="00E0469F">
              <w:rPr>
                <w:b/>
                <w:bCs/>
                <w:sz w:val="20"/>
                <w:szCs w:val="20"/>
              </w:rPr>
              <w:t>Nadzór, kontrola i audyt wewnętrzny</w:t>
            </w:r>
          </w:p>
          <w:p w14:paraId="7E91AFA5" w14:textId="56839EB5" w:rsidR="00467063" w:rsidRPr="00E0469F" w:rsidRDefault="00467063" w:rsidP="00E0469F">
            <w:pPr>
              <w:suppressAutoHyphens/>
              <w:jc w:val="both"/>
              <w:rPr>
                <w:sz w:val="20"/>
                <w:szCs w:val="20"/>
              </w:rPr>
            </w:pPr>
            <w:r w:rsidRPr="00E0469F">
              <w:rPr>
                <w:sz w:val="20"/>
                <w:szCs w:val="20"/>
              </w:rPr>
              <w:t>Kandydat rozumie zasady i standardy funkcjonowania systemu audytu i kontroli wewnętrznej</w:t>
            </w:r>
            <w:r w:rsidR="0057661A" w:rsidRPr="00E0469F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360C4F51" w14:textId="7EC3AC0E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60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-16536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114BB25E" w14:textId="219C8353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99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22C1929C" w14:textId="0DE5D916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89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128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7722208B" w14:textId="7988FCFD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316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3052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73476556" w14:textId="731D46EB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46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35BAD52F" w14:textId="79087366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367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-318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B912D7C" w14:textId="20BEE982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11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Brak</w:t>
            </w:r>
          </w:p>
          <w:p w14:paraId="6B8ADDD6" w14:textId="07E56174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76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</w:p>
          <w:p w14:paraId="496D5B3E" w14:textId="54165BF7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5665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03524726" w14:textId="16902E32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67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Wysoki</w:t>
            </w:r>
          </w:p>
          <w:p w14:paraId="06802652" w14:textId="49717108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54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7D4ABD07" w14:textId="35AC37F4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16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spełnia</w:t>
            </w:r>
            <w:proofErr w:type="gramEnd"/>
          </w:p>
          <w:p w14:paraId="3742B0F1" w14:textId="16DA14D6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50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nie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 spełnia</w:t>
            </w:r>
          </w:p>
        </w:tc>
      </w:tr>
      <w:tr w:rsidR="00467063" w:rsidRPr="00E0469F" w14:paraId="0C7CD99D" w14:textId="77777777" w:rsidTr="00E0469F">
        <w:trPr>
          <w:cantSplit/>
          <w:trHeight w:val="2240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E82C885" w14:textId="77777777" w:rsidR="00467063" w:rsidRPr="00E0469F" w:rsidRDefault="00467063" w:rsidP="00E0469F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A536B82" w14:textId="3DC3C135" w:rsidR="00467063" w:rsidRPr="00E0469F" w:rsidRDefault="00467063" w:rsidP="00E0469F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0469F">
              <w:rPr>
                <w:b/>
                <w:bCs/>
                <w:sz w:val="20"/>
                <w:szCs w:val="20"/>
              </w:rPr>
              <w:t xml:space="preserve">Interpretacja informacji finansowych </w:t>
            </w:r>
          </w:p>
          <w:p w14:paraId="1D504839" w14:textId="57A96114" w:rsidR="00467063" w:rsidRPr="00E0469F" w:rsidRDefault="00467063" w:rsidP="00E0469F">
            <w:pPr>
              <w:suppressAutoHyphens/>
              <w:jc w:val="both"/>
              <w:rPr>
                <w:sz w:val="20"/>
                <w:szCs w:val="20"/>
              </w:rPr>
            </w:pPr>
            <w:r w:rsidRPr="00E0469F">
              <w:rPr>
                <w:sz w:val="20"/>
                <w:szCs w:val="20"/>
              </w:rPr>
              <w:t>Kandydat potrafi interpretować dane finansowe i dane rachunkowe, potrafi na podstawie przed</w:t>
            </w:r>
            <w:r w:rsidR="003C3764" w:rsidRPr="00E0469F">
              <w:rPr>
                <w:sz w:val="20"/>
                <w:szCs w:val="20"/>
              </w:rPr>
              <w:t xml:space="preserve">stawionych danych przeprowadzić analizę i wyciągnąć wnioski </w:t>
            </w:r>
            <w:r w:rsidRPr="00E0469F">
              <w:rPr>
                <w:sz w:val="20"/>
                <w:szCs w:val="20"/>
              </w:rPr>
              <w:t xml:space="preserve">niezbędne do </w:t>
            </w:r>
            <w:r w:rsidR="0064718C" w:rsidRPr="00E0469F">
              <w:rPr>
                <w:sz w:val="20"/>
                <w:szCs w:val="20"/>
              </w:rPr>
              <w:t>zasiadania w Radzie</w:t>
            </w:r>
            <w:r w:rsidRPr="00E0469F">
              <w:rPr>
                <w:sz w:val="20"/>
                <w:szCs w:val="20"/>
              </w:rPr>
              <w:t xml:space="preserve"> </w:t>
            </w:r>
            <w:r w:rsidR="0064718C" w:rsidRPr="00E0469F">
              <w:rPr>
                <w:sz w:val="20"/>
                <w:szCs w:val="20"/>
              </w:rPr>
              <w:t>banku</w:t>
            </w:r>
            <w:r w:rsidRPr="00E0469F">
              <w:rPr>
                <w:sz w:val="20"/>
                <w:szCs w:val="20"/>
              </w:rPr>
              <w:t xml:space="preserve"> z jednoczesnym uwzględnieniem sytuacji rynkowej</w:t>
            </w:r>
            <w:r w:rsidR="0057661A" w:rsidRPr="00E0469F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2BEF7F0F" w14:textId="3E29E40B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11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-17686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1DEA3FD0" w14:textId="4D0B55A1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74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2EDAF294" w14:textId="641FBCA1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7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211101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2098D788" w14:textId="6FCBCDCB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74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Brak         </w:t>
            </w:r>
            <w:sdt>
              <w:sdtPr>
                <w:rPr>
                  <w:sz w:val="20"/>
                  <w:szCs w:val="20"/>
                </w:rPr>
                <w:id w:val="-166623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  <w:proofErr w:type="gramEnd"/>
          </w:p>
          <w:p w14:paraId="229145FD" w14:textId="6B6579DB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59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4CA226D4" w14:textId="292CFBC7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26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467063" w:rsidRPr="00E0469F">
              <w:rPr>
                <w:sz w:val="20"/>
                <w:szCs w:val="20"/>
              </w:rPr>
              <w:t xml:space="preserve">Wysoki    </w:t>
            </w:r>
            <w:sdt>
              <w:sdtPr>
                <w:rPr>
                  <w:sz w:val="20"/>
                  <w:szCs w:val="20"/>
                </w:rPr>
                <w:id w:val="-190898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03B88210" w14:textId="340AE88B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437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Brak</w:t>
            </w:r>
          </w:p>
          <w:p w14:paraId="58625AA1" w14:textId="4703D5F5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1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Podstawowy</w:t>
            </w:r>
          </w:p>
          <w:p w14:paraId="503BC2E1" w14:textId="50FAF57E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9600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Średni</w:t>
            </w:r>
          </w:p>
          <w:p w14:paraId="1FB01D43" w14:textId="7CED7447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03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Wysoki</w:t>
            </w:r>
          </w:p>
          <w:p w14:paraId="425F5FEB" w14:textId="1BF1F13A" w:rsidR="00467063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13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063" w:rsidRPr="00E0469F">
              <w:rPr>
                <w:sz w:val="20"/>
                <w:szCs w:val="20"/>
              </w:rPr>
              <w:t xml:space="preserve"> B. </w:t>
            </w:r>
            <w:r w:rsidR="0057661A" w:rsidRPr="00E0469F">
              <w:rPr>
                <w:sz w:val="20"/>
                <w:szCs w:val="20"/>
              </w:rPr>
              <w:t>w</w:t>
            </w:r>
            <w:r w:rsidR="00467063" w:rsidRPr="00E0469F">
              <w:rPr>
                <w:sz w:val="20"/>
                <w:szCs w:val="20"/>
              </w:rPr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FEF8646" w14:textId="76AB6F38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04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spełnia</w:t>
            </w:r>
            <w:proofErr w:type="gramEnd"/>
          </w:p>
          <w:p w14:paraId="02FF0559" w14:textId="4C86A8A8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0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nie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 spełnia</w:t>
            </w:r>
          </w:p>
        </w:tc>
      </w:tr>
      <w:tr w:rsidR="00467063" w:rsidRPr="00E0469F" w14:paraId="2A5A26BD" w14:textId="77777777" w:rsidTr="00E0469F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F413F74" w14:textId="77777777" w:rsidR="00467063" w:rsidRPr="00E0469F" w:rsidRDefault="00467063" w:rsidP="00E0469F">
            <w:pPr>
              <w:pStyle w:val="Akapitzlist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252BF8C5" w14:textId="176B4ED8" w:rsidR="00467063" w:rsidRPr="00E0469F" w:rsidRDefault="00467063" w:rsidP="00E0469F">
            <w:pPr>
              <w:suppressAutoHyphens/>
              <w:rPr>
                <w:b/>
                <w:bCs/>
                <w:sz w:val="20"/>
                <w:szCs w:val="20"/>
              </w:rPr>
            </w:pPr>
            <w:r w:rsidRPr="00E0469F">
              <w:rPr>
                <w:b/>
                <w:bCs/>
                <w:sz w:val="20"/>
                <w:szCs w:val="20"/>
              </w:rPr>
              <w:t>Znajomość języka polskiego</w:t>
            </w:r>
          </w:p>
          <w:p w14:paraId="22F356D0" w14:textId="6C362EA2" w:rsidR="00467063" w:rsidRPr="00E0469F" w:rsidRDefault="00467063" w:rsidP="00E0469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7FC"/>
            <w:vAlign w:val="center"/>
          </w:tcPr>
          <w:p w14:paraId="0579F0AA" w14:textId="43FACCF2" w:rsidR="00A84519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61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A1E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5A1E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A84519" w:rsidRPr="00E0469F">
              <w:rPr>
                <w:sz w:val="20"/>
                <w:szCs w:val="20"/>
              </w:rPr>
              <w:t xml:space="preserve">TAK         </w:t>
            </w:r>
            <w:sdt>
              <w:sdtPr>
                <w:rPr>
                  <w:sz w:val="20"/>
                  <w:szCs w:val="20"/>
                </w:rPr>
                <w:id w:val="14284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519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519" w:rsidRPr="00E0469F">
              <w:rPr>
                <w:sz w:val="20"/>
                <w:szCs w:val="20"/>
              </w:rPr>
              <w:t xml:space="preserve"> NIE</w:t>
            </w:r>
            <w:proofErr w:type="gramEnd"/>
          </w:p>
          <w:p w14:paraId="6BEB03C3" w14:textId="18A96489" w:rsidR="00A84519" w:rsidRPr="00E0469F" w:rsidRDefault="00A84519" w:rsidP="00E0469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7A3DA964" w14:textId="5297E1DC" w:rsidR="00A84519" w:rsidRPr="00E0469F" w:rsidRDefault="00E0469F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86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95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519" w:rsidRPr="00E0469F">
              <w:rPr>
                <w:sz w:val="20"/>
                <w:szCs w:val="20"/>
              </w:rPr>
              <w:t xml:space="preserve"> </w:t>
            </w:r>
            <w:proofErr w:type="gramStart"/>
            <w:r w:rsidR="00A84519" w:rsidRPr="00E0469F">
              <w:rPr>
                <w:sz w:val="20"/>
                <w:szCs w:val="20"/>
              </w:rPr>
              <w:t xml:space="preserve">TAK         </w:t>
            </w:r>
            <w:sdt>
              <w:sdtPr>
                <w:rPr>
                  <w:sz w:val="20"/>
                  <w:szCs w:val="20"/>
                </w:rPr>
                <w:id w:val="-10986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519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519" w:rsidRPr="00E0469F">
              <w:rPr>
                <w:sz w:val="20"/>
                <w:szCs w:val="20"/>
              </w:rPr>
              <w:t xml:space="preserve"> NIE</w:t>
            </w:r>
            <w:proofErr w:type="gramEnd"/>
          </w:p>
          <w:p w14:paraId="047618AC" w14:textId="3E64B234" w:rsidR="00A84519" w:rsidRPr="00E0469F" w:rsidRDefault="00A84519" w:rsidP="00E0469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69325CAD" w14:textId="77777777" w:rsidR="00C25211" w:rsidRPr="00E0469F" w:rsidRDefault="00C25211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95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469F">
              <w:rPr>
                <w:sz w:val="20"/>
                <w:szCs w:val="20"/>
              </w:rPr>
              <w:t xml:space="preserve"> Brak</w:t>
            </w:r>
          </w:p>
          <w:p w14:paraId="4C1A450B" w14:textId="77777777" w:rsidR="00C25211" w:rsidRPr="00E0469F" w:rsidRDefault="00C25211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65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469F">
              <w:rPr>
                <w:sz w:val="20"/>
                <w:szCs w:val="20"/>
              </w:rPr>
              <w:t xml:space="preserve"> Podstawowy</w:t>
            </w:r>
          </w:p>
          <w:p w14:paraId="26D79BED" w14:textId="7C542A04" w:rsidR="00C25211" w:rsidRPr="00E0469F" w:rsidRDefault="00C25211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99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469F">
              <w:rPr>
                <w:sz w:val="20"/>
                <w:szCs w:val="20"/>
              </w:rPr>
              <w:t xml:space="preserve"> Średni</w:t>
            </w:r>
          </w:p>
          <w:p w14:paraId="3885A046" w14:textId="0BBB2428" w:rsidR="00C25211" w:rsidRPr="00E0469F" w:rsidRDefault="00C25211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0960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E0469F">
              <w:rPr>
                <w:sz w:val="20"/>
                <w:szCs w:val="20"/>
              </w:rPr>
              <w:t xml:space="preserve"> Wysoki</w:t>
            </w:r>
          </w:p>
          <w:p w14:paraId="2840C504" w14:textId="79627AB6" w:rsidR="00467063" w:rsidRPr="00E0469F" w:rsidRDefault="00C25211" w:rsidP="00E0469F">
            <w:pPr>
              <w:suppressAutoHyphen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415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469F">
              <w:rPr>
                <w:sz w:val="20"/>
                <w:szCs w:val="20"/>
              </w:rPr>
              <w:t xml:space="preserve"> B. wysoki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7D2F53B" w14:textId="638E5380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89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spełnia</w:t>
            </w:r>
            <w:proofErr w:type="gramEnd"/>
          </w:p>
          <w:p w14:paraId="5316BCE9" w14:textId="050B1CCF" w:rsidR="00467063" w:rsidRPr="00E0469F" w:rsidRDefault="00E0469F" w:rsidP="00E0469F">
            <w:pPr>
              <w:keepNext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98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063" w:rsidRPr="00E04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67063" w:rsidRPr="00E0469F">
              <w:rPr>
                <w:sz w:val="20"/>
                <w:szCs w:val="20"/>
              </w:rPr>
              <w:t>nie</w:t>
            </w:r>
            <w:proofErr w:type="gramEnd"/>
            <w:r w:rsidR="00467063" w:rsidRPr="00E0469F">
              <w:rPr>
                <w:sz w:val="20"/>
                <w:szCs w:val="20"/>
              </w:rPr>
              <w:t xml:space="preserve"> spełnia</w:t>
            </w:r>
          </w:p>
        </w:tc>
      </w:tr>
    </w:tbl>
    <w:p w14:paraId="69A425DA" w14:textId="5A03EE49" w:rsidR="00495622" w:rsidRPr="00DB4BDB" w:rsidRDefault="00E0469F">
      <w:pPr>
        <w:rPr>
          <w:sz w:val="6"/>
        </w:rPr>
      </w:pPr>
      <w:r w:rsidRPr="00DB4BDB">
        <w:rPr>
          <w:sz w:val="4"/>
          <w:szCs w:val="20"/>
        </w:rPr>
        <w:br w:type="textWrapping" w:clear="all"/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694"/>
        <w:gridCol w:w="3545"/>
        <w:gridCol w:w="3119"/>
        <w:gridCol w:w="2836"/>
        <w:gridCol w:w="1981"/>
      </w:tblGrid>
      <w:tr w:rsidR="00A768C3" w:rsidRPr="002E6B20" w14:paraId="6A0CCAB2" w14:textId="77777777" w:rsidTr="00DB4BDB">
        <w:trPr>
          <w:cantSplit/>
        </w:trPr>
        <w:tc>
          <w:tcPr>
            <w:tcW w:w="14596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DED7E1" w14:textId="18BC45BA" w:rsidR="00A768C3" w:rsidRPr="002E6B20" w:rsidRDefault="00A768C3" w:rsidP="00664A8A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rPr>
                <w:b/>
              </w:rPr>
              <w:br w:type="page"/>
              <w:t xml:space="preserve">Kompetencje w zakresie </w:t>
            </w:r>
            <w:proofErr w:type="spellStart"/>
            <w:r w:rsidRPr="002E6B20">
              <w:rPr>
                <w:b/>
              </w:rPr>
              <w:t>ryzyk</w:t>
            </w:r>
            <w:proofErr w:type="spellEnd"/>
          </w:p>
        </w:tc>
      </w:tr>
      <w:tr w:rsidR="005747A8" w:rsidRPr="002E6B20" w14:paraId="12F2F293" w14:textId="77777777" w:rsidTr="00DB4BDB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E03FC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FBC671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4CF8CC78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E7726" w14:textId="77777777" w:rsidR="005747A8" w:rsidRPr="002E6B20" w:rsidRDefault="005747A8" w:rsidP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br/>
              <w:t>Poziom kompetencji</w:t>
            </w:r>
          </w:p>
          <w:p w14:paraId="5B759A66" w14:textId="3EEDDAF3" w:rsidR="005747A8" w:rsidRPr="002E6B20" w:rsidRDefault="005747A8" w:rsidP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(samoocena)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6C84FB" w14:textId="60EDCA96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dokonana przez podmiot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CEA132" w14:textId="4818A835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wymagany przez podmiot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0AEB55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sdt>
        <w:sdtPr>
          <w:id w:val="1097215739"/>
        </w:sdtPr>
        <w:sdtContent>
          <w:sdt>
            <w:sdtPr>
              <w:id w:val="-1298834339"/>
            </w:sdtPr>
            <w:sdtContent>
              <w:tr w:rsidR="005747A8" w:rsidRPr="002E6B20" w14:paraId="60F10264" w14:textId="77777777" w:rsidTr="00DB4BDB">
                <w:trPr>
                  <w:trHeight w:val="77"/>
                </w:trPr>
                <w:tc>
                  <w:tcPr>
                    <w:tcW w:w="4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</w:tcPr>
                  <w:p w14:paraId="0D50AAF3" w14:textId="77777777" w:rsidR="005747A8" w:rsidRPr="002E6B20" w:rsidRDefault="005747A8" w:rsidP="005747A8">
                    <w:pPr>
                      <w:pStyle w:val="Akapitzlist"/>
                      <w:numPr>
                        <w:ilvl w:val="0"/>
                        <w:numId w:val="18"/>
                      </w:numPr>
                      <w:suppressAutoHyphens/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6ABAF2EF" w14:textId="77777777" w:rsidR="005747A8" w:rsidRPr="002E6B20" w:rsidRDefault="005747A8" w:rsidP="00510707">
                    <w:pPr>
                      <w:pStyle w:val="Tekstprzypisudolnego"/>
                      <w:suppressAutoHyphens/>
                      <w:rPr>
                        <w:sz w:val="22"/>
                        <w:szCs w:val="22"/>
                      </w:rPr>
                    </w:pPr>
                    <w:r w:rsidRPr="002E6B20">
                      <w:rPr>
                        <w:sz w:val="22"/>
                        <w:szCs w:val="22"/>
                      </w:rPr>
                      <w:t>Ryzyko biznesowe</w:t>
                    </w:r>
                    <w:r w:rsidRPr="002E6B20">
                      <w:rPr>
                        <w:sz w:val="22"/>
                        <w:szCs w:val="22"/>
                      </w:rPr>
                      <w:br/>
                      <w:t>i strategiczne</w:t>
                    </w:r>
                  </w:p>
                  <w:p w14:paraId="21069FAE" w14:textId="77777777" w:rsidR="005747A8" w:rsidRPr="002E6B20" w:rsidRDefault="005747A8" w:rsidP="00510707">
                    <w:pPr>
                      <w:suppressAutoHyphens/>
                    </w:pPr>
                  </w:p>
                </w:tc>
                <w:tc>
                  <w:tcPr>
                    <w:tcW w:w="35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7FC"/>
                    <w:vAlign w:val="center"/>
                  </w:tcPr>
                  <w:p w14:paraId="1F7E038E" w14:textId="77777777" w:rsidR="005747A8" w:rsidRPr="002E6B20" w:rsidRDefault="005747A8">
                    <w:pPr>
                      <w:suppressAutoHyphens/>
                      <w:jc w:val="both"/>
                      <w:rPr>
                        <w:i/>
                      </w:rPr>
                    </w:pPr>
                  </w:p>
                  <w:p w14:paraId="405B210C" w14:textId="77777777" w:rsidR="005747A8" w:rsidRPr="002E6B20" w:rsidRDefault="00E0469F">
                    <w:pPr>
                      <w:suppressAutoHyphens/>
                      <w:jc w:val="both"/>
                    </w:pPr>
                    <w:sdt>
                      <w:sdtPr>
                        <w:id w:val="6836397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</w:t>
                    </w:r>
                    <w:proofErr w:type="gramStart"/>
                    <w:r w:rsidR="005747A8" w:rsidRPr="002E6B20">
                      <w:t xml:space="preserve">Brak         </w:t>
                    </w:r>
                    <w:sdt>
                      <w:sdtPr>
                        <w:id w:val="15296734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Podstawowy</w:t>
                    </w:r>
                    <w:proofErr w:type="gramEnd"/>
                  </w:p>
                  <w:p w14:paraId="030FA7A0" w14:textId="77777777" w:rsidR="005747A8" w:rsidRPr="002E6B20" w:rsidRDefault="00E0469F">
                    <w:pPr>
                      <w:suppressAutoHyphens/>
                      <w:jc w:val="both"/>
                    </w:pPr>
                    <w:sdt>
                      <w:sdtPr>
                        <w:id w:val="20762359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Średni</w:t>
                    </w:r>
                  </w:p>
                  <w:p w14:paraId="469AD68E" w14:textId="490AD73C" w:rsidR="0057555B" w:rsidRPr="002E6B20" w:rsidRDefault="00E0469F" w:rsidP="00E0469F">
                    <w:pPr>
                      <w:suppressAutoHyphens/>
                      <w:jc w:val="both"/>
                    </w:pPr>
                    <w:sdt>
                      <w:sdtPr>
                        <w:id w:val="-3705417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</w:t>
                    </w:r>
                    <w:proofErr w:type="gramStart"/>
                    <w:r w:rsidR="005747A8" w:rsidRPr="002E6B20">
                      <w:t xml:space="preserve">Wysoki    </w:t>
                    </w:r>
                    <w:sdt>
                      <w:sdtPr>
                        <w:id w:val="-20227718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</w:t>
                    </w:r>
                    <w:proofErr w:type="gramEnd"/>
                    <w:r w:rsidR="005747A8" w:rsidRPr="002E6B20">
                      <w:t>. wysoki</w:t>
                    </w:r>
                  </w:p>
                </w:tc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261C55D2" w14:textId="77777777" w:rsidR="005747A8" w:rsidRPr="002E6B20" w:rsidRDefault="005747A8">
                    <w:pPr>
                      <w:suppressAutoHyphens/>
                      <w:jc w:val="both"/>
                      <w:rPr>
                        <w:i/>
                      </w:rPr>
                    </w:pPr>
                  </w:p>
                  <w:p w14:paraId="28151755" w14:textId="77777777" w:rsidR="005747A8" w:rsidRPr="002E6B20" w:rsidRDefault="00E0469F">
                    <w:pPr>
                      <w:suppressAutoHyphens/>
                      <w:jc w:val="both"/>
                    </w:pPr>
                    <w:sdt>
                      <w:sdtPr>
                        <w:id w:val="11089997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</w:t>
                    </w:r>
                    <w:proofErr w:type="gramStart"/>
                    <w:r w:rsidR="005747A8" w:rsidRPr="002E6B20">
                      <w:t xml:space="preserve">Brak         </w:t>
                    </w:r>
                    <w:sdt>
                      <w:sdtPr>
                        <w:id w:val="-16952193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Podstawowy</w:t>
                    </w:r>
                    <w:proofErr w:type="gramEnd"/>
                  </w:p>
                  <w:p w14:paraId="4C2CDAA4" w14:textId="77777777" w:rsidR="005747A8" w:rsidRPr="002E6B20" w:rsidRDefault="00E0469F">
                    <w:pPr>
                      <w:suppressAutoHyphens/>
                      <w:jc w:val="both"/>
                    </w:pPr>
                    <w:sdt>
                      <w:sdtPr>
                        <w:id w:val="11591934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Średni</w:t>
                    </w:r>
                  </w:p>
                  <w:p w14:paraId="52BD35D1" w14:textId="3FEFFE06" w:rsidR="0057555B" w:rsidRPr="002E6B20" w:rsidRDefault="00E0469F" w:rsidP="00E0469F">
                    <w:pPr>
                      <w:suppressAutoHyphens/>
                      <w:jc w:val="both"/>
                    </w:pPr>
                    <w:sdt>
                      <w:sdtPr>
                        <w:id w:val="11897973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</w:t>
                    </w:r>
                    <w:proofErr w:type="gramStart"/>
                    <w:r w:rsidR="005747A8" w:rsidRPr="002E6B20">
                      <w:t xml:space="preserve">Wysoki    </w:t>
                    </w:r>
                    <w:sdt>
                      <w:sdtPr>
                        <w:id w:val="-661306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</w:t>
                    </w:r>
                    <w:proofErr w:type="gramEnd"/>
                    <w:r w:rsidR="005747A8" w:rsidRPr="002E6B20">
                      <w:t>. wysoki</w:t>
                    </w:r>
                  </w:p>
                </w:tc>
                <w:tc>
                  <w:tcPr>
                    <w:tcW w:w="283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03FC948F" w14:textId="77777777" w:rsidR="005747A8" w:rsidRPr="002E6B20" w:rsidRDefault="00E0469F">
                    <w:pPr>
                      <w:suppressAutoHyphens/>
                      <w:jc w:val="both"/>
                    </w:pPr>
                    <w:sdt>
                      <w:sdtPr>
                        <w:id w:val="-737455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</w:t>
                    </w:r>
                    <w:proofErr w:type="gramStart"/>
                    <w:r w:rsidR="005747A8" w:rsidRPr="002E6B20">
                      <w:t xml:space="preserve">Brak         </w:t>
                    </w:r>
                    <w:sdt>
                      <w:sdtPr>
                        <w:id w:val="-2084904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Podstawowy</w:t>
                    </w:r>
                    <w:proofErr w:type="gramEnd"/>
                  </w:p>
                  <w:p w14:paraId="0BDBD252" w14:textId="5FEBF7FD" w:rsidR="005747A8" w:rsidRPr="002E6B20" w:rsidRDefault="00E0469F">
                    <w:pPr>
                      <w:suppressAutoHyphens/>
                      <w:jc w:val="both"/>
                    </w:pPr>
                    <w:sdt>
                      <w:sdtPr>
                        <w:id w:val="-105885699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A1729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5747A8" w:rsidRPr="002E6B20">
                      <w:t xml:space="preserve"> Średni</w:t>
                    </w:r>
                  </w:p>
                  <w:p w14:paraId="4888FB06" w14:textId="74F1153A" w:rsidR="0057555B" w:rsidRPr="002E6B20" w:rsidRDefault="00E0469F" w:rsidP="00E0469F">
                    <w:pPr>
                      <w:suppressAutoHyphens/>
                      <w:jc w:val="both"/>
                    </w:pPr>
                    <w:sdt>
                      <w:sdtPr>
                        <w:id w:val="-16125741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</w:t>
                    </w:r>
                    <w:proofErr w:type="gramStart"/>
                    <w:r w:rsidR="005747A8" w:rsidRPr="002E6B20">
                      <w:t xml:space="preserve">Wysoki    </w:t>
                    </w:r>
                    <w:sdt>
                      <w:sdtPr>
                        <w:id w:val="437236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5747A8" w:rsidRPr="002E6B20">
                      <w:t xml:space="preserve"> B</w:t>
                    </w:r>
                    <w:proofErr w:type="gramEnd"/>
                    <w:r w:rsidR="005747A8" w:rsidRPr="002E6B20">
                      <w:t>. wysoki</w:t>
                    </w:r>
                  </w:p>
                </w:tc>
                <w:tc>
                  <w:tcPr>
                    <w:tcW w:w="198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  <w:hideMark/>
                  </w:tcPr>
                  <w:p w14:paraId="4A12F0AB" w14:textId="77777777" w:rsidR="005747A8" w:rsidRPr="002E6B20" w:rsidRDefault="00E0469F">
                    <w:pPr>
                      <w:keepNext/>
                    </w:pPr>
                    <w:sdt>
                      <w:sdtPr>
                        <w:id w:val="-13984362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proofErr w:type="gramStart"/>
                    <w:r w:rsidR="005747A8" w:rsidRPr="002E6B20">
                      <w:t>spełnia</w:t>
                    </w:r>
                    <w:proofErr w:type="gramEnd"/>
                  </w:p>
                  <w:p w14:paraId="53A7A1A4" w14:textId="77777777" w:rsidR="005747A8" w:rsidRPr="002E6B20" w:rsidRDefault="00E0469F">
                    <w:pPr>
                      <w:keepNext/>
                    </w:pPr>
                    <w:sdt>
                      <w:sdtPr>
                        <w:id w:val="-16155859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proofErr w:type="gramStart"/>
                    <w:r w:rsidR="005747A8" w:rsidRPr="002E6B20">
                      <w:t>nie</w:t>
                    </w:r>
                    <w:proofErr w:type="gramEnd"/>
                    <w:r w:rsidR="005747A8" w:rsidRPr="002E6B20">
                      <w:t xml:space="preserve"> spełnia</w:t>
                    </w:r>
                  </w:p>
                </w:tc>
              </w:tr>
            </w:sdtContent>
          </w:sdt>
        </w:sdtContent>
      </w:sdt>
      <w:tr w:rsidR="005747A8" w:rsidRPr="002E6B20" w14:paraId="43BB7A9B" w14:textId="77777777" w:rsidTr="00DB4BDB">
        <w:trPr>
          <w:trHeight w:val="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F5B329" w14:textId="77777777" w:rsidR="005747A8" w:rsidRPr="002E6B20" w:rsidRDefault="005747A8" w:rsidP="005747A8">
            <w:pPr>
              <w:pStyle w:val="Akapitzlist"/>
              <w:numPr>
                <w:ilvl w:val="0"/>
                <w:numId w:val="18"/>
              </w:numPr>
              <w:suppressAutoHyphens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14:paraId="1788EB0E" w14:textId="4AAA31E9" w:rsidR="005747A8" w:rsidRPr="002E6B20" w:rsidRDefault="005747A8" w:rsidP="008E7869">
            <w:pPr>
              <w:pStyle w:val="Tekstprzypisudolnego"/>
              <w:suppressAutoHyphens/>
              <w:rPr>
                <w:sz w:val="22"/>
                <w:szCs w:val="22"/>
              </w:rPr>
            </w:pPr>
            <w:r w:rsidRPr="002E6B20">
              <w:rPr>
                <w:sz w:val="22"/>
                <w:szCs w:val="22"/>
              </w:rPr>
              <w:t xml:space="preserve">Kompetencje w </w:t>
            </w:r>
            <w:r w:rsidR="008E7869" w:rsidRPr="002E6B20">
              <w:rPr>
                <w:sz w:val="22"/>
                <w:szCs w:val="22"/>
              </w:rPr>
              <w:t xml:space="preserve">obszarze </w:t>
            </w:r>
            <w:proofErr w:type="spellStart"/>
            <w:r w:rsidR="008E7869" w:rsidRPr="002E6B20">
              <w:rPr>
                <w:sz w:val="22"/>
                <w:szCs w:val="22"/>
              </w:rPr>
              <w:t>ryzyk</w:t>
            </w:r>
            <w:proofErr w:type="spellEnd"/>
            <w:r w:rsidR="008E7869" w:rsidRPr="002E6B20">
              <w:rPr>
                <w:sz w:val="22"/>
                <w:szCs w:val="22"/>
              </w:rPr>
              <w:t xml:space="preserve"> istotnych w Banku Spółdzielczym.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15183132" w14:textId="77777777" w:rsidR="005747A8" w:rsidRPr="002E6B20" w:rsidRDefault="005747A8">
            <w:pPr>
              <w:suppressAutoHyphens/>
              <w:jc w:val="both"/>
              <w:rPr>
                <w:i/>
              </w:rPr>
            </w:pPr>
          </w:p>
          <w:p w14:paraId="5C23FB0B" w14:textId="77777777" w:rsidR="005747A8" w:rsidRPr="002E6B20" w:rsidRDefault="00E0469F">
            <w:pPr>
              <w:suppressAutoHyphens/>
              <w:jc w:val="both"/>
            </w:pPr>
            <w:sdt>
              <w:sdtPr>
                <w:id w:val="-13163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</w:t>
            </w:r>
            <w:proofErr w:type="gramStart"/>
            <w:r w:rsidR="005747A8" w:rsidRPr="002E6B20">
              <w:t xml:space="preserve">Brak         </w:t>
            </w:r>
            <w:sdt>
              <w:sdtPr>
                <w:id w:val="-18053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Podstawowy</w:t>
            </w:r>
            <w:proofErr w:type="gramEnd"/>
          </w:p>
          <w:p w14:paraId="6B62B175" w14:textId="77777777" w:rsidR="005747A8" w:rsidRPr="002E6B20" w:rsidRDefault="00E0469F">
            <w:pPr>
              <w:suppressAutoHyphens/>
              <w:jc w:val="both"/>
            </w:pPr>
            <w:sdt>
              <w:sdtPr>
                <w:id w:val="8482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Średni</w:t>
            </w:r>
          </w:p>
          <w:p w14:paraId="1D85ACC0" w14:textId="5FC8453C" w:rsidR="008E7869" w:rsidRPr="00E0469F" w:rsidRDefault="00E0469F" w:rsidP="00E0469F">
            <w:pPr>
              <w:suppressAutoHyphens/>
              <w:jc w:val="both"/>
            </w:pPr>
            <w:sdt>
              <w:sdtPr>
                <w:id w:val="6773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</w:t>
            </w:r>
            <w:proofErr w:type="gramStart"/>
            <w:r w:rsidR="005747A8" w:rsidRPr="002E6B20">
              <w:t xml:space="preserve">Wysoki    </w:t>
            </w:r>
            <w:sdt>
              <w:sdtPr>
                <w:id w:val="-18698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</w:t>
            </w:r>
            <w:proofErr w:type="gramEnd"/>
            <w:r w:rsidR="005747A8" w:rsidRPr="002E6B20">
              <w:t>. wysoki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5987762D" w14:textId="77777777" w:rsidR="005747A8" w:rsidRPr="002E6B20" w:rsidRDefault="005747A8">
            <w:pPr>
              <w:suppressAutoHyphens/>
              <w:jc w:val="both"/>
              <w:rPr>
                <w:i/>
              </w:rPr>
            </w:pPr>
          </w:p>
          <w:p w14:paraId="3CCD7417" w14:textId="77777777" w:rsidR="005747A8" w:rsidRPr="002E6B20" w:rsidRDefault="00E0469F">
            <w:pPr>
              <w:suppressAutoHyphens/>
              <w:jc w:val="both"/>
            </w:pPr>
            <w:sdt>
              <w:sdtPr>
                <w:id w:val="-13546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</w:t>
            </w:r>
            <w:proofErr w:type="gramStart"/>
            <w:r w:rsidR="005747A8" w:rsidRPr="002E6B20">
              <w:t xml:space="preserve">Brak         </w:t>
            </w:r>
            <w:sdt>
              <w:sdtPr>
                <w:id w:val="-13241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Podstawowy</w:t>
            </w:r>
            <w:proofErr w:type="gramEnd"/>
          </w:p>
          <w:p w14:paraId="30EB64BB" w14:textId="77777777" w:rsidR="005747A8" w:rsidRPr="002E6B20" w:rsidRDefault="00E0469F">
            <w:pPr>
              <w:suppressAutoHyphens/>
              <w:jc w:val="both"/>
            </w:pPr>
            <w:sdt>
              <w:sdtPr>
                <w:id w:val="-2503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Średni</w:t>
            </w:r>
          </w:p>
          <w:p w14:paraId="13078D8E" w14:textId="2114EFAE" w:rsidR="008E7869" w:rsidRPr="00E0469F" w:rsidRDefault="00E0469F" w:rsidP="00E0469F">
            <w:pPr>
              <w:suppressAutoHyphens/>
              <w:jc w:val="both"/>
            </w:pPr>
            <w:sdt>
              <w:sdtPr>
                <w:id w:val="11898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</w:t>
            </w:r>
            <w:proofErr w:type="gramStart"/>
            <w:r w:rsidR="005747A8" w:rsidRPr="002E6B20">
              <w:t xml:space="preserve">Wysoki    </w:t>
            </w:r>
            <w:sdt>
              <w:sdtPr>
                <w:id w:val="8052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</w:t>
            </w:r>
            <w:proofErr w:type="gramEnd"/>
            <w:r w:rsidR="005747A8" w:rsidRPr="002E6B20">
              <w:t>. wysoki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43817646" w14:textId="77777777" w:rsidR="005747A8" w:rsidRPr="002E6B20" w:rsidRDefault="00E0469F">
            <w:pPr>
              <w:suppressAutoHyphens/>
              <w:jc w:val="both"/>
            </w:pPr>
            <w:sdt>
              <w:sdtPr>
                <w:id w:val="-184677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</w:t>
            </w:r>
            <w:proofErr w:type="gramStart"/>
            <w:r w:rsidR="005747A8" w:rsidRPr="002E6B20">
              <w:t xml:space="preserve">Brak         </w:t>
            </w:r>
            <w:sdt>
              <w:sdtPr>
                <w:id w:val="-93504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Podstawowy</w:t>
            </w:r>
            <w:proofErr w:type="gramEnd"/>
          </w:p>
          <w:p w14:paraId="58A32CCD" w14:textId="58E686F9" w:rsidR="005747A8" w:rsidRPr="002E6B20" w:rsidRDefault="00E0469F">
            <w:pPr>
              <w:suppressAutoHyphens/>
              <w:jc w:val="both"/>
            </w:pPr>
            <w:sdt>
              <w:sdtPr>
                <w:id w:val="1777056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747A8" w:rsidRPr="002E6B20">
              <w:t xml:space="preserve"> Średni</w:t>
            </w:r>
          </w:p>
          <w:p w14:paraId="422AC709" w14:textId="3B3BBABB" w:rsidR="008E7869" w:rsidRPr="00E0469F" w:rsidRDefault="00E0469F" w:rsidP="00E0469F">
            <w:pPr>
              <w:suppressAutoHyphens/>
              <w:jc w:val="both"/>
            </w:pPr>
            <w:sdt>
              <w:sdtPr>
                <w:id w:val="-14418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</w:t>
            </w:r>
            <w:proofErr w:type="gramStart"/>
            <w:r w:rsidR="005747A8" w:rsidRPr="002E6B20">
              <w:t xml:space="preserve">Wysoki    </w:t>
            </w:r>
            <w:sdt>
              <w:sdtPr>
                <w:id w:val="6637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7A8" w:rsidRPr="002E6B20">
              <w:t xml:space="preserve"> B</w:t>
            </w:r>
            <w:proofErr w:type="gramEnd"/>
            <w:r w:rsidR="005747A8" w:rsidRPr="002E6B20">
              <w:t>. wysoki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  <w:hideMark/>
          </w:tcPr>
          <w:p w14:paraId="7E227E54" w14:textId="77777777" w:rsidR="005747A8" w:rsidRPr="002E6B20" w:rsidRDefault="00E0469F">
            <w:pPr>
              <w:keepNext/>
            </w:pPr>
            <w:sdt>
              <w:sdtPr>
                <w:id w:val="-3225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gramStart"/>
            <w:r w:rsidR="005747A8" w:rsidRPr="002E6B20">
              <w:t>spełnia</w:t>
            </w:r>
            <w:proofErr w:type="gramEnd"/>
          </w:p>
          <w:p w14:paraId="0C556976" w14:textId="7228D553" w:rsidR="005747A8" w:rsidRPr="002E6B20" w:rsidRDefault="00E0469F">
            <w:pPr>
              <w:keepNext/>
            </w:pPr>
            <w:sdt>
              <w:sdtPr>
                <w:id w:val="-4181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7A8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gramStart"/>
            <w:r w:rsidR="005747A8" w:rsidRPr="002E6B20">
              <w:t>nie</w:t>
            </w:r>
            <w:proofErr w:type="gramEnd"/>
            <w:r w:rsidR="005747A8" w:rsidRPr="002E6B20">
              <w:t xml:space="preserve"> spełnia</w:t>
            </w:r>
          </w:p>
        </w:tc>
      </w:tr>
    </w:tbl>
    <w:p w14:paraId="70D799C9" w14:textId="60F535C7" w:rsidR="00A768C3" w:rsidRPr="00DB4BDB" w:rsidRDefault="00A768C3">
      <w:pPr>
        <w:rPr>
          <w:sz w:val="2"/>
        </w:rPr>
      </w:pP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2268"/>
        <w:gridCol w:w="2126"/>
        <w:gridCol w:w="1843"/>
        <w:gridCol w:w="1701"/>
      </w:tblGrid>
      <w:tr w:rsidR="00AB573D" w:rsidRPr="002E6B20" w14:paraId="4D8F32A5" w14:textId="77777777" w:rsidTr="00510707">
        <w:trPr>
          <w:cantSplit/>
        </w:trPr>
        <w:tc>
          <w:tcPr>
            <w:tcW w:w="14879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77F3DB7" w14:textId="10AA1C46" w:rsidR="00AB573D" w:rsidRPr="002E6B20" w:rsidRDefault="00246D14" w:rsidP="00664A8A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rPr>
                <w:b/>
              </w:rPr>
              <w:t>Kompetencje osobiste</w:t>
            </w:r>
          </w:p>
        </w:tc>
      </w:tr>
      <w:tr w:rsidR="001A1755" w:rsidRPr="002E6B20" w14:paraId="4104A789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278149D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73BB870D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7C38EA84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E89C044" w14:textId="577F98BF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kompetencji</w:t>
            </w:r>
          </w:p>
          <w:p w14:paraId="75A1C359" w14:textId="690B6C1D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</w:t>
            </w:r>
            <w:r w:rsidR="0057661A" w:rsidRPr="002E6B20">
              <w:rPr>
                <w:b/>
                <w:bCs/>
              </w:rPr>
              <w:t>s</w:t>
            </w:r>
            <w:r w:rsidRPr="002E6B20">
              <w:rPr>
                <w:b/>
                <w:bCs/>
              </w:rPr>
              <w:t>amoocena)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9D01495" w14:textId="763F87B2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dokonana przez podmiot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EB27DA9" w14:textId="7E45BED5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wymagany przez podmiot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08B7497" w14:textId="54B6E54B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tr w:rsidR="00843672" w:rsidRPr="002E6B20" w14:paraId="6593A343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C259867" w14:textId="1B4B6BAC" w:rsidR="00843672" w:rsidRPr="002E6B20" w:rsidRDefault="00843672" w:rsidP="00843672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59549171" w14:textId="77777777" w:rsidR="00843672" w:rsidRPr="002E6B20" w:rsidRDefault="00843672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Autentyczność</w:t>
            </w:r>
          </w:p>
          <w:p w14:paraId="1C5C76B7" w14:textId="24BB769B" w:rsidR="00843672" w:rsidRPr="002E6B20" w:rsidRDefault="00843672" w:rsidP="00843672">
            <w:pPr>
              <w:suppressAutoHyphens/>
              <w:jc w:val="both"/>
            </w:pPr>
            <w:r w:rsidRPr="002E6B20">
              <w:t>Słowa i działania kandydata są spójne, a zachowanie zgodne z głoszonymi przez niego wartościami i przekonaniami. Kandydat otwarcie głosi swoje zamiary, pomysły i opinie, zachęca środowisko do otwartości i szczerości oraz prawidłowo informuje o faktycznej sytuacji, w ten sposób uznając istniejące ryzyka i problemy.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169497BD" w14:textId="735E9588" w:rsidR="00843672" w:rsidRPr="002E6B20" w:rsidRDefault="00E0469F" w:rsidP="00E86D09">
            <w:pPr>
              <w:keepNext/>
            </w:pPr>
            <w:sdt>
              <w:sdtPr>
                <w:id w:val="4702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43672" w:rsidRPr="002E6B20">
              <w:t>spełniam</w:t>
            </w:r>
            <w:proofErr w:type="gramEnd"/>
          </w:p>
          <w:p w14:paraId="7E9B3917" w14:textId="323EBD06" w:rsidR="00843672" w:rsidRPr="002E6B20" w:rsidRDefault="00E0469F" w:rsidP="00E86D09">
            <w:pPr>
              <w:suppressAutoHyphens/>
            </w:pPr>
            <w:sdt>
              <w:sdtPr>
                <w:id w:val="-2108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43672" w:rsidRPr="002E6B20">
              <w:t>nie</w:t>
            </w:r>
            <w:proofErr w:type="gramEnd"/>
            <w:r w:rsidR="00843672" w:rsidRPr="002E6B20">
              <w:t xml:space="preserve"> spełniam</w:t>
            </w:r>
          </w:p>
          <w:p w14:paraId="0398FDB1" w14:textId="150DD6E8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33A5DA7E" w14:textId="548EE2FB" w:rsidR="00843672" w:rsidRPr="002E6B20" w:rsidRDefault="00E0469F" w:rsidP="00E86D09">
            <w:pPr>
              <w:keepNext/>
            </w:pPr>
            <w:sdt>
              <w:sdtPr>
                <w:id w:val="8032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245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43672" w:rsidRPr="002E6B20">
              <w:t>spełnia</w:t>
            </w:r>
            <w:proofErr w:type="gramEnd"/>
          </w:p>
          <w:p w14:paraId="6EA8377F" w14:textId="53ED0A94" w:rsidR="00843672" w:rsidRPr="002E6B20" w:rsidRDefault="00E0469F" w:rsidP="00E86D09">
            <w:pPr>
              <w:suppressAutoHyphens/>
            </w:pPr>
            <w:sdt>
              <w:sdtPr>
                <w:id w:val="-16972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43672" w:rsidRPr="002E6B20">
              <w:t>nie</w:t>
            </w:r>
            <w:proofErr w:type="gramEnd"/>
            <w:r w:rsidR="00843672" w:rsidRPr="002E6B20">
              <w:t xml:space="preserve"> spełnia</w:t>
            </w:r>
          </w:p>
          <w:p w14:paraId="66EE1F56" w14:textId="77777777" w:rsidR="00E86D09" w:rsidRPr="002E6B20" w:rsidRDefault="00E86D09" w:rsidP="00E86D09">
            <w:pPr>
              <w:suppressAutoHyphens/>
            </w:pPr>
          </w:p>
          <w:p w14:paraId="1F491B49" w14:textId="03666BA9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3BBF127E" w14:textId="6AE17A95" w:rsidR="003E2520" w:rsidRPr="002E6B20" w:rsidRDefault="00E0469F" w:rsidP="003E2520">
            <w:pPr>
              <w:keepNext/>
            </w:pPr>
            <w:sdt>
              <w:sdtPr>
                <w:id w:val="2111232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="003E2520" w:rsidRPr="002E6B20">
              <w:t>spełnia</w:t>
            </w:r>
            <w:proofErr w:type="gramEnd"/>
          </w:p>
          <w:p w14:paraId="52A88AE6" w14:textId="638AB21C" w:rsidR="00843672" w:rsidRPr="002E6B20" w:rsidRDefault="00E0469F" w:rsidP="003E2520">
            <w:pPr>
              <w:suppressAutoHyphens/>
            </w:pPr>
            <w:sdt>
              <w:sdtPr>
                <w:id w:val="-19941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520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3E2520" w:rsidRPr="002E6B20">
              <w:t>nie</w:t>
            </w:r>
            <w:proofErr w:type="gramEnd"/>
            <w:r w:rsidR="003E2520" w:rsidRPr="002E6B20">
              <w:t xml:space="preserve">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71470EF" w14:textId="5E8E093E" w:rsidR="00843672" w:rsidRPr="002E6B20" w:rsidRDefault="00E0469F" w:rsidP="00E86D09">
            <w:pPr>
              <w:keepNext/>
            </w:pPr>
            <w:sdt>
              <w:sdtPr>
                <w:id w:val="18645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43672" w:rsidRPr="002E6B20">
              <w:t>spełnia</w:t>
            </w:r>
            <w:proofErr w:type="gramEnd"/>
          </w:p>
          <w:p w14:paraId="49FC0D36" w14:textId="4BF19880" w:rsidR="00843672" w:rsidRPr="002E6B20" w:rsidRDefault="00E0469F" w:rsidP="00E86D09">
            <w:pPr>
              <w:keepNext/>
            </w:pPr>
            <w:sdt>
              <w:sdtPr>
                <w:id w:val="9789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43672" w:rsidRPr="002E6B20">
              <w:t>nie</w:t>
            </w:r>
            <w:proofErr w:type="gramEnd"/>
            <w:r w:rsidR="00843672" w:rsidRPr="002E6B20">
              <w:t xml:space="preserve"> spełnia</w:t>
            </w:r>
          </w:p>
        </w:tc>
      </w:tr>
      <w:tr w:rsidR="00E86D09" w:rsidRPr="002E6B20" w14:paraId="5FADF7CC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9D87F83" w14:textId="435E0260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21A0736C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Stanowczość</w:t>
            </w:r>
          </w:p>
          <w:p w14:paraId="2378BDDE" w14:textId="6E6C3E7C" w:rsidR="00E86D09" w:rsidRPr="002E6B20" w:rsidRDefault="00E86D09" w:rsidP="00E86D09">
            <w:pPr>
              <w:suppressAutoHyphens/>
              <w:jc w:val="both"/>
            </w:pPr>
            <w:r w:rsidRPr="002E6B20">
              <w:t>Kandydat podejmuje decyzje terminowo na podstawie dostępnych informacji, działając szybko lub zgodnie z określonym sposobem działania, na przykład wyrażając swoje poglądy i nie przekładając momentu podjęcia decyzji.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07CE7098" w14:textId="7E4BBB73" w:rsidR="00E86D09" w:rsidRPr="002E6B20" w:rsidRDefault="00E0469F" w:rsidP="00E86D09">
            <w:pPr>
              <w:keepNext/>
            </w:pPr>
            <w:sdt>
              <w:sdtPr>
                <w:id w:val="4734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spełniam</w:t>
            </w:r>
            <w:proofErr w:type="gramEnd"/>
          </w:p>
          <w:p w14:paraId="5251DE57" w14:textId="7EFDE52D" w:rsidR="00E86D09" w:rsidRPr="002E6B20" w:rsidRDefault="00E0469F" w:rsidP="00E86D09">
            <w:pPr>
              <w:suppressAutoHyphens/>
            </w:pPr>
            <w:sdt>
              <w:sdtPr>
                <w:id w:val="20229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spełniam</w:t>
            </w:r>
          </w:p>
          <w:p w14:paraId="51A46F5C" w14:textId="1A3A0DA2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60839A69" w14:textId="01BC2031" w:rsidR="00E86D09" w:rsidRPr="002E6B20" w:rsidRDefault="00E0469F" w:rsidP="00E86D09">
            <w:pPr>
              <w:keepNext/>
            </w:pPr>
            <w:sdt>
              <w:sdtPr>
                <w:id w:val="20314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33C79193" w14:textId="1AF4814F" w:rsidR="00E86D09" w:rsidRPr="002E6B20" w:rsidRDefault="00E0469F" w:rsidP="00E86D09">
            <w:pPr>
              <w:suppressAutoHyphens/>
            </w:pPr>
            <w:sdt>
              <w:sdtPr>
                <w:id w:val="-1393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  <w:p w14:paraId="0A288FAB" w14:textId="77777777" w:rsidR="00E86D09" w:rsidRPr="002E6B20" w:rsidRDefault="00E86D09" w:rsidP="00E86D09">
            <w:pPr>
              <w:suppressAutoHyphens/>
            </w:pPr>
          </w:p>
          <w:p w14:paraId="2C5102B3" w14:textId="4029BC8B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507036D0" w14:textId="1CCFA4A5" w:rsidR="00E86D09" w:rsidRPr="002E6B20" w:rsidRDefault="00E0469F" w:rsidP="00E86D09">
            <w:pPr>
              <w:keepNext/>
            </w:pPr>
            <w:sdt>
              <w:sdtPr>
                <w:id w:val="398565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3AE1648B" w14:textId="5FC7D743" w:rsidR="00E86D09" w:rsidRPr="002E6B20" w:rsidRDefault="00E0469F" w:rsidP="00E86D09">
            <w:pPr>
              <w:suppressAutoHyphens/>
            </w:pPr>
            <w:sdt>
              <w:sdtPr>
                <w:id w:val="178206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4330E54D" w14:textId="49EABB9F" w:rsidR="00E86D09" w:rsidRPr="002E6B20" w:rsidRDefault="00E0469F" w:rsidP="00E86D09">
            <w:pPr>
              <w:keepNext/>
            </w:pPr>
            <w:sdt>
              <w:sdtPr>
                <w:id w:val="-9354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34DB6492" w14:textId="64A6584B" w:rsidR="00E86D09" w:rsidRPr="002E6B20" w:rsidRDefault="00E0469F" w:rsidP="00E86D09">
            <w:pPr>
              <w:keepNext/>
            </w:pPr>
            <w:sdt>
              <w:sdtPr>
                <w:id w:val="8747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</w:tr>
      <w:tr w:rsidR="00E86D09" w:rsidRPr="002E6B20" w14:paraId="55F7E23B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008473E" w14:textId="4FDF9029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8A1F236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Komunikacja</w:t>
            </w:r>
          </w:p>
          <w:p w14:paraId="07D5CF8C" w14:textId="00BB5659" w:rsidR="00E86D09" w:rsidRPr="002E6B20" w:rsidRDefault="00E86D09" w:rsidP="00E86D09">
            <w:pPr>
              <w:suppressAutoHyphens/>
              <w:jc w:val="both"/>
            </w:pPr>
            <w:r w:rsidRPr="002E6B20">
              <w:t>Kandydat potrafi przekazać wiadomość w sposób zrozumiały i społecznie akceptowalny oraz w odpowiedniej formie. Koncentruje się na przekazywaniu i uzyskiwaniu jasnych i przejrzystych informacji oraz zachęca do aktywnej informacji zwrotnej.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47CFF99B" w14:textId="77777777" w:rsidR="00C25211" w:rsidRDefault="00E0469F" w:rsidP="00E86D09">
            <w:pPr>
              <w:suppressAutoHyphens/>
            </w:pPr>
            <w:sdt>
              <w:sdtPr>
                <w:id w:val="-14681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</w:t>
            </w:r>
          </w:p>
          <w:p w14:paraId="0D8A30AC" w14:textId="3EE61A8C" w:rsidR="00E86D09" w:rsidRPr="002E6B20" w:rsidRDefault="00E0469F" w:rsidP="00E86D09">
            <w:pPr>
              <w:suppressAutoHyphens/>
            </w:pPr>
            <w:sdt>
              <w:sdtPr>
                <w:id w:val="6931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979F341" w14:textId="0D92E91B" w:rsidR="00E86D09" w:rsidRPr="002E6B20" w:rsidRDefault="00E0469F" w:rsidP="00E86D09">
            <w:pPr>
              <w:suppressAutoHyphens/>
            </w:pPr>
            <w:sdt>
              <w:sdtPr>
                <w:id w:val="3136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1C954BB9" w14:textId="77777777" w:rsidR="00C25211" w:rsidRDefault="00E0469F" w:rsidP="00E86D09">
            <w:pPr>
              <w:suppressAutoHyphens/>
            </w:pPr>
            <w:sdt>
              <w:sdtPr>
                <w:id w:val="-7388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</w:t>
            </w:r>
          </w:p>
          <w:p w14:paraId="6752781F" w14:textId="1768A882" w:rsidR="00E86D09" w:rsidRPr="002E6B20" w:rsidRDefault="00E0469F" w:rsidP="00E86D09">
            <w:pPr>
              <w:suppressAutoHyphens/>
            </w:pPr>
            <w:sdt>
              <w:sdtPr>
                <w:id w:val="-8249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2126" w:type="dxa"/>
            <w:shd w:val="clear" w:color="auto" w:fill="FDF0E7"/>
            <w:vAlign w:val="center"/>
          </w:tcPr>
          <w:p w14:paraId="106F1FA3" w14:textId="77777777" w:rsidR="00C25211" w:rsidRDefault="00E0469F" w:rsidP="00E86D09">
            <w:pPr>
              <w:suppressAutoHyphens/>
            </w:pPr>
            <w:sdt>
              <w:sdtPr>
                <w:id w:val="-9927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</w:t>
            </w:r>
          </w:p>
          <w:p w14:paraId="37C69E25" w14:textId="46858040" w:rsidR="00E86D09" w:rsidRPr="002E6B20" w:rsidRDefault="00E0469F" w:rsidP="00E86D09">
            <w:pPr>
              <w:suppressAutoHyphens/>
            </w:pPr>
            <w:sdt>
              <w:sdtPr>
                <w:id w:val="-212791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59ADD46C" w14:textId="3DBA6A58" w:rsidR="00E86D09" w:rsidRPr="002E6B20" w:rsidRDefault="00E0469F" w:rsidP="00E86D09">
            <w:pPr>
              <w:suppressAutoHyphens/>
            </w:pPr>
            <w:sdt>
              <w:sdtPr>
                <w:id w:val="-2411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0A960446" w14:textId="77777777" w:rsidR="00C25211" w:rsidRDefault="00E0469F" w:rsidP="00E86D09">
            <w:pPr>
              <w:suppressAutoHyphens/>
            </w:pPr>
            <w:sdt>
              <w:sdtPr>
                <w:id w:val="-16017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61D71CA5" w14:textId="320D6B09" w:rsidR="00E86D09" w:rsidRPr="002E6B20" w:rsidRDefault="00E0469F" w:rsidP="00E86D09">
            <w:pPr>
              <w:suppressAutoHyphens/>
            </w:pPr>
            <w:sdt>
              <w:sdtPr>
                <w:id w:val="-6876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0E9C0F16" w14:textId="2113C237" w:rsidR="00E86D09" w:rsidRPr="002E6B20" w:rsidRDefault="00E0469F" w:rsidP="00E86D09">
            <w:pPr>
              <w:suppressAutoHyphens/>
            </w:pPr>
            <w:sdt>
              <w:sdtPr>
                <w:id w:val="-5099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13FB6E80" w14:textId="76A61DFA" w:rsidR="00E86D09" w:rsidRPr="002E6B20" w:rsidRDefault="00E0469F" w:rsidP="00E86D09">
            <w:pPr>
              <w:suppressAutoHyphens/>
            </w:pPr>
            <w:sdt>
              <w:sdtPr>
                <w:id w:val="15752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2FCADE1F" w14:textId="51C4E094" w:rsidR="00E86D09" w:rsidRPr="002E6B20" w:rsidRDefault="00E0469F" w:rsidP="00E86D09">
            <w:pPr>
              <w:suppressAutoHyphens/>
            </w:pPr>
            <w:sdt>
              <w:sdtPr>
                <w:id w:val="510810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Średni</w:t>
            </w:r>
          </w:p>
          <w:p w14:paraId="14B818E4" w14:textId="09580A61" w:rsidR="00E86D09" w:rsidRPr="002E6B20" w:rsidRDefault="00E0469F" w:rsidP="00E86D09">
            <w:pPr>
              <w:suppressAutoHyphens/>
            </w:pPr>
            <w:sdt>
              <w:sdtPr>
                <w:id w:val="196082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1472C88D" w14:textId="4286C415" w:rsidR="00E86D09" w:rsidRPr="002E6B20" w:rsidRDefault="00E0469F" w:rsidP="0057661A">
            <w:pPr>
              <w:suppressAutoHyphens/>
            </w:pPr>
            <w:sdt>
              <w:sdtPr>
                <w:id w:val="13206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69DC6FD0" w14:textId="05897472" w:rsidR="00E86D09" w:rsidRPr="002E6B20" w:rsidRDefault="00E0469F" w:rsidP="00E86D09">
            <w:pPr>
              <w:keepNext/>
            </w:pPr>
            <w:sdt>
              <w:sdtPr>
                <w:id w:val="7183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7FEA2E1C" w14:textId="39E54537" w:rsidR="00E86D09" w:rsidRPr="002E6B20" w:rsidRDefault="00E0469F" w:rsidP="00E86D09">
            <w:pPr>
              <w:keepNext/>
            </w:pPr>
            <w:sdt>
              <w:sdtPr>
                <w:id w:val="18334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</w:tr>
      <w:tr w:rsidR="00E86D09" w:rsidRPr="002E6B20" w14:paraId="1F4E0430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1AEC73B" w14:textId="1DC16A37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91DD516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Osąd</w:t>
            </w:r>
          </w:p>
          <w:p w14:paraId="18847EBE" w14:textId="0DFCED47" w:rsidR="00E86D09" w:rsidRPr="002E6B20" w:rsidRDefault="00E86D09" w:rsidP="00E86D09">
            <w:pPr>
              <w:suppressAutoHyphens/>
              <w:jc w:val="both"/>
            </w:pPr>
            <w:r w:rsidRPr="002E6B20">
              <w:t>Kandydat potrafi dokonywać trafnej oceny informacji i różnych sposobów działania oraz dochodzi do logicznych wniosków. Sprawdza, rozpoznaje i rozumie istotne kwestie. Posiada umiejętność oceny sytuacji, wykraczającej poza perspektywę zajmowanego stanowiska, zwłaszcza przy rozwiązywaniu problemów, które mogą zagrozić ciągłości przedsiębiorstwa.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66E75F73" w14:textId="77777777" w:rsidR="00C25211" w:rsidRDefault="00E0469F" w:rsidP="00E86D09">
            <w:pPr>
              <w:suppressAutoHyphens/>
            </w:pPr>
            <w:sdt>
              <w:sdtPr>
                <w:id w:val="-8561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</w:t>
            </w:r>
          </w:p>
          <w:p w14:paraId="58062D9E" w14:textId="6C9A78EF" w:rsidR="00E86D09" w:rsidRPr="002E6B20" w:rsidRDefault="00E0469F" w:rsidP="00E86D09">
            <w:pPr>
              <w:suppressAutoHyphens/>
            </w:pPr>
            <w:sdt>
              <w:sdtPr>
                <w:id w:val="-16433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010EBA1" w14:textId="399BE866" w:rsidR="00E86D09" w:rsidRPr="002E6B20" w:rsidRDefault="00E0469F" w:rsidP="00E86D09">
            <w:pPr>
              <w:suppressAutoHyphens/>
            </w:pPr>
            <w:sdt>
              <w:sdtPr>
                <w:id w:val="-3825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7D1E6773" w14:textId="77777777" w:rsidR="00C25211" w:rsidRDefault="00E0469F" w:rsidP="00E86D09">
            <w:pPr>
              <w:suppressAutoHyphens/>
            </w:pPr>
            <w:sdt>
              <w:sdtPr>
                <w:id w:val="-104035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</w:t>
            </w:r>
          </w:p>
          <w:p w14:paraId="242C422D" w14:textId="05E4E022" w:rsidR="00E86D09" w:rsidRPr="002E6B20" w:rsidRDefault="00E0469F" w:rsidP="00E86D09">
            <w:pPr>
              <w:suppressAutoHyphens/>
            </w:pPr>
            <w:sdt>
              <w:sdtPr>
                <w:id w:val="-3377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50F38526" w14:textId="77777777" w:rsidR="00E86D09" w:rsidRPr="002E6B20" w:rsidRDefault="00E86D09" w:rsidP="00E86D09">
            <w:pPr>
              <w:suppressAutoHyphens/>
            </w:pPr>
          </w:p>
          <w:p w14:paraId="29A3FEEC" w14:textId="2B000294" w:rsidR="00E86D09" w:rsidRPr="002E6B20" w:rsidRDefault="00E86D09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38773E1C" w14:textId="77777777" w:rsidR="00C25211" w:rsidRDefault="00E0469F" w:rsidP="00E86D09">
            <w:pPr>
              <w:suppressAutoHyphens/>
            </w:pPr>
            <w:sdt>
              <w:sdtPr>
                <w:id w:val="9024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</w:t>
            </w:r>
          </w:p>
          <w:p w14:paraId="4BE07830" w14:textId="3F372837" w:rsidR="00E86D09" w:rsidRPr="002E6B20" w:rsidRDefault="00E0469F" w:rsidP="00E86D09">
            <w:pPr>
              <w:suppressAutoHyphens/>
            </w:pPr>
            <w:sdt>
              <w:sdtPr>
                <w:id w:val="20023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7D6FB22F" w14:textId="6B41D32B" w:rsidR="00E86D09" w:rsidRPr="002E6B20" w:rsidRDefault="00E0469F" w:rsidP="00E86D09">
            <w:pPr>
              <w:suppressAutoHyphens/>
            </w:pPr>
            <w:sdt>
              <w:sdtPr>
                <w:id w:val="-6660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20EA8D0" w14:textId="77777777" w:rsidR="00C25211" w:rsidRDefault="00E0469F" w:rsidP="00E86D09">
            <w:pPr>
              <w:suppressAutoHyphens/>
            </w:pPr>
            <w:sdt>
              <w:sdtPr>
                <w:id w:val="-7657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</w:t>
            </w:r>
          </w:p>
          <w:p w14:paraId="4113B2BB" w14:textId="2B2E0309" w:rsidR="00E86D09" w:rsidRPr="002E6B20" w:rsidRDefault="00E0469F" w:rsidP="00E86D09">
            <w:pPr>
              <w:suppressAutoHyphens/>
            </w:pPr>
            <w:sdt>
              <w:sdtPr>
                <w:id w:val="8170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BBC7AF0" w14:textId="77777777" w:rsidR="00E86D09" w:rsidRPr="002E6B20" w:rsidRDefault="00E86D09" w:rsidP="00E86D09">
            <w:pPr>
              <w:suppressAutoHyphens/>
            </w:pPr>
          </w:p>
          <w:p w14:paraId="13776FDD" w14:textId="3A6F9F23" w:rsidR="00E86D09" w:rsidRPr="002E6B20" w:rsidRDefault="00E86D09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446F5D52" w14:textId="0BD0BDCD" w:rsidR="00E86D09" w:rsidRPr="002E6B20" w:rsidRDefault="00E0469F" w:rsidP="00E86D09">
            <w:pPr>
              <w:suppressAutoHyphens/>
            </w:pPr>
            <w:sdt>
              <w:sdtPr>
                <w:id w:val="19114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7F5BDF4A" w14:textId="7FDE32D7" w:rsidR="00E86D09" w:rsidRPr="002E6B20" w:rsidRDefault="00E0469F" w:rsidP="00E86D09">
            <w:pPr>
              <w:suppressAutoHyphens/>
            </w:pPr>
            <w:sdt>
              <w:sdtPr>
                <w:id w:val="-748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292052F" w14:textId="58C700DD" w:rsidR="00E86D09" w:rsidRPr="002E6B20" w:rsidRDefault="00E0469F" w:rsidP="00E86D09">
            <w:pPr>
              <w:suppressAutoHyphens/>
            </w:pPr>
            <w:sdt>
              <w:sdtPr>
                <w:id w:val="-1945528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Średni</w:t>
            </w:r>
          </w:p>
          <w:p w14:paraId="36DD93BF" w14:textId="425A11DF" w:rsidR="00E86D09" w:rsidRPr="002E6B20" w:rsidRDefault="00E0469F" w:rsidP="00E86D09">
            <w:pPr>
              <w:suppressAutoHyphens/>
            </w:pPr>
            <w:sdt>
              <w:sdtPr>
                <w:id w:val="-12546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1F373B6D" w14:textId="77777777" w:rsidR="00E86D09" w:rsidRDefault="00E0469F" w:rsidP="0057661A">
            <w:pPr>
              <w:suppressAutoHyphens/>
            </w:pPr>
            <w:sdt>
              <w:sdtPr>
                <w:id w:val="-15818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680B39BD" w14:textId="5676E472" w:rsidR="00C25211" w:rsidRPr="002E6B20" w:rsidRDefault="00C25211" w:rsidP="0057661A">
            <w:pPr>
              <w:suppressAutoHyphens/>
            </w:pPr>
          </w:p>
        </w:tc>
        <w:tc>
          <w:tcPr>
            <w:tcW w:w="1701" w:type="dxa"/>
            <w:shd w:val="clear" w:color="auto" w:fill="FDF0E7"/>
            <w:vAlign w:val="center"/>
          </w:tcPr>
          <w:p w14:paraId="4C204AF0" w14:textId="7591DD50" w:rsidR="00E86D09" w:rsidRPr="002E6B20" w:rsidRDefault="00E0469F" w:rsidP="00E86D09">
            <w:pPr>
              <w:keepNext/>
            </w:pPr>
            <w:sdt>
              <w:sdtPr>
                <w:id w:val="-19203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1A39325E" w14:textId="44103234" w:rsidR="00E86D09" w:rsidRPr="002E6B20" w:rsidRDefault="00E0469F" w:rsidP="00E86D09">
            <w:pPr>
              <w:keepNext/>
            </w:pPr>
            <w:sdt>
              <w:sdtPr>
                <w:id w:val="19453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</w:tr>
      <w:tr w:rsidR="00E86D09" w:rsidRPr="002E6B20" w14:paraId="045BA092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0233C77" w14:textId="09096FCB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22D365A4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Zdolności przywódcze</w:t>
            </w:r>
          </w:p>
          <w:p w14:paraId="22EF1833" w14:textId="15C34CA5" w:rsidR="00E86D09" w:rsidRPr="002E6B20" w:rsidRDefault="00E86D09" w:rsidP="00E86D09">
            <w:pPr>
              <w:suppressAutoHyphens/>
              <w:jc w:val="both"/>
            </w:pPr>
            <w:r w:rsidRPr="002E6B20">
              <w:t>Kandydat wskazuje kierunki działania i zapewnia przywództwo, wspiera pracę zespołową</w:t>
            </w:r>
            <w:r w:rsidR="00602C83">
              <w:t xml:space="preserve">. </w:t>
            </w:r>
            <w:r w:rsidRPr="002E6B20">
              <w:t>Jest otwarty na krytykę i zapewnia prowadzenie konstruktywnej debaty.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24EF7F32" w14:textId="77777777" w:rsidR="00C25211" w:rsidRDefault="00E0469F" w:rsidP="00E86D09">
            <w:pPr>
              <w:suppressAutoHyphens/>
            </w:pPr>
            <w:sdt>
              <w:sdtPr>
                <w:id w:val="7986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</w:t>
            </w:r>
          </w:p>
          <w:p w14:paraId="139C32DF" w14:textId="02CE2669" w:rsidR="00E86D09" w:rsidRPr="002E6B20" w:rsidRDefault="00E0469F" w:rsidP="00E86D09">
            <w:pPr>
              <w:suppressAutoHyphens/>
            </w:pPr>
            <w:sdt>
              <w:sdtPr>
                <w:id w:val="21111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6A584E7B" w14:textId="2BF07ACD" w:rsidR="00E86D09" w:rsidRPr="002E6B20" w:rsidRDefault="00E0469F" w:rsidP="00E86D09">
            <w:pPr>
              <w:suppressAutoHyphens/>
            </w:pPr>
            <w:sdt>
              <w:sdtPr>
                <w:id w:val="-20709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39A42F3C" w14:textId="77777777" w:rsidR="00C25211" w:rsidRDefault="00E0469F" w:rsidP="00E86D09">
            <w:pPr>
              <w:suppressAutoHyphens/>
            </w:pPr>
            <w:sdt>
              <w:sdtPr>
                <w:id w:val="-14861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</w:t>
            </w:r>
          </w:p>
          <w:p w14:paraId="550918F6" w14:textId="25153488" w:rsidR="00E86D09" w:rsidRPr="002E6B20" w:rsidRDefault="00E0469F" w:rsidP="00E86D09">
            <w:pPr>
              <w:suppressAutoHyphens/>
            </w:pPr>
            <w:sdt>
              <w:sdtPr>
                <w:id w:val="11650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2126" w:type="dxa"/>
            <w:shd w:val="clear" w:color="auto" w:fill="FDF0E7"/>
            <w:vAlign w:val="center"/>
          </w:tcPr>
          <w:p w14:paraId="0EC9F913" w14:textId="77777777" w:rsidR="00C25211" w:rsidRDefault="00E0469F" w:rsidP="00E86D09">
            <w:pPr>
              <w:suppressAutoHyphens/>
            </w:pPr>
            <w:sdt>
              <w:sdtPr>
                <w:id w:val="-12983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</w:t>
            </w:r>
          </w:p>
          <w:p w14:paraId="483DC53E" w14:textId="3E3B27A1" w:rsidR="00E86D09" w:rsidRPr="002E6B20" w:rsidRDefault="00E0469F" w:rsidP="00E86D09">
            <w:pPr>
              <w:suppressAutoHyphens/>
            </w:pPr>
            <w:sdt>
              <w:sdtPr>
                <w:id w:val="-14262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4C4B8D0" w14:textId="5FB07F12" w:rsidR="00E86D09" w:rsidRPr="002E6B20" w:rsidRDefault="00E0469F" w:rsidP="00E86D09">
            <w:pPr>
              <w:suppressAutoHyphens/>
            </w:pPr>
            <w:sdt>
              <w:sdtPr>
                <w:id w:val="-923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7E6C282C" w14:textId="77777777" w:rsidR="00C25211" w:rsidRDefault="00E0469F" w:rsidP="00E86D09">
            <w:pPr>
              <w:suppressAutoHyphens/>
            </w:pPr>
            <w:sdt>
              <w:sdtPr>
                <w:id w:val="10266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</w:t>
            </w:r>
          </w:p>
          <w:p w14:paraId="590F6ADC" w14:textId="398D0CD0" w:rsidR="00E86D09" w:rsidRPr="002E6B20" w:rsidRDefault="00E0469F" w:rsidP="00E86D09">
            <w:pPr>
              <w:suppressAutoHyphens/>
            </w:pPr>
            <w:sdt>
              <w:sdtPr>
                <w:id w:val="12395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665A6D2B" w14:textId="6AC3EE5A" w:rsidR="00E86D09" w:rsidRPr="002E6B20" w:rsidRDefault="00E0469F" w:rsidP="00E86D09">
            <w:pPr>
              <w:suppressAutoHyphens/>
            </w:pPr>
            <w:sdt>
              <w:sdtPr>
                <w:id w:val="149066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361AFB50" w14:textId="2024AA7F" w:rsidR="00E86D09" w:rsidRPr="002E6B20" w:rsidRDefault="00E0469F" w:rsidP="00E86D09">
            <w:pPr>
              <w:suppressAutoHyphens/>
            </w:pPr>
            <w:sdt>
              <w:sdtPr>
                <w:id w:val="-13665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44280D18" w14:textId="7062EC4C" w:rsidR="00E86D09" w:rsidRPr="002E6B20" w:rsidRDefault="00E0469F" w:rsidP="00E86D09">
            <w:pPr>
              <w:suppressAutoHyphens/>
            </w:pPr>
            <w:sdt>
              <w:sdtPr>
                <w:id w:val="-790352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Średni</w:t>
            </w:r>
          </w:p>
          <w:p w14:paraId="4F8B342D" w14:textId="5D2500B6" w:rsidR="00E86D09" w:rsidRPr="002E6B20" w:rsidRDefault="00E0469F" w:rsidP="00E86D09">
            <w:pPr>
              <w:suppressAutoHyphens/>
            </w:pPr>
            <w:sdt>
              <w:sdtPr>
                <w:id w:val="21138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3F835D6D" w14:textId="1DC9E5A5" w:rsidR="00E86D09" w:rsidRPr="002E6B20" w:rsidRDefault="00E0469F" w:rsidP="0057661A">
            <w:pPr>
              <w:suppressAutoHyphens/>
            </w:pPr>
            <w:sdt>
              <w:sdtPr>
                <w:id w:val="216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1AC80DEF" w14:textId="305DD4F7" w:rsidR="00E86D09" w:rsidRPr="002E6B20" w:rsidRDefault="00E0469F" w:rsidP="00E86D09">
            <w:pPr>
              <w:keepNext/>
            </w:pPr>
            <w:sdt>
              <w:sdtPr>
                <w:id w:val="18667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07C0A3E1" w14:textId="3EAD9C5A" w:rsidR="00E86D09" w:rsidRPr="002E6B20" w:rsidRDefault="00E0469F" w:rsidP="00E86D09">
            <w:pPr>
              <w:keepNext/>
            </w:pPr>
            <w:sdt>
              <w:sdtPr>
                <w:id w:val="19811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</w:tr>
      <w:tr w:rsidR="00E86D09" w:rsidRPr="002E6B20" w14:paraId="77B27E3C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B7FE964" w14:textId="08B5D413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35297553" w14:textId="6CA64506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Negocjacje</w:t>
            </w:r>
          </w:p>
          <w:p w14:paraId="1286BC62" w14:textId="56D0127A" w:rsidR="00E86D09" w:rsidRPr="002E6B20" w:rsidRDefault="00E86D09" w:rsidP="00E86D09">
            <w:pPr>
              <w:suppressAutoHyphens/>
              <w:jc w:val="both"/>
            </w:pPr>
            <w:r w:rsidRPr="002E6B20">
              <w:t>Kandydat identyfikuje i ujawnia interesy w sposób mający za zadanie osiągnięcie konsensusu w dążeniu do celów negocjacyjnych.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0A038C4D" w14:textId="77777777" w:rsidR="00C25211" w:rsidRDefault="00E0469F" w:rsidP="00E86D09">
            <w:pPr>
              <w:suppressAutoHyphens/>
            </w:pPr>
            <w:sdt>
              <w:sdtPr>
                <w:id w:val="13799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</w:t>
            </w:r>
          </w:p>
          <w:p w14:paraId="0A376142" w14:textId="7C72532F" w:rsidR="00E86D09" w:rsidRPr="002E6B20" w:rsidRDefault="00E0469F" w:rsidP="00E86D09">
            <w:pPr>
              <w:suppressAutoHyphens/>
            </w:pPr>
            <w:sdt>
              <w:sdtPr>
                <w:id w:val="2850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099AE83D" w14:textId="648E34A0" w:rsidR="00E86D09" w:rsidRPr="002E6B20" w:rsidRDefault="00E0469F" w:rsidP="00E86D09">
            <w:pPr>
              <w:suppressAutoHyphens/>
            </w:pPr>
            <w:sdt>
              <w:sdtPr>
                <w:id w:val="-13985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8EE3E44" w14:textId="77777777" w:rsidR="00C25211" w:rsidRDefault="00E0469F" w:rsidP="00E86D09">
            <w:pPr>
              <w:suppressAutoHyphens/>
            </w:pPr>
            <w:sdt>
              <w:sdtPr>
                <w:id w:val="-13629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</w:t>
            </w:r>
          </w:p>
          <w:p w14:paraId="16CC15AC" w14:textId="45F67FFF" w:rsidR="00E86D09" w:rsidRPr="002E6B20" w:rsidRDefault="00E0469F" w:rsidP="00E86D09">
            <w:pPr>
              <w:suppressAutoHyphens/>
            </w:pPr>
            <w:sdt>
              <w:sdtPr>
                <w:id w:val="5876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E683317" w14:textId="70725EE9" w:rsidR="00E86D09" w:rsidRPr="002E6B20" w:rsidRDefault="00E86D09" w:rsidP="00E86D09">
            <w:pPr>
              <w:suppressAutoHyphens/>
            </w:pPr>
          </w:p>
          <w:p w14:paraId="747918DE" w14:textId="77777777" w:rsidR="00E86D09" w:rsidRDefault="00E86D09" w:rsidP="00E86D09">
            <w:pPr>
              <w:suppressAutoHyphens/>
            </w:pPr>
            <w:r w:rsidRPr="002E6B20">
              <w:t>Uzasadnienie:</w:t>
            </w:r>
          </w:p>
          <w:p w14:paraId="64BBF3EF" w14:textId="77777777" w:rsidR="00C25211" w:rsidRDefault="00C25211" w:rsidP="00E86D09">
            <w:pPr>
              <w:suppressAutoHyphens/>
            </w:pPr>
          </w:p>
          <w:p w14:paraId="4F66CBA0" w14:textId="6EAFF220" w:rsidR="00C25211" w:rsidRPr="002E6B20" w:rsidRDefault="00C25211" w:rsidP="00E86D09">
            <w:pPr>
              <w:suppressAutoHyphens/>
            </w:pPr>
          </w:p>
        </w:tc>
        <w:tc>
          <w:tcPr>
            <w:tcW w:w="2126" w:type="dxa"/>
            <w:shd w:val="clear" w:color="auto" w:fill="FDF0E7"/>
            <w:vAlign w:val="center"/>
          </w:tcPr>
          <w:p w14:paraId="1C993979" w14:textId="77777777" w:rsidR="00C25211" w:rsidRDefault="00E0469F" w:rsidP="00E86D09">
            <w:pPr>
              <w:suppressAutoHyphens/>
            </w:pPr>
            <w:sdt>
              <w:sdtPr>
                <w:id w:val="-2007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</w:t>
            </w:r>
          </w:p>
          <w:p w14:paraId="38F0771D" w14:textId="252620EB" w:rsidR="00E86D09" w:rsidRPr="002E6B20" w:rsidRDefault="00E0469F" w:rsidP="00E86D09">
            <w:pPr>
              <w:suppressAutoHyphens/>
            </w:pPr>
            <w:sdt>
              <w:sdtPr>
                <w:id w:val="5248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7C1668A6" w14:textId="4EC11D29" w:rsidR="00E86D09" w:rsidRPr="002E6B20" w:rsidRDefault="00E0469F" w:rsidP="00E86D09">
            <w:pPr>
              <w:suppressAutoHyphens/>
            </w:pPr>
            <w:sdt>
              <w:sdtPr>
                <w:id w:val="-3123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BA0B8D2" w14:textId="77777777" w:rsidR="00C25211" w:rsidRDefault="00E0469F" w:rsidP="00E86D09">
            <w:pPr>
              <w:suppressAutoHyphens/>
            </w:pPr>
            <w:sdt>
              <w:sdtPr>
                <w:id w:val="-5089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</w:t>
            </w:r>
          </w:p>
          <w:p w14:paraId="02B9B5B3" w14:textId="6FDF1D76" w:rsidR="00E86D09" w:rsidRPr="002E6B20" w:rsidRDefault="00E0469F" w:rsidP="00E86D09">
            <w:pPr>
              <w:suppressAutoHyphens/>
            </w:pPr>
            <w:sdt>
              <w:sdtPr>
                <w:id w:val="4397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297C3E37" w14:textId="76CCEA98" w:rsidR="00E86D09" w:rsidRPr="002E6B20" w:rsidRDefault="00E86D09" w:rsidP="00E86D09">
            <w:pPr>
              <w:suppressAutoHyphens/>
            </w:pPr>
          </w:p>
          <w:p w14:paraId="5D05CD0C" w14:textId="77777777" w:rsidR="00E86D09" w:rsidRDefault="00E86D09" w:rsidP="00E86D09">
            <w:pPr>
              <w:suppressAutoHyphens/>
            </w:pPr>
            <w:r w:rsidRPr="002E6B20">
              <w:t>Uzasadnienie:</w:t>
            </w:r>
          </w:p>
          <w:p w14:paraId="429833BB" w14:textId="77777777" w:rsidR="00C25211" w:rsidRDefault="00C25211" w:rsidP="00E86D09">
            <w:pPr>
              <w:suppressAutoHyphens/>
            </w:pPr>
          </w:p>
          <w:p w14:paraId="359E8B06" w14:textId="2E50C9CC" w:rsidR="00C25211" w:rsidRPr="002E6B20" w:rsidRDefault="00C25211" w:rsidP="00E86D09">
            <w:pPr>
              <w:suppressAutoHyphens/>
            </w:pPr>
          </w:p>
        </w:tc>
        <w:tc>
          <w:tcPr>
            <w:tcW w:w="1843" w:type="dxa"/>
            <w:shd w:val="clear" w:color="auto" w:fill="FDF0E7"/>
            <w:vAlign w:val="center"/>
          </w:tcPr>
          <w:p w14:paraId="75294F49" w14:textId="227677B4" w:rsidR="00E86D09" w:rsidRPr="002E6B20" w:rsidRDefault="00E0469F" w:rsidP="00E86D09">
            <w:pPr>
              <w:suppressAutoHyphens/>
            </w:pPr>
            <w:sdt>
              <w:sdtPr>
                <w:id w:val="-878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4CD3A7EB" w14:textId="4AF40D5A" w:rsidR="00E86D09" w:rsidRPr="002E6B20" w:rsidRDefault="00E0469F" w:rsidP="00E86D09">
            <w:pPr>
              <w:suppressAutoHyphens/>
            </w:pPr>
            <w:sdt>
              <w:sdtPr>
                <w:id w:val="-4085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6EDDBAB6" w14:textId="6B4264A6" w:rsidR="00E86D09" w:rsidRPr="002E6B20" w:rsidRDefault="00E0469F" w:rsidP="00E86D09">
            <w:pPr>
              <w:suppressAutoHyphens/>
            </w:pPr>
            <w:sdt>
              <w:sdtPr>
                <w:id w:val="690118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Średni</w:t>
            </w:r>
          </w:p>
          <w:p w14:paraId="4B50B7E0" w14:textId="53B23820" w:rsidR="00E86D09" w:rsidRPr="002E6B20" w:rsidRDefault="00E0469F" w:rsidP="00E86D09">
            <w:pPr>
              <w:suppressAutoHyphens/>
            </w:pPr>
            <w:sdt>
              <w:sdtPr>
                <w:id w:val="2593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35DB06BD" w14:textId="77777777" w:rsidR="00E86D09" w:rsidRDefault="00E0469F" w:rsidP="0057661A">
            <w:pPr>
              <w:suppressAutoHyphens/>
            </w:pPr>
            <w:sdt>
              <w:sdtPr>
                <w:id w:val="19508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  <w:p w14:paraId="3B64467A" w14:textId="77777777" w:rsidR="00C25211" w:rsidRDefault="00C25211" w:rsidP="0057661A">
            <w:pPr>
              <w:suppressAutoHyphens/>
            </w:pPr>
          </w:p>
          <w:p w14:paraId="10F088F8" w14:textId="77777777" w:rsidR="00C25211" w:rsidRDefault="00C25211" w:rsidP="0057661A">
            <w:pPr>
              <w:suppressAutoHyphens/>
            </w:pPr>
          </w:p>
          <w:p w14:paraId="76C352FB" w14:textId="77777777" w:rsidR="00C25211" w:rsidRDefault="00C25211" w:rsidP="0057661A">
            <w:pPr>
              <w:suppressAutoHyphens/>
            </w:pPr>
          </w:p>
          <w:p w14:paraId="3E534C90" w14:textId="77777777" w:rsidR="00C25211" w:rsidRDefault="00C25211" w:rsidP="0057661A">
            <w:pPr>
              <w:suppressAutoHyphens/>
            </w:pPr>
          </w:p>
          <w:p w14:paraId="1E482D1D" w14:textId="26773E42" w:rsidR="00C25211" w:rsidRPr="002E6B20" w:rsidRDefault="00C25211" w:rsidP="0057661A">
            <w:pPr>
              <w:suppressAutoHyphens/>
            </w:pPr>
          </w:p>
        </w:tc>
        <w:tc>
          <w:tcPr>
            <w:tcW w:w="1701" w:type="dxa"/>
            <w:shd w:val="clear" w:color="auto" w:fill="FDF0E7"/>
            <w:vAlign w:val="center"/>
          </w:tcPr>
          <w:p w14:paraId="3D1AC6D1" w14:textId="37B8D21A" w:rsidR="00E86D09" w:rsidRPr="002E6B20" w:rsidRDefault="00E0469F" w:rsidP="00E86D09">
            <w:pPr>
              <w:keepNext/>
            </w:pPr>
            <w:sdt>
              <w:sdtPr>
                <w:id w:val="11149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1D12DCEF" w14:textId="0B5E4D83" w:rsidR="00E86D09" w:rsidRPr="002E6B20" w:rsidRDefault="00E0469F" w:rsidP="00E86D09">
            <w:pPr>
              <w:keepNext/>
            </w:pPr>
            <w:sdt>
              <w:sdtPr>
                <w:id w:val="-16619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</w:tr>
      <w:tr w:rsidR="00E86D09" w:rsidRPr="002E6B20" w14:paraId="363AE457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5A1B398" w14:textId="0FBF1D8B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777381FE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Przekonywanie</w:t>
            </w:r>
          </w:p>
          <w:p w14:paraId="254EDAD2" w14:textId="40642AAB" w:rsidR="00E86D09" w:rsidRPr="002E6B20" w:rsidRDefault="00E86D09" w:rsidP="00E86D09">
            <w:pPr>
              <w:suppressAutoHyphens/>
              <w:jc w:val="both"/>
            </w:pPr>
            <w:r w:rsidRPr="002E6B20">
              <w:t>Kandydat</w:t>
            </w:r>
            <w:r w:rsidR="0057661A" w:rsidRPr="002E6B20">
              <w:t>/ka</w:t>
            </w:r>
            <w:r w:rsidRPr="002E6B20">
              <w:t xml:space="preserve"> potrafi wpływać na opinie innych, wykorzystując swój dar przekonywania oraz naturalny autorytet i takt. Posiada silną osobowość i umiejętność pozostawania nieugiętym/ą.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45E78ED9" w14:textId="77777777" w:rsidR="00C25211" w:rsidRDefault="00E0469F" w:rsidP="00E86D09">
            <w:pPr>
              <w:suppressAutoHyphens/>
            </w:pPr>
            <w:sdt>
              <w:sdtPr>
                <w:id w:val="11835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 </w:t>
            </w:r>
          </w:p>
          <w:p w14:paraId="7EB478AC" w14:textId="5F5FE5FC" w:rsidR="00E86D09" w:rsidRPr="002E6B20" w:rsidRDefault="00E0469F" w:rsidP="00E86D09">
            <w:pPr>
              <w:suppressAutoHyphens/>
            </w:pPr>
            <w:sdt>
              <w:sdtPr>
                <w:id w:val="-18928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6C865B50" w14:textId="3A5F5DD5" w:rsidR="00E86D09" w:rsidRPr="002E6B20" w:rsidRDefault="00E0469F" w:rsidP="00E86D09">
            <w:pPr>
              <w:suppressAutoHyphens/>
            </w:pPr>
            <w:sdt>
              <w:sdtPr>
                <w:id w:val="-1430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7D06D580" w14:textId="77777777" w:rsidR="00C25211" w:rsidRDefault="00E0469F" w:rsidP="00E86D09">
            <w:pPr>
              <w:suppressAutoHyphens/>
            </w:pPr>
            <w:sdt>
              <w:sdtPr>
                <w:id w:val="-17484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</w:t>
            </w:r>
          </w:p>
          <w:p w14:paraId="33AED4A1" w14:textId="18F7F06B" w:rsidR="00E86D09" w:rsidRPr="002E6B20" w:rsidRDefault="00E0469F" w:rsidP="00E86D09">
            <w:pPr>
              <w:suppressAutoHyphens/>
            </w:pPr>
            <w:sdt>
              <w:sdtPr>
                <w:id w:val="2621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2126" w:type="dxa"/>
            <w:shd w:val="clear" w:color="auto" w:fill="FDF0E7"/>
            <w:vAlign w:val="center"/>
          </w:tcPr>
          <w:p w14:paraId="49C91C86" w14:textId="77777777" w:rsidR="00C25211" w:rsidRDefault="00E0469F" w:rsidP="00E86D09">
            <w:pPr>
              <w:suppressAutoHyphens/>
            </w:pPr>
            <w:sdt>
              <w:sdtPr>
                <w:id w:val="-14836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 </w:t>
            </w:r>
          </w:p>
          <w:p w14:paraId="28E5FAED" w14:textId="274BB160" w:rsidR="00E86D09" w:rsidRPr="002E6B20" w:rsidRDefault="00E0469F" w:rsidP="00E86D09">
            <w:pPr>
              <w:suppressAutoHyphens/>
            </w:pPr>
            <w:sdt>
              <w:sdtPr>
                <w:id w:val="-12630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19D816B0" w14:textId="28A2F0D1" w:rsidR="00E86D09" w:rsidRPr="002E6B20" w:rsidRDefault="00E0469F" w:rsidP="00E86D09">
            <w:pPr>
              <w:suppressAutoHyphens/>
            </w:pPr>
            <w:sdt>
              <w:sdtPr>
                <w:id w:val="10622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132B3604" w14:textId="77777777" w:rsidR="00E0469F" w:rsidRDefault="00E0469F" w:rsidP="00E86D09">
            <w:pPr>
              <w:suppressAutoHyphens/>
            </w:pPr>
            <w:sdt>
              <w:sdtPr>
                <w:id w:val="4615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 </w:t>
            </w:r>
          </w:p>
          <w:p w14:paraId="55200046" w14:textId="7ACEFB67" w:rsidR="00E86D09" w:rsidRPr="002E6B20" w:rsidRDefault="00E0469F" w:rsidP="00E86D09">
            <w:pPr>
              <w:suppressAutoHyphens/>
            </w:pPr>
            <w:sdt>
              <w:sdtPr>
                <w:id w:val="-19382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5322680A" w14:textId="6C2ECFCE" w:rsidR="00E86D09" w:rsidRPr="002E6B20" w:rsidRDefault="00E0469F" w:rsidP="00E86D09">
            <w:pPr>
              <w:suppressAutoHyphens/>
            </w:pPr>
            <w:sdt>
              <w:sdtPr>
                <w:id w:val="17776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69FE29C9" w14:textId="0DF14EA7" w:rsidR="00E86D09" w:rsidRPr="002E6B20" w:rsidRDefault="00E0469F" w:rsidP="00E86D09">
            <w:pPr>
              <w:suppressAutoHyphens/>
            </w:pPr>
            <w:sdt>
              <w:sdtPr>
                <w:id w:val="7910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56960246" w14:textId="6D7ED7E6" w:rsidR="00E86D09" w:rsidRPr="002E6B20" w:rsidRDefault="00E0469F" w:rsidP="00E86D09">
            <w:pPr>
              <w:suppressAutoHyphens/>
            </w:pPr>
            <w:sdt>
              <w:sdtPr>
                <w:id w:val="-1349479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Średni</w:t>
            </w:r>
          </w:p>
          <w:p w14:paraId="53E213BE" w14:textId="3F687BE8" w:rsidR="00E86D09" w:rsidRPr="002E6B20" w:rsidRDefault="00E0469F" w:rsidP="00E86D09">
            <w:pPr>
              <w:suppressAutoHyphens/>
            </w:pPr>
            <w:sdt>
              <w:sdtPr>
                <w:id w:val="-17737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47B76AD3" w14:textId="718FAA02" w:rsidR="00E0469F" w:rsidRPr="002E6B20" w:rsidRDefault="00E0469F" w:rsidP="0057661A">
            <w:pPr>
              <w:suppressAutoHyphens/>
            </w:pPr>
            <w:sdt>
              <w:sdtPr>
                <w:id w:val="134929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404E4DA" w14:textId="0B58EB63" w:rsidR="00E86D09" w:rsidRPr="002E6B20" w:rsidRDefault="00E0469F" w:rsidP="00E86D09">
            <w:pPr>
              <w:keepNext/>
            </w:pPr>
            <w:sdt>
              <w:sdtPr>
                <w:id w:val="296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7F9C9CDE" w14:textId="359FE9D7" w:rsidR="00E86D09" w:rsidRPr="002E6B20" w:rsidRDefault="00E0469F" w:rsidP="00E86D09">
            <w:pPr>
              <w:suppressAutoHyphens/>
            </w:pPr>
            <w:sdt>
              <w:sdtPr>
                <w:id w:val="12644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</w:tr>
      <w:tr w:rsidR="00E86D09" w:rsidRPr="002E6B20" w14:paraId="4D74B261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C56A278" w14:textId="00465C57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72A3864B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Praca zespołowa</w:t>
            </w:r>
          </w:p>
          <w:p w14:paraId="0663EE00" w14:textId="3F31F687" w:rsidR="00E86D09" w:rsidRPr="002E6B20" w:rsidRDefault="00E86D09" w:rsidP="00E86D09">
            <w:pPr>
              <w:suppressAutoHyphens/>
              <w:jc w:val="both"/>
            </w:pPr>
            <w:r w:rsidRPr="002E6B20">
              <w:t>Kandydat</w:t>
            </w:r>
            <w:r w:rsidR="0057661A" w:rsidRPr="002E6B20">
              <w:t>/ka jest świadom/</w:t>
            </w:r>
            <w:r w:rsidRPr="002E6B20">
              <w:t xml:space="preserve">a interesu grupy i przyczynia się do osiągnięcia wspólnego celu; potrafi </w:t>
            </w:r>
            <w:proofErr w:type="gramStart"/>
            <w:r w:rsidRPr="002E6B20">
              <w:t>funkcjonować jako</w:t>
            </w:r>
            <w:proofErr w:type="gramEnd"/>
            <w:r w:rsidRPr="002E6B20">
              <w:t xml:space="preserve"> część grupy.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2A2BEF30" w14:textId="77777777" w:rsidR="00E0469F" w:rsidRDefault="00E0469F" w:rsidP="00E86D09">
            <w:pPr>
              <w:suppressAutoHyphens/>
            </w:pPr>
            <w:sdt>
              <w:sdtPr>
                <w:id w:val="-20061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</w:t>
            </w:r>
          </w:p>
          <w:p w14:paraId="68A7314C" w14:textId="3389A913" w:rsidR="00E86D09" w:rsidRPr="002E6B20" w:rsidRDefault="00E0469F" w:rsidP="00E86D09">
            <w:pPr>
              <w:suppressAutoHyphens/>
            </w:pPr>
            <w:sdt>
              <w:sdtPr>
                <w:id w:val="-18843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711B10E4" w14:textId="3D900586" w:rsidR="00E86D09" w:rsidRPr="002E6B20" w:rsidRDefault="00E0469F" w:rsidP="00E86D09">
            <w:pPr>
              <w:suppressAutoHyphens/>
            </w:pPr>
            <w:sdt>
              <w:sdtPr>
                <w:id w:val="-6910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43281AAA" w14:textId="77777777" w:rsidR="00E0469F" w:rsidRDefault="00E0469F" w:rsidP="00E86D09">
            <w:pPr>
              <w:suppressAutoHyphens/>
            </w:pPr>
            <w:sdt>
              <w:sdtPr>
                <w:id w:val="-20841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</w:t>
            </w:r>
          </w:p>
          <w:p w14:paraId="2E464152" w14:textId="2F79F7DA" w:rsidR="00E86D09" w:rsidRPr="002E6B20" w:rsidRDefault="00E0469F" w:rsidP="00E86D09">
            <w:pPr>
              <w:suppressAutoHyphens/>
            </w:pPr>
            <w:sdt>
              <w:sdtPr>
                <w:id w:val="8535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2126" w:type="dxa"/>
            <w:shd w:val="clear" w:color="auto" w:fill="FDF0E7"/>
            <w:vAlign w:val="center"/>
          </w:tcPr>
          <w:p w14:paraId="63A1A967" w14:textId="77777777" w:rsidR="00E0469F" w:rsidRDefault="00E0469F" w:rsidP="00E86D09">
            <w:pPr>
              <w:suppressAutoHyphens/>
            </w:pPr>
            <w:sdt>
              <w:sdtPr>
                <w:id w:val="4893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</w:t>
            </w:r>
          </w:p>
          <w:p w14:paraId="07331409" w14:textId="01D25A36" w:rsidR="00E86D09" w:rsidRPr="002E6B20" w:rsidRDefault="00E0469F" w:rsidP="00E86D09">
            <w:pPr>
              <w:suppressAutoHyphens/>
            </w:pPr>
            <w:sdt>
              <w:sdtPr>
                <w:id w:val="-14379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4D9453F7" w14:textId="5B089D29" w:rsidR="00E86D09" w:rsidRPr="002E6B20" w:rsidRDefault="00E0469F" w:rsidP="00E86D09">
            <w:pPr>
              <w:suppressAutoHyphens/>
            </w:pPr>
            <w:sdt>
              <w:sdtPr>
                <w:id w:val="-8538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7DDB7A18" w14:textId="77777777" w:rsidR="00E0469F" w:rsidRDefault="00E0469F" w:rsidP="00E86D09">
            <w:pPr>
              <w:suppressAutoHyphens/>
            </w:pPr>
            <w:sdt>
              <w:sdtPr>
                <w:id w:val="-4729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 </w:t>
            </w:r>
          </w:p>
          <w:p w14:paraId="5844BDA1" w14:textId="75263A0A" w:rsidR="00E86D09" w:rsidRPr="002E6B20" w:rsidRDefault="00E0469F" w:rsidP="00E86D09">
            <w:pPr>
              <w:suppressAutoHyphens/>
            </w:pPr>
            <w:sdt>
              <w:sdtPr>
                <w:id w:val="13870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31D72419" w14:textId="1D76D4B4" w:rsidR="00E86D09" w:rsidRPr="002E6B20" w:rsidRDefault="00E0469F" w:rsidP="00E86D09">
            <w:pPr>
              <w:suppressAutoHyphens/>
            </w:pPr>
            <w:sdt>
              <w:sdtPr>
                <w:id w:val="14276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2590A8F4" w14:textId="02E7F6D5" w:rsidR="00E86D09" w:rsidRPr="002E6B20" w:rsidRDefault="00E0469F" w:rsidP="00E86D09">
            <w:pPr>
              <w:suppressAutoHyphens/>
            </w:pPr>
            <w:sdt>
              <w:sdtPr>
                <w:id w:val="-183929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39AE5243" w14:textId="0DA8EB1F" w:rsidR="00E86D09" w:rsidRPr="002E6B20" w:rsidRDefault="00E0469F" w:rsidP="00E86D09">
            <w:pPr>
              <w:suppressAutoHyphens/>
            </w:pPr>
            <w:sdt>
              <w:sdtPr>
                <w:id w:val="2052181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Średni</w:t>
            </w:r>
          </w:p>
          <w:p w14:paraId="6F96A1F7" w14:textId="72B7F93A" w:rsidR="00E86D09" w:rsidRPr="002E6B20" w:rsidRDefault="00E0469F" w:rsidP="00E86D09">
            <w:pPr>
              <w:suppressAutoHyphens/>
            </w:pPr>
            <w:sdt>
              <w:sdtPr>
                <w:id w:val="-3933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602BB755" w14:textId="568D7549" w:rsidR="00E0469F" w:rsidRPr="002E6B20" w:rsidRDefault="00E0469F" w:rsidP="0057661A">
            <w:pPr>
              <w:suppressAutoHyphens/>
            </w:pPr>
            <w:sdt>
              <w:sdtPr>
                <w:id w:val="-113933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77C42EBF" w14:textId="53F8655D" w:rsidR="00E86D09" w:rsidRPr="002E6B20" w:rsidRDefault="00E0469F" w:rsidP="00E86D09">
            <w:pPr>
              <w:keepNext/>
            </w:pPr>
            <w:sdt>
              <w:sdtPr>
                <w:id w:val="7617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12C93EA3" w14:textId="000EC398" w:rsidR="00E86D09" w:rsidRPr="002E6B20" w:rsidRDefault="00E0469F" w:rsidP="00E86D09">
            <w:pPr>
              <w:keepNext/>
            </w:pPr>
            <w:sdt>
              <w:sdtPr>
                <w:id w:val="18404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</w:tr>
      <w:tr w:rsidR="00E86D09" w:rsidRPr="002E6B20" w14:paraId="3F17E965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0EC11CD" w14:textId="3AA1E9BE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4B73A1CA" w14:textId="5C562F2D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Umiejętności strategiczne</w:t>
            </w:r>
          </w:p>
          <w:p w14:paraId="2E12A4B1" w14:textId="2BE13F31" w:rsidR="00E86D09" w:rsidRPr="002E6B20" w:rsidRDefault="00E86D09" w:rsidP="00E86D09">
            <w:pPr>
              <w:suppressAutoHyphens/>
              <w:jc w:val="both"/>
            </w:pPr>
            <w:r w:rsidRPr="002E6B20">
              <w:t>Kandydat potrafi kreować i rozwijać realistyczne plany i strategie dotyczące przyszłego rozwoju (</w:t>
            </w:r>
            <w:r w:rsidR="0057661A" w:rsidRPr="002E6B20">
              <w:t>m.</w:t>
            </w:r>
            <w:r w:rsidRPr="002E6B20">
              <w:t xml:space="preserve">in. stosując analizę scenariuszy), co przekłada się na umiejętność </w:t>
            </w:r>
            <w:proofErr w:type="gramStart"/>
            <w:r w:rsidRPr="002E6B20">
              <w:t>wyzn</w:t>
            </w:r>
            <w:r w:rsidR="0057661A" w:rsidRPr="002E6B20">
              <w:t>aczania  długoterminowych</w:t>
            </w:r>
            <w:proofErr w:type="gramEnd"/>
            <w:r w:rsidR="0057661A" w:rsidRPr="002E6B20">
              <w:t xml:space="preserve"> celów</w:t>
            </w:r>
            <w:r w:rsidRPr="002E6B20">
              <w:t>. We właściwy sposób uwzględnia ryzyko, na które narażona jest organizacja</w:t>
            </w:r>
            <w:r w:rsidR="003C3764" w:rsidRPr="002E6B20">
              <w:t>,</w:t>
            </w:r>
            <w:r w:rsidRPr="002E6B20">
              <w:t xml:space="preserve"> oraz podejmuje właściwe kroki, aby zarządzać tym ryzykiem.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57926E7E" w14:textId="77777777" w:rsidR="00E0469F" w:rsidRDefault="00E0469F" w:rsidP="00E86D09">
            <w:pPr>
              <w:suppressAutoHyphens/>
            </w:pPr>
            <w:sdt>
              <w:sdtPr>
                <w:id w:val="16601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</w:t>
            </w:r>
          </w:p>
          <w:p w14:paraId="66A3E988" w14:textId="39BD9A10" w:rsidR="00E86D09" w:rsidRPr="002E6B20" w:rsidRDefault="00E0469F" w:rsidP="00E86D09">
            <w:pPr>
              <w:suppressAutoHyphens/>
            </w:pPr>
            <w:sdt>
              <w:sdtPr>
                <w:id w:val="-14665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3942F4A0" w14:textId="106A944B" w:rsidR="00E86D09" w:rsidRPr="002E6B20" w:rsidRDefault="00E0469F" w:rsidP="00E86D09">
            <w:pPr>
              <w:suppressAutoHyphens/>
            </w:pPr>
            <w:sdt>
              <w:sdtPr>
                <w:id w:val="-9394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39CC3626" w14:textId="77777777" w:rsidR="00E0469F" w:rsidRDefault="00E0469F" w:rsidP="00E86D09">
            <w:pPr>
              <w:suppressAutoHyphens/>
            </w:pPr>
            <w:sdt>
              <w:sdtPr>
                <w:id w:val="20369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</w:t>
            </w:r>
          </w:p>
          <w:p w14:paraId="18630847" w14:textId="0BD961D7" w:rsidR="00E86D09" w:rsidRPr="002E6B20" w:rsidRDefault="00E0469F" w:rsidP="00E86D09">
            <w:pPr>
              <w:suppressAutoHyphens/>
            </w:pPr>
            <w:sdt>
              <w:sdtPr>
                <w:id w:val="-10007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2126" w:type="dxa"/>
            <w:shd w:val="clear" w:color="auto" w:fill="FDF0E7"/>
            <w:vAlign w:val="center"/>
          </w:tcPr>
          <w:p w14:paraId="3615832E" w14:textId="77777777" w:rsidR="00E0469F" w:rsidRDefault="00E0469F" w:rsidP="00E86D09">
            <w:pPr>
              <w:suppressAutoHyphens/>
            </w:pPr>
            <w:sdt>
              <w:sdtPr>
                <w:id w:val="-129598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</w:t>
            </w:r>
          </w:p>
          <w:p w14:paraId="536CE9F4" w14:textId="1C8C2C19" w:rsidR="00E86D09" w:rsidRPr="002E6B20" w:rsidRDefault="00E0469F" w:rsidP="00E86D09">
            <w:pPr>
              <w:suppressAutoHyphens/>
            </w:pPr>
            <w:sdt>
              <w:sdtPr>
                <w:id w:val="5038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14582849" w14:textId="768DC9B8" w:rsidR="00E86D09" w:rsidRPr="002E6B20" w:rsidRDefault="00E0469F" w:rsidP="00E86D09">
            <w:pPr>
              <w:suppressAutoHyphens/>
            </w:pPr>
            <w:sdt>
              <w:sdtPr>
                <w:id w:val="-20663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1DCB5C04" w14:textId="77777777" w:rsidR="00E0469F" w:rsidRDefault="00E0469F" w:rsidP="00E86D09">
            <w:pPr>
              <w:suppressAutoHyphens/>
            </w:pPr>
            <w:sdt>
              <w:sdtPr>
                <w:id w:val="-6080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</w:t>
            </w:r>
          </w:p>
          <w:p w14:paraId="2A4137A1" w14:textId="1D2214A2" w:rsidR="00E86D09" w:rsidRPr="002E6B20" w:rsidRDefault="00E0469F" w:rsidP="00E86D09">
            <w:pPr>
              <w:suppressAutoHyphens/>
            </w:pPr>
            <w:sdt>
              <w:sdtPr>
                <w:id w:val="9090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14170B6E" w14:textId="018E7975" w:rsidR="00E86D09" w:rsidRPr="002E6B20" w:rsidRDefault="00E0469F" w:rsidP="00E86D09">
            <w:pPr>
              <w:suppressAutoHyphens/>
            </w:pPr>
            <w:sdt>
              <w:sdtPr>
                <w:id w:val="-18635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531E2F56" w14:textId="3D28F286" w:rsidR="00E86D09" w:rsidRPr="002E6B20" w:rsidRDefault="00E0469F" w:rsidP="00E86D09">
            <w:pPr>
              <w:suppressAutoHyphens/>
            </w:pPr>
            <w:sdt>
              <w:sdtPr>
                <w:id w:val="-4669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480ACECF" w14:textId="4B0C9825" w:rsidR="00E86D09" w:rsidRPr="002E6B20" w:rsidRDefault="00E0469F" w:rsidP="00E86D09">
            <w:pPr>
              <w:suppressAutoHyphens/>
            </w:pPr>
            <w:sdt>
              <w:sdtPr>
                <w:id w:val="-1926949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Średni</w:t>
            </w:r>
          </w:p>
          <w:p w14:paraId="61ACA97F" w14:textId="02604C1E" w:rsidR="00E86D09" w:rsidRPr="002E6B20" w:rsidRDefault="00E0469F" w:rsidP="00E86D09">
            <w:pPr>
              <w:suppressAutoHyphens/>
            </w:pPr>
            <w:sdt>
              <w:sdtPr>
                <w:id w:val="128215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22FFD8EE" w14:textId="6417BC8C" w:rsidR="00E86D09" w:rsidRPr="002E6B20" w:rsidRDefault="00E0469F" w:rsidP="0057661A">
            <w:pPr>
              <w:suppressAutoHyphens/>
            </w:pPr>
            <w:sdt>
              <w:sdtPr>
                <w:id w:val="155327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57661A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0803E2F3" w14:textId="7959A47D" w:rsidR="00E86D09" w:rsidRPr="002E6B20" w:rsidRDefault="00E0469F" w:rsidP="00E86D09">
            <w:pPr>
              <w:keepNext/>
            </w:pPr>
            <w:sdt>
              <w:sdtPr>
                <w:id w:val="2425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34586B44" w14:textId="1E072A28" w:rsidR="00E86D09" w:rsidRPr="002E6B20" w:rsidRDefault="00E0469F" w:rsidP="00E86D09">
            <w:pPr>
              <w:keepNext/>
            </w:pPr>
            <w:sdt>
              <w:sdtPr>
                <w:id w:val="16643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</w:tr>
      <w:tr w:rsidR="00E86D09" w:rsidRPr="002E6B20" w14:paraId="79160222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09712CE" w14:textId="007976AE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5628629C" w14:textId="7331655F" w:rsidR="00E86D09" w:rsidRPr="00E0469F" w:rsidRDefault="00E86D09" w:rsidP="00E0469F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Poczucie odpowiedzialności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2E878815" w14:textId="1A06DF50" w:rsidR="00E86D09" w:rsidRPr="002E6B20" w:rsidRDefault="00E0469F" w:rsidP="00E86D09">
            <w:pPr>
              <w:keepNext/>
            </w:pPr>
            <w:sdt>
              <w:sdtPr>
                <w:id w:val="-18429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spełniam</w:t>
            </w:r>
            <w:proofErr w:type="gramEnd"/>
          </w:p>
          <w:p w14:paraId="6B703D35" w14:textId="13E90565" w:rsidR="00E86D09" w:rsidRPr="002E6B20" w:rsidRDefault="00E0469F" w:rsidP="00E86D09">
            <w:pPr>
              <w:suppressAutoHyphens/>
            </w:pPr>
            <w:sdt>
              <w:sdtPr>
                <w:id w:val="-20223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spełniam</w:t>
            </w:r>
          </w:p>
        </w:tc>
        <w:tc>
          <w:tcPr>
            <w:tcW w:w="2126" w:type="dxa"/>
            <w:shd w:val="clear" w:color="auto" w:fill="FDF0E7"/>
            <w:vAlign w:val="center"/>
          </w:tcPr>
          <w:p w14:paraId="565A7064" w14:textId="2281D280" w:rsidR="00E86D09" w:rsidRPr="002E6B20" w:rsidRDefault="00E0469F" w:rsidP="00E86D09">
            <w:pPr>
              <w:keepNext/>
            </w:pPr>
            <w:sdt>
              <w:sdtPr>
                <w:id w:val="14515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4BE917C2" w14:textId="6D80A464" w:rsidR="00E86D09" w:rsidRPr="002E6B20" w:rsidRDefault="00E0469F" w:rsidP="00E86D09">
            <w:pPr>
              <w:suppressAutoHyphens/>
            </w:pPr>
            <w:sdt>
              <w:sdtPr>
                <w:id w:val="-580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6F2600FE" w14:textId="4F6667BB" w:rsidR="00E86D09" w:rsidRPr="002E6B20" w:rsidRDefault="00E0469F" w:rsidP="00E86D09">
            <w:pPr>
              <w:keepNext/>
            </w:pPr>
            <w:sdt>
              <w:sdtPr>
                <w:id w:val="-1589757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484150E8" w14:textId="7B2F9313" w:rsidR="00E0469F" w:rsidRPr="002E6B20" w:rsidRDefault="00E0469F" w:rsidP="00E86D09">
            <w:pPr>
              <w:suppressAutoHyphens/>
            </w:pPr>
            <w:sdt>
              <w:sdtPr>
                <w:id w:val="-12480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7E22EFAA" w14:textId="6F1D0350" w:rsidR="00E86D09" w:rsidRPr="002E6B20" w:rsidRDefault="00E0469F" w:rsidP="00E86D09">
            <w:pPr>
              <w:keepNext/>
            </w:pPr>
            <w:sdt>
              <w:sdtPr>
                <w:id w:val="13971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30604A7A" w14:textId="6F58CC07" w:rsidR="00E86D09" w:rsidRPr="002E6B20" w:rsidRDefault="00E0469F" w:rsidP="00E86D09">
            <w:pPr>
              <w:keepNext/>
            </w:pPr>
            <w:sdt>
              <w:sdtPr>
                <w:id w:val="1942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</w:tr>
      <w:tr w:rsidR="00E86D09" w:rsidRPr="002E6B20" w14:paraId="2011ED99" w14:textId="77777777" w:rsidTr="00510707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C5CCE0F" w14:textId="7AB5D2B8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6F59EB17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Przewodniczenie posiedzeniom</w:t>
            </w:r>
          </w:p>
          <w:p w14:paraId="679CC2CB" w14:textId="233131E4" w:rsidR="00E86D09" w:rsidRPr="002E6B20" w:rsidRDefault="00E86D09" w:rsidP="00E86D09">
            <w:pPr>
              <w:suppressAutoHyphens/>
              <w:jc w:val="both"/>
            </w:pPr>
            <w:r w:rsidRPr="002E6B20">
              <w:t>Kandydat potrafi w sposób skuteczny i sprawny przewodniczyć posiedzeniom, tworząc atmosferę otwartości i zachęcając każdego do brania w nich udziału na równych warunkach; jest zorientowany w zadaniach i obowiązkach innych osób.</w:t>
            </w:r>
          </w:p>
        </w:tc>
        <w:tc>
          <w:tcPr>
            <w:tcW w:w="2268" w:type="dxa"/>
            <w:shd w:val="clear" w:color="auto" w:fill="F2F7FC"/>
            <w:vAlign w:val="center"/>
          </w:tcPr>
          <w:p w14:paraId="70EDA2CA" w14:textId="77777777" w:rsidR="00E0469F" w:rsidRDefault="00E0469F" w:rsidP="00E86D09">
            <w:pPr>
              <w:suppressAutoHyphens/>
            </w:pPr>
            <w:sdt>
              <w:sdtPr>
                <w:id w:val="6339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    </w:t>
            </w:r>
          </w:p>
          <w:p w14:paraId="1B7420EA" w14:textId="76D81E5F" w:rsidR="00E86D09" w:rsidRPr="002E6B20" w:rsidRDefault="00E0469F" w:rsidP="00E86D09">
            <w:pPr>
              <w:suppressAutoHyphens/>
            </w:pPr>
            <w:sdt>
              <w:sdtPr>
                <w:id w:val="13646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511F7ABD" w14:textId="47EA52D6" w:rsidR="00E86D09" w:rsidRPr="002E6B20" w:rsidRDefault="00E0469F" w:rsidP="00E86D09">
            <w:pPr>
              <w:suppressAutoHyphens/>
            </w:pPr>
            <w:sdt>
              <w:sdtPr>
                <w:id w:val="13827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5C120B7C" w14:textId="77777777" w:rsidR="00E0469F" w:rsidRDefault="00E0469F" w:rsidP="00E86D09">
            <w:pPr>
              <w:suppressAutoHyphens/>
            </w:pPr>
            <w:sdt>
              <w:sdtPr>
                <w:id w:val="-19597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</w:t>
            </w:r>
          </w:p>
          <w:p w14:paraId="3F32EC6F" w14:textId="6B2A3EC1" w:rsidR="00E86D09" w:rsidRPr="002E6B20" w:rsidRDefault="00E0469F" w:rsidP="00E86D09">
            <w:pPr>
              <w:suppressAutoHyphens/>
            </w:pPr>
            <w:sdt>
              <w:sdtPr>
                <w:id w:val="-6570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3C3764" w:rsidRPr="002E6B20">
              <w:t>w</w:t>
            </w:r>
            <w:r w:rsidR="00E86D09" w:rsidRPr="002E6B20">
              <w:t>ysoki</w:t>
            </w:r>
          </w:p>
        </w:tc>
        <w:tc>
          <w:tcPr>
            <w:tcW w:w="2126" w:type="dxa"/>
            <w:shd w:val="clear" w:color="auto" w:fill="FDF0E7"/>
            <w:vAlign w:val="center"/>
          </w:tcPr>
          <w:p w14:paraId="6E01CAFD" w14:textId="77777777" w:rsidR="00E0469F" w:rsidRDefault="00E0469F" w:rsidP="00E86D09">
            <w:pPr>
              <w:suppressAutoHyphens/>
            </w:pPr>
            <w:sdt>
              <w:sdtPr>
                <w:id w:val="-15279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   </w:t>
            </w:r>
          </w:p>
          <w:p w14:paraId="4C22AB04" w14:textId="59C8ADD7" w:rsidR="00E86D09" w:rsidRPr="002E6B20" w:rsidRDefault="00E0469F" w:rsidP="00E86D09">
            <w:pPr>
              <w:suppressAutoHyphens/>
            </w:pPr>
            <w:sdt>
              <w:sdtPr>
                <w:id w:val="4915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6907863A" w14:textId="0E2640CC" w:rsidR="00E86D09" w:rsidRPr="002E6B20" w:rsidRDefault="00E0469F" w:rsidP="00E86D09">
            <w:pPr>
              <w:suppressAutoHyphens/>
            </w:pPr>
            <w:sdt>
              <w:sdtPr>
                <w:id w:val="729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Średni</w:t>
            </w:r>
          </w:p>
          <w:p w14:paraId="02C203D3" w14:textId="77777777" w:rsidR="00E0469F" w:rsidRDefault="00E0469F" w:rsidP="00E86D09">
            <w:pPr>
              <w:suppressAutoHyphens/>
            </w:pPr>
            <w:sdt>
              <w:sdtPr>
                <w:id w:val="-15196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  </w:t>
            </w:r>
          </w:p>
          <w:p w14:paraId="1FA5273B" w14:textId="4EB65FE2" w:rsidR="00E86D09" w:rsidRPr="002E6B20" w:rsidRDefault="00E0469F" w:rsidP="00E86D09">
            <w:pPr>
              <w:suppressAutoHyphens/>
            </w:pPr>
            <w:sdt>
              <w:sdtPr>
                <w:id w:val="-8676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3C3764" w:rsidRPr="002E6B20">
              <w:t>w</w:t>
            </w:r>
            <w:r w:rsidR="00E86D09" w:rsidRPr="002E6B20">
              <w:t>ysoki</w:t>
            </w:r>
          </w:p>
        </w:tc>
        <w:tc>
          <w:tcPr>
            <w:tcW w:w="1843" w:type="dxa"/>
            <w:shd w:val="clear" w:color="auto" w:fill="FDF0E7"/>
            <w:vAlign w:val="center"/>
          </w:tcPr>
          <w:p w14:paraId="424702E5" w14:textId="3C017AE7" w:rsidR="00E86D09" w:rsidRPr="002E6B20" w:rsidRDefault="00E0469F" w:rsidP="00E86D09">
            <w:pPr>
              <w:suppressAutoHyphens/>
            </w:pPr>
            <w:sdt>
              <w:sdtPr>
                <w:id w:val="20700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Brak</w:t>
            </w:r>
          </w:p>
          <w:p w14:paraId="3946EA6D" w14:textId="4D74422D" w:rsidR="00E86D09" w:rsidRPr="002E6B20" w:rsidRDefault="00E0469F" w:rsidP="00E86D09">
            <w:pPr>
              <w:suppressAutoHyphens/>
            </w:pPr>
            <w:sdt>
              <w:sdtPr>
                <w:id w:val="-858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Podstawowy</w:t>
            </w:r>
          </w:p>
          <w:p w14:paraId="709C2C44" w14:textId="53840BA1" w:rsidR="00E86D09" w:rsidRPr="002E6B20" w:rsidRDefault="00E0469F" w:rsidP="00E86D09">
            <w:pPr>
              <w:suppressAutoHyphens/>
            </w:pPr>
            <w:sdt>
              <w:sdtPr>
                <w:id w:val="-18536435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72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6D09" w:rsidRPr="002E6B20">
              <w:t xml:space="preserve"> Średni</w:t>
            </w:r>
          </w:p>
          <w:p w14:paraId="325B1049" w14:textId="28ACC574" w:rsidR="00E86D09" w:rsidRPr="002E6B20" w:rsidRDefault="00E0469F" w:rsidP="00E86D09">
            <w:pPr>
              <w:suppressAutoHyphens/>
            </w:pPr>
            <w:sdt>
              <w:sdtPr>
                <w:id w:val="-21271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Wysoki</w:t>
            </w:r>
          </w:p>
          <w:p w14:paraId="1DDED229" w14:textId="45893EFD" w:rsidR="00E0469F" w:rsidRPr="002E6B20" w:rsidRDefault="00E0469F" w:rsidP="003C3764">
            <w:pPr>
              <w:suppressAutoHyphens/>
            </w:pPr>
            <w:sdt>
              <w:sdtPr>
                <w:id w:val="-3757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 xml:space="preserve"> B. </w:t>
            </w:r>
            <w:r w:rsidR="003C3764" w:rsidRPr="002E6B20">
              <w:t>w</w:t>
            </w:r>
            <w:r w:rsidR="00E86D09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3E6BA5BB" w14:textId="59F1626C" w:rsidR="00E86D09" w:rsidRPr="002E6B20" w:rsidRDefault="00E0469F" w:rsidP="00E86D09">
            <w:pPr>
              <w:keepNext/>
            </w:pPr>
            <w:sdt>
              <w:sdtPr>
                <w:id w:val="-6514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spełnia</w:t>
            </w:r>
            <w:proofErr w:type="gramEnd"/>
          </w:p>
          <w:p w14:paraId="61875698" w14:textId="62764B85" w:rsidR="00E86D09" w:rsidRPr="002E6B20" w:rsidRDefault="00E0469F" w:rsidP="00E86D09">
            <w:pPr>
              <w:keepNext/>
            </w:pPr>
            <w:sdt>
              <w:sdtPr>
                <w:id w:val="6118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86D09" w:rsidRPr="002E6B20">
              <w:t>nie</w:t>
            </w:r>
            <w:proofErr w:type="gramEnd"/>
            <w:r w:rsidR="00E86D09" w:rsidRPr="002E6B20">
              <w:t xml:space="preserve"> spełnia</w:t>
            </w:r>
          </w:p>
        </w:tc>
      </w:tr>
    </w:tbl>
    <w:p w14:paraId="680F282A" w14:textId="77777777" w:rsidR="0005779C" w:rsidRPr="002E6B20" w:rsidRDefault="0005779C"/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1907"/>
      </w:tblGrid>
      <w:tr w:rsidR="00946ADC" w:rsidRPr="002E6B20" w14:paraId="3A5F69C6" w14:textId="77777777" w:rsidTr="00C25211">
        <w:trPr>
          <w:cantSplit/>
          <w:trHeight w:val="1106"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4F180E1" w14:textId="4E6EE95A" w:rsidR="00946ADC" w:rsidRPr="002E6B20" w:rsidRDefault="00943AF3" w:rsidP="00946ADC">
            <w:r w:rsidRPr="002E6B20">
              <w:br w:type="page"/>
            </w:r>
            <w:r w:rsidR="00946ADC" w:rsidRPr="002E6B20">
              <w:t>Data i podpis kandydata</w:t>
            </w:r>
            <w:r w:rsidR="003C3764" w:rsidRPr="002E6B20">
              <w:t>:</w:t>
            </w:r>
          </w:p>
        </w:tc>
        <w:tc>
          <w:tcPr>
            <w:tcW w:w="11907" w:type="dxa"/>
            <w:shd w:val="clear" w:color="auto" w:fill="F2F7FC"/>
            <w:tcMar>
              <w:left w:w="28" w:type="dxa"/>
              <w:right w:w="28" w:type="dxa"/>
            </w:tcMar>
            <w:vAlign w:val="center"/>
          </w:tcPr>
          <w:p w14:paraId="5B46AF79" w14:textId="77777777" w:rsidR="003E2520" w:rsidRPr="002E6B20" w:rsidRDefault="003E2520" w:rsidP="003E2520"/>
          <w:p w14:paraId="2F0DAAD5" w14:textId="06789708" w:rsidR="00946ADC" w:rsidRPr="002E6B20" w:rsidRDefault="00946ADC" w:rsidP="003E2520"/>
        </w:tc>
      </w:tr>
      <w:tr w:rsidR="00943AF3" w:rsidRPr="002E6B20" w14:paraId="4DCE9B67" w14:textId="77777777" w:rsidTr="00C25211">
        <w:trPr>
          <w:cantSplit/>
          <w:trHeight w:val="1547"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96993D6" w14:textId="3814EA67" w:rsidR="00943AF3" w:rsidRPr="002E6B20" w:rsidRDefault="00943AF3" w:rsidP="00D43362">
            <w:r w:rsidRPr="002E6B20">
              <w:t>Data i podpis</w:t>
            </w:r>
            <w:r w:rsidR="00287396" w:rsidRPr="002E6B20">
              <w:t>y za organ dokonujący oceny</w:t>
            </w:r>
            <w:r w:rsidR="003C3764" w:rsidRPr="002E6B20">
              <w:t>:</w:t>
            </w:r>
          </w:p>
        </w:tc>
        <w:tc>
          <w:tcPr>
            <w:tcW w:w="11907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14:paraId="625980CF" w14:textId="77777777" w:rsidR="00943AF3" w:rsidRPr="002E6B20" w:rsidRDefault="00943AF3" w:rsidP="003E2520"/>
          <w:p w14:paraId="1EAF8002" w14:textId="77777777" w:rsidR="00943AF3" w:rsidRPr="002E6B20" w:rsidRDefault="00943AF3" w:rsidP="003E2520"/>
        </w:tc>
      </w:tr>
    </w:tbl>
    <w:p w14:paraId="0A2C8D9F" w14:textId="77777777" w:rsidR="004F636E" w:rsidRPr="002E6B20" w:rsidRDefault="004F636E" w:rsidP="00943AF3"/>
    <w:sectPr w:rsidR="004F636E" w:rsidRPr="002E6B20" w:rsidSect="00E0469F">
      <w:footerReference w:type="default" r:id="rId12"/>
      <w:pgSz w:w="16838" w:h="11906" w:orient="landscape"/>
      <w:pgMar w:top="709" w:right="1106" w:bottom="992" w:left="99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86CC8" w14:textId="77777777" w:rsidR="00E0469F" w:rsidRDefault="00E0469F" w:rsidP="00AB573D">
      <w:pPr>
        <w:spacing w:after="0" w:line="240" w:lineRule="auto"/>
      </w:pPr>
      <w:r>
        <w:separator/>
      </w:r>
    </w:p>
  </w:endnote>
  <w:endnote w:type="continuationSeparator" w:id="0">
    <w:p w14:paraId="60A1F70D" w14:textId="77777777" w:rsidR="00E0469F" w:rsidRDefault="00E0469F" w:rsidP="00AB573D">
      <w:pPr>
        <w:spacing w:after="0" w:line="240" w:lineRule="auto"/>
      </w:pPr>
      <w:r>
        <w:continuationSeparator/>
      </w:r>
    </w:p>
  </w:endnote>
  <w:endnote w:type="continuationNotice" w:id="1">
    <w:p w14:paraId="5D5630B9" w14:textId="77777777" w:rsidR="00E0469F" w:rsidRDefault="00E04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B205" w14:textId="7E1D72FC" w:rsidR="00E0469F" w:rsidRPr="00E0469F" w:rsidRDefault="00E0469F" w:rsidP="00AB573D">
    <w:pPr>
      <w:pStyle w:val="Stopka"/>
      <w:jc w:val="right"/>
      <w:rPr>
        <w:sz w:val="16"/>
        <w:szCs w:val="16"/>
      </w:rPr>
    </w:pPr>
    <w:proofErr w:type="gramStart"/>
    <w:r w:rsidRPr="00E0469F">
      <w:rPr>
        <w:sz w:val="16"/>
        <w:szCs w:val="16"/>
      </w:rPr>
      <w:t>str</w:t>
    </w:r>
    <w:proofErr w:type="gramEnd"/>
    <w:r w:rsidRPr="00E0469F">
      <w:rPr>
        <w:sz w:val="16"/>
        <w:szCs w:val="16"/>
      </w:rPr>
      <w:t xml:space="preserve">. </w:t>
    </w:r>
    <w:sdt>
      <w:sdtPr>
        <w:rPr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Content>
        <w:r w:rsidRPr="00E0469F">
          <w:rPr>
            <w:sz w:val="16"/>
            <w:szCs w:val="16"/>
          </w:rPr>
          <w:fldChar w:fldCharType="begin"/>
        </w:r>
        <w:r w:rsidRPr="00E0469F">
          <w:rPr>
            <w:sz w:val="16"/>
            <w:szCs w:val="16"/>
          </w:rPr>
          <w:instrText>PAGE   \* MERGEFORMAT</w:instrText>
        </w:r>
        <w:r w:rsidRPr="00E0469F">
          <w:rPr>
            <w:sz w:val="16"/>
            <w:szCs w:val="16"/>
          </w:rPr>
          <w:fldChar w:fldCharType="separate"/>
        </w:r>
        <w:r w:rsidR="00DB4BDB">
          <w:rPr>
            <w:noProof/>
            <w:sz w:val="16"/>
            <w:szCs w:val="16"/>
          </w:rPr>
          <w:t>1</w:t>
        </w:r>
        <w:r w:rsidRPr="00E0469F">
          <w:rPr>
            <w:sz w:val="16"/>
            <w:szCs w:val="16"/>
          </w:rPr>
          <w:fldChar w:fldCharType="end"/>
        </w:r>
        <w:r w:rsidRPr="00E0469F">
          <w:rPr>
            <w:sz w:val="16"/>
            <w:szCs w:val="16"/>
          </w:rPr>
          <w:t>/</w:t>
        </w:r>
        <w:r w:rsidRPr="00E0469F">
          <w:rPr>
            <w:noProof/>
            <w:sz w:val="16"/>
            <w:szCs w:val="16"/>
          </w:rPr>
          <w:fldChar w:fldCharType="begin"/>
        </w:r>
        <w:r w:rsidRPr="00E0469F">
          <w:rPr>
            <w:noProof/>
            <w:sz w:val="16"/>
            <w:szCs w:val="16"/>
          </w:rPr>
          <w:instrText xml:space="preserve"> NUMPAGES  \* Arabic  \* MERGEFORMAT </w:instrText>
        </w:r>
        <w:r w:rsidRPr="00E0469F">
          <w:rPr>
            <w:noProof/>
            <w:sz w:val="16"/>
            <w:szCs w:val="16"/>
          </w:rPr>
          <w:fldChar w:fldCharType="separate"/>
        </w:r>
        <w:r w:rsidR="00DB4BDB">
          <w:rPr>
            <w:noProof/>
            <w:sz w:val="16"/>
            <w:szCs w:val="16"/>
          </w:rPr>
          <w:t>4</w:t>
        </w:r>
        <w:r w:rsidRPr="00E0469F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7C5C5" w14:textId="77777777" w:rsidR="00E0469F" w:rsidRDefault="00E0469F" w:rsidP="00AB573D">
      <w:pPr>
        <w:spacing w:after="0" w:line="240" w:lineRule="auto"/>
      </w:pPr>
      <w:r>
        <w:separator/>
      </w:r>
    </w:p>
  </w:footnote>
  <w:footnote w:type="continuationSeparator" w:id="0">
    <w:p w14:paraId="0B0E3B52" w14:textId="77777777" w:rsidR="00E0469F" w:rsidRDefault="00E0469F" w:rsidP="00AB573D">
      <w:pPr>
        <w:spacing w:after="0" w:line="240" w:lineRule="auto"/>
      </w:pPr>
      <w:r>
        <w:continuationSeparator/>
      </w:r>
    </w:p>
  </w:footnote>
  <w:footnote w:type="continuationNotice" w:id="1">
    <w:p w14:paraId="5DAADBEB" w14:textId="77777777" w:rsidR="00E0469F" w:rsidRDefault="00E046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AAA"/>
    <w:multiLevelType w:val="hybridMultilevel"/>
    <w:tmpl w:val="4AAC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979F7"/>
    <w:multiLevelType w:val="hybridMultilevel"/>
    <w:tmpl w:val="A9CA4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E3855"/>
    <w:multiLevelType w:val="hybridMultilevel"/>
    <w:tmpl w:val="AC164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55770"/>
    <w:multiLevelType w:val="hybridMultilevel"/>
    <w:tmpl w:val="0B0E8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873A4"/>
    <w:multiLevelType w:val="hybridMultilevel"/>
    <w:tmpl w:val="3C8AD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B1573"/>
    <w:multiLevelType w:val="hybridMultilevel"/>
    <w:tmpl w:val="7F1CB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2028C"/>
    <w:multiLevelType w:val="hybridMultilevel"/>
    <w:tmpl w:val="D414B3B8"/>
    <w:lvl w:ilvl="0" w:tplc="42D8C57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C4477"/>
    <w:multiLevelType w:val="hybridMultilevel"/>
    <w:tmpl w:val="B602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E1A99"/>
    <w:multiLevelType w:val="hybridMultilevel"/>
    <w:tmpl w:val="C062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2A331C"/>
    <w:multiLevelType w:val="hybridMultilevel"/>
    <w:tmpl w:val="96A6D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F333B3"/>
    <w:multiLevelType w:val="hybridMultilevel"/>
    <w:tmpl w:val="829AE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16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7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155E5"/>
    <w:rsid w:val="0002016F"/>
    <w:rsid w:val="00033115"/>
    <w:rsid w:val="0005779C"/>
    <w:rsid w:val="00071562"/>
    <w:rsid w:val="00086B83"/>
    <w:rsid w:val="000B57E8"/>
    <w:rsid w:val="000D3DAA"/>
    <w:rsid w:val="000D5A72"/>
    <w:rsid w:val="000E1E04"/>
    <w:rsid w:val="000F27CD"/>
    <w:rsid w:val="000F307F"/>
    <w:rsid w:val="000F7239"/>
    <w:rsid w:val="00100097"/>
    <w:rsid w:val="00115C11"/>
    <w:rsid w:val="00124FAE"/>
    <w:rsid w:val="0013005B"/>
    <w:rsid w:val="001439E1"/>
    <w:rsid w:val="001507C3"/>
    <w:rsid w:val="00160B2B"/>
    <w:rsid w:val="001754FC"/>
    <w:rsid w:val="001856E7"/>
    <w:rsid w:val="00196A91"/>
    <w:rsid w:val="00197394"/>
    <w:rsid w:val="001A1755"/>
    <w:rsid w:val="001A4D3A"/>
    <w:rsid w:val="001A5689"/>
    <w:rsid w:val="001C2792"/>
    <w:rsid w:val="001E09C9"/>
    <w:rsid w:val="001E35B2"/>
    <w:rsid w:val="001E66D4"/>
    <w:rsid w:val="001F1A5C"/>
    <w:rsid w:val="001F29A2"/>
    <w:rsid w:val="001F69F2"/>
    <w:rsid w:val="002227E8"/>
    <w:rsid w:val="00242472"/>
    <w:rsid w:val="00246D14"/>
    <w:rsid w:val="00264A78"/>
    <w:rsid w:val="002837C6"/>
    <w:rsid w:val="00287396"/>
    <w:rsid w:val="002963A7"/>
    <w:rsid w:val="002B06D3"/>
    <w:rsid w:val="002B1670"/>
    <w:rsid w:val="002C1A8B"/>
    <w:rsid w:val="002E6B20"/>
    <w:rsid w:val="002F3871"/>
    <w:rsid w:val="003007DC"/>
    <w:rsid w:val="003137B9"/>
    <w:rsid w:val="00313B32"/>
    <w:rsid w:val="00347720"/>
    <w:rsid w:val="00356055"/>
    <w:rsid w:val="00357215"/>
    <w:rsid w:val="00380D85"/>
    <w:rsid w:val="00391463"/>
    <w:rsid w:val="003A7302"/>
    <w:rsid w:val="003B02DD"/>
    <w:rsid w:val="003C15D2"/>
    <w:rsid w:val="003C21A0"/>
    <w:rsid w:val="003C3764"/>
    <w:rsid w:val="003C3882"/>
    <w:rsid w:val="003C58CB"/>
    <w:rsid w:val="003D5449"/>
    <w:rsid w:val="003E2520"/>
    <w:rsid w:val="00405E94"/>
    <w:rsid w:val="004231E9"/>
    <w:rsid w:val="00452091"/>
    <w:rsid w:val="00467063"/>
    <w:rsid w:val="00493D12"/>
    <w:rsid w:val="00495622"/>
    <w:rsid w:val="004A5A1E"/>
    <w:rsid w:val="004C1ED1"/>
    <w:rsid w:val="004F22F9"/>
    <w:rsid w:val="004F636E"/>
    <w:rsid w:val="0050239E"/>
    <w:rsid w:val="00510707"/>
    <w:rsid w:val="00520358"/>
    <w:rsid w:val="00523428"/>
    <w:rsid w:val="0053237B"/>
    <w:rsid w:val="00544099"/>
    <w:rsid w:val="0055389A"/>
    <w:rsid w:val="00560371"/>
    <w:rsid w:val="00571962"/>
    <w:rsid w:val="005747A8"/>
    <w:rsid w:val="0057555B"/>
    <w:rsid w:val="0057661A"/>
    <w:rsid w:val="00586FA9"/>
    <w:rsid w:val="00595244"/>
    <w:rsid w:val="005A297A"/>
    <w:rsid w:val="005E144F"/>
    <w:rsid w:val="005E1D07"/>
    <w:rsid w:val="005E5D97"/>
    <w:rsid w:val="00601C84"/>
    <w:rsid w:val="00602C83"/>
    <w:rsid w:val="00603303"/>
    <w:rsid w:val="006038E2"/>
    <w:rsid w:val="00617E05"/>
    <w:rsid w:val="006224C5"/>
    <w:rsid w:val="0064699D"/>
    <w:rsid w:val="0064718C"/>
    <w:rsid w:val="00661BDB"/>
    <w:rsid w:val="00664A8A"/>
    <w:rsid w:val="00667BB6"/>
    <w:rsid w:val="006838DB"/>
    <w:rsid w:val="00694141"/>
    <w:rsid w:val="006A1309"/>
    <w:rsid w:val="006A3B08"/>
    <w:rsid w:val="006A4B23"/>
    <w:rsid w:val="006B14CF"/>
    <w:rsid w:val="006C6758"/>
    <w:rsid w:val="006C7709"/>
    <w:rsid w:val="006D1A18"/>
    <w:rsid w:val="006D4245"/>
    <w:rsid w:val="006D561E"/>
    <w:rsid w:val="006D5ECE"/>
    <w:rsid w:val="006D63CF"/>
    <w:rsid w:val="00701032"/>
    <w:rsid w:val="00706CEE"/>
    <w:rsid w:val="00711879"/>
    <w:rsid w:val="00722B6E"/>
    <w:rsid w:val="00726D64"/>
    <w:rsid w:val="0072C092"/>
    <w:rsid w:val="0074207E"/>
    <w:rsid w:val="007532D5"/>
    <w:rsid w:val="0076557D"/>
    <w:rsid w:val="007A651D"/>
    <w:rsid w:val="007A74F9"/>
    <w:rsid w:val="007B19BD"/>
    <w:rsid w:val="007C54CD"/>
    <w:rsid w:val="007D4020"/>
    <w:rsid w:val="007E6641"/>
    <w:rsid w:val="00801A69"/>
    <w:rsid w:val="008031D8"/>
    <w:rsid w:val="00810CF8"/>
    <w:rsid w:val="00822F12"/>
    <w:rsid w:val="00831819"/>
    <w:rsid w:val="00843672"/>
    <w:rsid w:val="00881E1D"/>
    <w:rsid w:val="008A20F8"/>
    <w:rsid w:val="008C0AE8"/>
    <w:rsid w:val="008D40AC"/>
    <w:rsid w:val="008D4F57"/>
    <w:rsid w:val="008E15E9"/>
    <w:rsid w:val="008E7869"/>
    <w:rsid w:val="008E792E"/>
    <w:rsid w:val="008F35E9"/>
    <w:rsid w:val="008F413A"/>
    <w:rsid w:val="008F6112"/>
    <w:rsid w:val="009156E7"/>
    <w:rsid w:val="009208A3"/>
    <w:rsid w:val="009226A4"/>
    <w:rsid w:val="009262A3"/>
    <w:rsid w:val="00927C1D"/>
    <w:rsid w:val="00943AF3"/>
    <w:rsid w:val="00946ADC"/>
    <w:rsid w:val="00954B66"/>
    <w:rsid w:val="009605A4"/>
    <w:rsid w:val="00965001"/>
    <w:rsid w:val="009716C9"/>
    <w:rsid w:val="00981B0D"/>
    <w:rsid w:val="00984533"/>
    <w:rsid w:val="0098519E"/>
    <w:rsid w:val="009853D5"/>
    <w:rsid w:val="00991D8B"/>
    <w:rsid w:val="00996253"/>
    <w:rsid w:val="009B179F"/>
    <w:rsid w:val="009B5A99"/>
    <w:rsid w:val="009C4E6F"/>
    <w:rsid w:val="009D0302"/>
    <w:rsid w:val="009D5A7E"/>
    <w:rsid w:val="009E2DF7"/>
    <w:rsid w:val="009E3146"/>
    <w:rsid w:val="009E5D94"/>
    <w:rsid w:val="009F7B49"/>
    <w:rsid w:val="00A078F0"/>
    <w:rsid w:val="00A10C6C"/>
    <w:rsid w:val="00A17295"/>
    <w:rsid w:val="00A42FE3"/>
    <w:rsid w:val="00A4305F"/>
    <w:rsid w:val="00A66681"/>
    <w:rsid w:val="00A666FC"/>
    <w:rsid w:val="00A732DA"/>
    <w:rsid w:val="00A7566C"/>
    <w:rsid w:val="00A768C3"/>
    <w:rsid w:val="00A76ACA"/>
    <w:rsid w:val="00A81B55"/>
    <w:rsid w:val="00A84519"/>
    <w:rsid w:val="00AA2910"/>
    <w:rsid w:val="00AB573D"/>
    <w:rsid w:val="00AD2288"/>
    <w:rsid w:val="00AE0F1E"/>
    <w:rsid w:val="00AE2186"/>
    <w:rsid w:val="00AF25DB"/>
    <w:rsid w:val="00AF456D"/>
    <w:rsid w:val="00B16BFD"/>
    <w:rsid w:val="00B428F2"/>
    <w:rsid w:val="00B65441"/>
    <w:rsid w:val="00B944AB"/>
    <w:rsid w:val="00BA1529"/>
    <w:rsid w:val="00BA7AA7"/>
    <w:rsid w:val="00BB76CF"/>
    <w:rsid w:val="00BC1136"/>
    <w:rsid w:val="00BC2524"/>
    <w:rsid w:val="00BD0FBF"/>
    <w:rsid w:val="00BD2DCF"/>
    <w:rsid w:val="00BE736D"/>
    <w:rsid w:val="00C0285A"/>
    <w:rsid w:val="00C25211"/>
    <w:rsid w:val="00C30774"/>
    <w:rsid w:val="00C6064A"/>
    <w:rsid w:val="00C73732"/>
    <w:rsid w:val="00C73B20"/>
    <w:rsid w:val="00C81EE8"/>
    <w:rsid w:val="00C86139"/>
    <w:rsid w:val="00C97A83"/>
    <w:rsid w:val="00CA4610"/>
    <w:rsid w:val="00CB6454"/>
    <w:rsid w:val="00CB774D"/>
    <w:rsid w:val="00CD119B"/>
    <w:rsid w:val="00CD1A12"/>
    <w:rsid w:val="00CE77BB"/>
    <w:rsid w:val="00CF65B5"/>
    <w:rsid w:val="00D06EE5"/>
    <w:rsid w:val="00D15005"/>
    <w:rsid w:val="00D33099"/>
    <w:rsid w:val="00D353E4"/>
    <w:rsid w:val="00D43362"/>
    <w:rsid w:val="00D4598D"/>
    <w:rsid w:val="00D4655B"/>
    <w:rsid w:val="00D46687"/>
    <w:rsid w:val="00D479BB"/>
    <w:rsid w:val="00D544FC"/>
    <w:rsid w:val="00D817D5"/>
    <w:rsid w:val="00D85850"/>
    <w:rsid w:val="00D85E38"/>
    <w:rsid w:val="00D93616"/>
    <w:rsid w:val="00DA7759"/>
    <w:rsid w:val="00DB4BDB"/>
    <w:rsid w:val="00DC02E4"/>
    <w:rsid w:val="00DC78F2"/>
    <w:rsid w:val="00DD44A6"/>
    <w:rsid w:val="00DF77A1"/>
    <w:rsid w:val="00E0194F"/>
    <w:rsid w:val="00E0469F"/>
    <w:rsid w:val="00E171F3"/>
    <w:rsid w:val="00E374DC"/>
    <w:rsid w:val="00E42580"/>
    <w:rsid w:val="00E51C04"/>
    <w:rsid w:val="00E51C82"/>
    <w:rsid w:val="00E652B8"/>
    <w:rsid w:val="00E74B1D"/>
    <w:rsid w:val="00E80C50"/>
    <w:rsid w:val="00E86D09"/>
    <w:rsid w:val="00E9254B"/>
    <w:rsid w:val="00EA1BC0"/>
    <w:rsid w:val="00EC087C"/>
    <w:rsid w:val="00ED1526"/>
    <w:rsid w:val="00ED1858"/>
    <w:rsid w:val="00EE48A0"/>
    <w:rsid w:val="00EF5421"/>
    <w:rsid w:val="00EF6044"/>
    <w:rsid w:val="00EF6AE3"/>
    <w:rsid w:val="00F12C21"/>
    <w:rsid w:val="00F2253C"/>
    <w:rsid w:val="00F32B6A"/>
    <w:rsid w:val="00F37362"/>
    <w:rsid w:val="00F4132B"/>
    <w:rsid w:val="00F430F8"/>
    <w:rsid w:val="00F447C3"/>
    <w:rsid w:val="00F548D6"/>
    <w:rsid w:val="00F56A26"/>
    <w:rsid w:val="00F63244"/>
    <w:rsid w:val="00F679F1"/>
    <w:rsid w:val="00F86A40"/>
    <w:rsid w:val="00FA3434"/>
    <w:rsid w:val="00FB3A0F"/>
    <w:rsid w:val="00FD1393"/>
    <w:rsid w:val="00FD6CEF"/>
    <w:rsid w:val="33FE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E1C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6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6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3A2B-893B-4FDA-B92A-38265F33A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88E96-040B-455D-BD3A-13811B82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81B72-05DC-43E8-9DFB-66FEA66C9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D204EC-2199-40BF-BB4C-8BD04CDA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248</TotalTime>
  <Pages>4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karol.maciak</cp:lastModifiedBy>
  <cp:revision>5</cp:revision>
  <dcterms:created xsi:type="dcterms:W3CDTF">2021-05-11T04:46:00Z</dcterms:created>
  <dcterms:modified xsi:type="dcterms:W3CDTF">2022-05-23T13:01:00Z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