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8E552" w14:textId="2D23E759" w:rsidR="006020A8" w:rsidRDefault="006020A8"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60ADF90" wp14:editId="71B1DA19">
            <wp:simplePos x="0" y="0"/>
            <wp:positionH relativeFrom="column">
              <wp:posOffset>-514350</wp:posOffset>
            </wp:positionH>
            <wp:positionV relativeFrom="paragraph">
              <wp:posOffset>-207645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26CAE" w14:textId="29476898" w:rsidR="006020A8" w:rsidRDefault="006020A8"/>
    <w:tbl>
      <w:tblPr>
        <w:tblStyle w:val="Tabela-Siatka"/>
        <w:tblpPr w:leftFromText="141" w:rightFromText="141" w:vertAnchor="text" w:horzAnchor="margin" w:tblpY="-5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20A8" w:rsidRPr="00A44574" w14:paraId="777078AA" w14:textId="77777777" w:rsidTr="006020A8">
        <w:tc>
          <w:tcPr>
            <w:tcW w:w="9776" w:type="dxa"/>
            <w:tcBorders>
              <w:bottom w:val="single" w:sz="4" w:space="0" w:color="auto"/>
            </w:tcBorders>
          </w:tcPr>
          <w:p w14:paraId="15DA83C5" w14:textId="2CCC1A91" w:rsidR="006020A8" w:rsidRPr="0048145C" w:rsidRDefault="006020A8" w:rsidP="006020A8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P.C-__ </w:t>
            </w:r>
            <w:r w:rsidRPr="00AB573D">
              <w:rPr>
                <w:sz w:val="24"/>
                <w:szCs w:val="24"/>
              </w:rPr>
              <w:t xml:space="preserve">do formularza oceny odpowiedniości </w:t>
            </w:r>
            <w:r w:rsidRPr="0048145C">
              <w:rPr>
                <w:bCs/>
                <w:sz w:val="24"/>
                <w:szCs w:val="24"/>
              </w:rPr>
              <w:t xml:space="preserve">kandydatów na </w:t>
            </w:r>
            <w:r>
              <w:rPr>
                <w:bCs/>
                <w:sz w:val="24"/>
                <w:szCs w:val="24"/>
              </w:rPr>
              <w:t>C</w:t>
            </w:r>
            <w:r w:rsidRPr="0048145C">
              <w:rPr>
                <w:bCs/>
                <w:sz w:val="24"/>
                <w:szCs w:val="24"/>
              </w:rPr>
              <w:t>złonków Rady Nadzorczej</w:t>
            </w:r>
          </w:p>
          <w:p w14:paraId="7AFDD8BB" w14:textId="77777777" w:rsidR="006020A8" w:rsidRPr="00A44574" w:rsidRDefault="006020A8" w:rsidP="00602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OPIS ZATRUDNIENIA </w:t>
            </w:r>
          </w:p>
        </w:tc>
      </w:tr>
    </w:tbl>
    <w:p w14:paraId="27202CA6" w14:textId="543738AF" w:rsidR="006020A8" w:rsidRDefault="006020A8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22761177" w14:textId="77777777" w:rsidTr="001A77D4">
        <w:tc>
          <w:tcPr>
            <w:tcW w:w="9776" w:type="dxa"/>
            <w:shd w:val="clear" w:color="auto" w:fill="E7E6E6" w:themeFill="background2"/>
          </w:tcPr>
          <w:p w14:paraId="781D98A6" w14:textId="4EA2C55D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6F3EC842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71"/>
              <w:gridCol w:w="1026"/>
              <w:gridCol w:w="2646"/>
              <w:gridCol w:w="3707"/>
            </w:tblGrid>
            <w:tr w:rsidR="00C75FF5" w:rsidRPr="00A44574" w14:paraId="69CBC317" w14:textId="77777777" w:rsidTr="003536AE">
              <w:tc>
                <w:tcPr>
                  <w:tcW w:w="9550" w:type="dxa"/>
                  <w:gridSpan w:val="4"/>
                  <w:shd w:val="clear" w:color="auto" w:fill="E7E6E6" w:themeFill="background2"/>
                </w:tcPr>
                <w:p w14:paraId="2688D122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6796C154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49083CF8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5C17DA59" w14:textId="5807A686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 xml:space="preserve">(nazwa i </w:t>
                  </w:r>
                  <w:r w:rsidR="00197D9F">
                    <w:rPr>
                      <w:sz w:val="24"/>
                      <w:szCs w:val="24"/>
                    </w:rPr>
                    <w:t>adres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F08D38A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20A822B0" w14:textId="77777777" w:rsidR="006020A8" w:rsidRDefault="006020A8" w:rsidP="00C75FF5">
                  <w:pPr>
                    <w:rPr>
                      <w:sz w:val="24"/>
                      <w:szCs w:val="24"/>
                    </w:rPr>
                  </w:pPr>
                </w:p>
                <w:p w14:paraId="1A206386" w14:textId="77777777" w:rsidR="006020A8" w:rsidRPr="00A44574" w:rsidRDefault="006020A8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6F134D42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1D838F74" w14:textId="12FACD6C" w:rsidR="00C75FF5" w:rsidRPr="00A44574" w:rsidRDefault="00197D9F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C75FF5">
                    <w:rPr>
                      <w:sz w:val="24"/>
                      <w:szCs w:val="24"/>
                    </w:rPr>
                    <w:t>tanowisk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C75FF5">
                    <w:rPr>
                      <w:sz w:val="24"/>
                      <w:szCs w:val="24"/>
                    </w:rPr>
                    <w:t>/funkcj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C75FF5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580F83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5B232A1C" w14:textId="3AA776AF" w:rsidR="00197D9F" w:rsidRPr="00A44574" w:rsidRDefault="00197D9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B11CA75" w14:textId="77777777" w:rsidTr="00313A7F">
              <w:trPr>
                <w:trHeight w:val="265"/>
              </w:trPr>
              <w:tc>
                <w:tcPr>
                  <w:tcW w:w="2171" w:type="dxa"/>
                  <w:vMerge w:val="restart"/>
                  <w:shd w:val="clear" w:color="auto" w:fill="E7E6E6" w:themeFill="background2"/>
                </w:tcPr>
                <w:p w14:paraId="5287DC0E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6" w:type="dxa"/>
                  <w:shd w:val="clear" w:color="auto" w:fill="E7E6E6" w:themeFill="background2"/>
                </w:tcPr>
                <w:p w14:paraId="4111E15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1572A8B7" w14:textId="77777777" w:rsidR="00197D9F" w:rsidRDefault="00197D9F" w:rsidP="00C75FF5">
                  <w:pPr>
                    <w:rPr>
                      <w:sz w:val="24"/>
                      <w:szCs w:val="24"/>
                    </w:rPr>
                  </w:pPr>
                </w:p>
                <w:p w14:paraId="65FDF7A1" w14:textId="4A435DCF" w:rsidR="00313A7F" w:rsidRPr="00A44574" w:rsidRDefault="00313A7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B6B6256" w14:textId="77777777" w:rsidTr="00313A7F">
              <w:trPr>
                <w:trHeight w:val="265"/>
              </w:trPr>
              <w:tc>
                <w:tcPr>
                  <w:tcW w:w="2171" w:type="dxa"/>
                  <w:vMerge/>
                  <w:shd w:val="clear" w:color="auto" w:fill="E7E6E6" w:themeFill="background2"/>
                </w:tcPr>
                <w:p w14:paraId="5490C4B7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E7E6E6" w:themeFill="background2"/>
                </w:tcPr>
                <w:p w14:paraId="50D794FE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4D997BE" w14:textId="77777777" w:rsidR="00197D9F" w:rsidRDefault="00197D9F" w:rsidP="00C75FF5">
                  <w:pPr>
                    <w:rPr>
                      <w:sz w:val="24"/>
                      <w:szCs w:val="24"/>
                    </w:rPr>
                  </w:pPr>
                </w:p>
                <w:p w14:paraId="797BBF6B" w14:textId="6ABF3823" w:rsidR="00313A7F" w:rsidRPr="00A44574" w:rsidRDefault="00313A7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3A7F" w:rsidRPr="00A44574" w14:paraId="5AF78ED8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3CA26D92" w14:textId="66D186F9" w:rsidR="00313A7F" w:rsidRDefault="00313A7F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</w:t>
                  </w:r>
                  <w:r w:rsidR="006958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kierownicze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/zarządcze?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2EC8ABDD" w14:textId="3DAF50BF" w:rsidR="00313A7F" w:rsidRDefault="006020A8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76164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A7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13A7F">
                    <w:rPr>
                      <w:sz w:val="24"/>
                      <w:szCs w:val="24"/>
                    </w:rPr>
                    <w:t>TAK</w:t>
                  </w:r>
                </w:p>
                <w:p w14:paraId="09B9851C" w14:textId="77777777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45F65D6D" w14:textId="77777777" w:rsidR="00313A7F" w:rsidRDefault="006020A8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8287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A7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13A7F">
                    <w:rPr>
                      <w:sz w:val="24"/>
                      <w:szCs w:val="24"/>
                    </w:rPr>
                    <w:t>NIE</w:t>
                  </w:r>
                </w:p>
                <w:p w14:paraId="3E5252FB" w14:textId="2D342EDB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774631F5" w14:textId="77777777" w:rsidR="00313A7F" w:rsidRPr="00A44574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3092C126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5A9D62D4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1BFE8696" w14:textId="176AFE95" w:rsidR="00C75FF5" w:rsidRDefault="006020A8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751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7D9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197D9F">
                    <w:rPr>
                      <w:sz w:val="24"/>
                      <w:szCs w:val="24"/>
                    </w:rPr>
                    <w:t>finansowy</w:t>
                  </w:r>
                  <w:proofErr w:type="gramEnd"/>
                </w:p>
                <w:p w14:paraId="7EB567C0" w14:textId="77777777" w:rsidR="00313A7F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4FE0D11" w14:textId="77777777" w:rsidR="000C6790" w:rsidRDefault="006020A8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6220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679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0C6790">
                    <w:rPr>
                      <w:sz w:val="24"/>
                      <w:szCs w:val="24"/>
                    </w:rPr>
                    <w:t>niefinansowy</w:t>
                  </w:r>
                  <w:proofErr w:type="gramEnd"/>
                </w:p>
                <w:p w14:paraId="1D9EF383" w14:textId="2E260E44" w:rsidR="00313A7F" w:rsidRPr="00A44574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73C390B1" w14:textId="617EE3BA" w:rsidR="00C75FF5" w:rsidRPr="00A44574" w:rsidRDefault="00C75FF5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38F7BDDE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1C25C64B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2089C516" w14:textId="2147E7CB" w:rsidR="00C53F35" w:rsidRDefault="006020A8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134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C53F35">
                    <w:rPr>
                      <w:sz w:val="24"/>
                      <w:szCs w:val="24"/>
                    </w:rPr>
                    <w:t>z</w:t>
                  </w:r>
                  <w:proofErr w:type="gramEnd"/>
                  <w:r w:rsidR="00C53F35">
                    <w:rPr>
                      <w:sz w:val="24"/>
                      <w:szCs w:val="24"/>
                    </w:rPr>
                    <w:t xml:space="preserve"> inicjatywy pracodawcy</w:t>
                  </w:r>
                </w:p>
                <w:p w14:paraId="5E942D70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605AA0A7" w14:textId="7E243616" w:rsidR="00C53F35" w:rsidRDefault="006020A8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43186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C53F35">
                    <w:rPr>
                      <w:sz w:val="24"/>
                      <w:szCs w:val="24"/>
                    </w:rPr>
                    <w:t>z</w:t>
                  </w:r>
                  <w:proofErr w:type="gramEnd"/>
                  <w:r w:rsidR="00C53F35">
                    <w:rPr>
                      <w:sz w:val="24"/>
                      <w:szCs w:val="24"/>
                    </w:rPr>
                    <w:t xml:space="preserve"> inicjatywy pracownika</w:t>
                  </w:r>
                </w:p>
                <w:p w14:paraId="4E3BDD88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20156" w14:textId="3AB1C017" w:rsidR="00C53F35" w:rsidRDefault="006020A8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148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C53F35">
                    <w:rPr>
                      <w:sz w:val="24"/>
                      <w:szCs w:val="24"/>
                    </w:rPr>
                    <w:t>z</w:t>
                  </w:r>
                  <w:proofErr w:type="gramEnd"/>
                  <w:r w:rsidR="00C53F35">
                    <w:rPr>
                      <w:sz w:val="24"/>
                      <w:szCs w:val="24"/>
                    </w:rPr>
                    <w:t xml:space="preserve"> przyczyn niedotyczących stron stosunku pracy</w:t>
                  </w:r>
                </w:p>
                <w:p w14:paraId="50231290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2986A3A0" w14:textId="77777777" w:rsidR="003536AE" w:rsidRDefault="006020A8" w:rsidP="00C53F35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77948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C53F35">
                    <w:rPr>
                      <w:sz w:val="24"/>
                      <w:szCs w:val="24"/>
                    </w:rPr>
                    <w:t>inne</w:t>
                  </w:r>
                  <w:proofErr w:type="gramEnd"/>
                  <w:r w:rsidR="00C53F35">
                    <w:rPr>
                      <w:sz w:val="24"/>
                      <w:szCs w:val="24"/>
                    </w:rPr>
                    <w:t xml:space="preserve"> ………………………..</w:t>
                  </w:r>
                </w:p>
                <w:p w14:paraId="7034E9BC" w14:textId="45F029F6" w:rsidR="00313A7F" w:rsidRPr="00A44574" w:rsidRDefault="00313A7F" w:rsidP="00C53F35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A0BDCD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4F121B59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B9E2641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2D2E821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C410A69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639537C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304480E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B001B9" w14:textId="77777777" w:rsidR="00C75FF5" w:rsidRDefault="00C75FF5"/>
        </w:tc>
      </w:tr>
    </w:tbl>
    <w:p w14:paraId="569572B4" w14:textId="6A9F259E" w:rsidR="00C75FF5" w:rsidRDefault="00C75FF5"/>
    <w:p w14:paraId="7673172E" w14:textId="384D386C" w:rsidR="00313A7F" w:rsidRDefault="00313A7F"/>
    <w:p w14:paraId="057A52B1" w14:textId="40C30068" w:rsidR="00313A7F" w:rsidRDefault="00313A7F"/>
    <w:p w14:paraId="13F360CA" w14:textId="7AD4D209" w:rsidR="00313A7F" w:rsidRDefault="00313A7F"/>
    <w:p w14:paraId="518AAD5D" w14:textId="502999A2" w:rsidR="00313A7F" w:rsidRDefault="00313A7F"/>
    <w:p w14:paraId="66F7B550" w14:textId="47F3B99E" w:rsidR="00313A7F" w:rsidRDefault="00313A7F"/>
    <w:p w14:paraId="6C24D064" w14:textId="5B5B7F0B" w:rsidR="00313A7F" w:rsidRDefault="00313A7F"/>
    <w:p w14:paraId="6025A66E" w14:textId="1F6EB735" w:rsidR="00313A7F" w:rsidRDefault="00313A7F"/>
    <w:p w14:paraId="75773FA5" w14:textId="77777777" w:rsidR="00313A7F" w:rsidRDefault="00313A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1B72CD74" w14:textId="77777777" w:rsidTr="00D0300B">
        <w:tc>
          <w:tcPr>
            <w:tcW w:w="9736" w:type="dxa"/>
            <w:shd w:val="clear" w:color="auto" w:fill="E7E6E6" w:themeFill="background2"/>
          </w:tcPr>
          <w:p w14:paraId="408DD009" w14:textId="5C7E4CE5" w:rsidR="00C75FF5" w:rsidRPr="00C75FF5" w:rsidRDefault="00C75FF5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C75FF5">
              <w:rPr>
                <w:b/>
                <w:sz w:val="24"/>
                <w:szCs w:val="24"/>
              </w:rPr>
              <w:t>SEKCJA 2 – wypełnia podmiot dokonujący oceny</w:t>
            </w:r>
          </w:p>
        </w:tc>
      </w:tr>
      <w:tr w:rsidR="00C75FF5" w14:paraId="3D260593" w14:textId="77777777" w:rsidTr="00D0300B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92" w:type="dxa"/>
              <w:tblInd w:w="1" w:type="dxa"/>
              <w:tblLook w:val="04A0" w:firstRow="1" w:lastRow="0" w:firstColumn="1" w:lastColumn="0" w:noHBand="0" w:noVBand="1"/>
            </w:tblPr>
            <w:tblGrid>
              <w:gridCol w:w="2919"/>
              <w:gridCol w:w="1379"/>
              <w:gridCol w:w="1365"/>
              <w:gridCol w:w="3929"/>
            </w:tblGrid>
            <w:tr w:rsidR="00C75FF5" w:rsidRPr="00A44574" w14:paraId="2CD47EC5" w14:textId="77777777" w:rsidTr="00D0300B">
              <w:trPr>
                <w:trHeight w:val="279"/>
              </w:trPr>
              <w:tc>
                <w:tcPr>
                  <w:tcW w:w="9592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1E408900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63F34956" w14:textId="77777777" w:rsidTr="00D0300B">
              <w:trPr>
                <w:trHeight w:val="1127"/>
              </w:trPr>
              <w:tc>
                <w:tcPr>
                  <w:tcW w:w="2919" w:type="dxa"/>
                  <w:shd w:val="clear" w:color="auto" w:fill="E7E6E6" w:themeFill="background2"/>
                  <w:vAlign w:val="center"/>
                </w:tcPr>
                <w:p w14:paraId="6F102720" w14:textId="7DB6348F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 w:rsidR="00FC1083">
                    <w:rPr>
                      <w:sz w:val="24"/>
                      <w:szCs w:val="24"/>
                    </w:rPr>
                    <w:t>/ zarządc</w:t>
                  </w:r>
                  <w:r w:rsidR="005F3A70">
                    <w:rPr>
                      <w:sz w:val="24"/>
                      <w:szCs w:val="24"/>
                    </w:rPr>
                    <w:t>ze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59B9F57A" w14:textId="77C43B5B" w:rsidR="00C75FF5" w:rsidRDefault="006020A8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C75FF5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4E0B3717" w14:textId="3D51BDE4" w:rsidR="00C75FF5" w:rsidRDefault="006020A8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C75FF5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  <w:tc>
                <w:tcPr>
                  <w:tcW w:w="1365" w:type="dxa"/>
                  <w:shd w:val="clear" w:color="auto" w:fill="E7E6E6" w:themeFill="background2"/>
                  <w:vAlign w:val="center"/>
                </w:tcPr>
                <w:p w14:paraId="1F4D4B2B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928" w:type="dxa"/>
                  <w:shd w:val="clear" w:color="auto" w:fill="FFFFFF" w:themeFill="background1"/>
                  <w:vAlign w:val="center"/>
                </w:tcPr>
                <w:p w14:paraId="734973FB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854C6C" w:rsidRPr="00A44574" w14:paraId="10F3ADA6" w14:textId="77777777" w:rsidTr="00D0300B">
              <w:trPr>
                <w:trHeight w:val="607"/>
              </w:trPr>
              <w:tc>
                <w:tcPr>
                  <w:tcW w:w="2919" w:type="dxa"/>
                  <w:shd w:val="clear" w:color="auto" w:fill="E7E6E6" w:themeFill="background2"/>
                  <w:vAlign w:val="center"/>
                </w:tcPr>
                <w:p w14:paraId="62BBA6E1" w14:textId="112068F9" w:rsidR="00854C6C" w:rsidRDefault="00854C6C" w:rsidP="00854C6C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praca w sektorze finansowym?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1F0900EE" w14:textId="0D6C3E6F" w:rsidR="00854C6C" w:rsidRDefault="006020A8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85399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854C6C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53FDFE7B" w14:textId="34B9E74A" w:rsidR="00854C6C" w:rsidRDefault="006020A8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56763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854C6C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  <w:tc>
                <w:tcPr>
                  <w:tcW w:w="1365" w:type="dxa"/>
                  <w:shd w:val="clear" w:color="auto" w:fill="E7E6E6" w:themeFill="background2"/>
                  <w:vAlign w:val="center"/>
                </w:tcPr>
                <w:p w14:paraId="5218A620" w14:textId="51F06080" w:rsidR="00854C6C" w:rsidRDefault="00854C6C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928" w:type="dxa"/>
                  <w:shd w:val="clear" w:color="auto" w:fill="FFFFFF" w:themeFill="background1"/>
                  <w:vAlign w:val="center"/>
                </w:tcPr>
                <w:p w14:paraId="11D3690D" w14:textId="77777777" w:rsidR="00854C6C" w:rsidRDefault="00854C6C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7C966FA" w14:textId="77777777" w:rsidR="00D0300B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56F981E6" w14:textId="77777777" w:rsidR="00D0300B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6A9F39E" w14:textId="54803EE4" w:rsidR="00D0300B" w:rsidRPr="00A44574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9F6E969" w14:textId="77777777" w:rsidR="00C75FF5" w:rsidRDefault="00C75FF5"/>
          <w:tbl>
            <w:tblPr>
              <w:tblStyle w:val="Tabela-Siatka"/>
              <w:tblW w:w="9592" w:type="dxa"/>
              <w:tblInd w:w="1" w:type="dxa"/>
              <w:tblLook w:val="04A0" w:firstRow="1" w:lastRow="0" w:firstColumn="1" w:lastColumn="0" w:noHBand="0" w:noVBand="1"/>
            </w:tblPr>
            <w:tblGrid>
              <w:gridCol w:w="2968"/>
              <w:gridCol w:w="6624"/>
            </w:tblGrid>
            <w:tr w:rsidR="00C75FF5" w:rsidRPr="00A44574" w14:paraId="3E674840" w14:textId="77777777" w:rsidTr="00D0300B">
              <w:trPr>
                <w:trHeight w:val="568"/>
              </w:trPr>
              <w:tc>
                <w:tcPr>
                  <w:tcW w:w="2968" w:type="dxa"/>
                  <w:shd w:val="clear" w:color="auto" w:fill="E7E6E6" w:themeFill="background2"/>
                  <w:vAlign w:val="center"/>
                </w:tcPr>
                <w:p w14:paraId="60651D29" w14:textId="5944AC44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197D9F">
                    <w:rPr>
                      <w:sz w:val="24"/>
                      <w:szCs w:val="24"/>
                    </w:rPr>
                    <w:t>y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197D9F">
                    <w:rPr>
                      <w:sz w:val="24"/>
                      <w:szCs w:val="24"/>
                    </w:rPr>
                    <w:t>za organ dokonujący oceny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24" w:type="dxa"/>
                  <w:shd w:val="clear" w:color="auto" w:fill="FFFFFF" w:themeFill="background1"/>
                  <w:vAlign w:val="center"/>
                </w:tcPr>
                <w:p w14:paraId="08670FD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1DF41031" w14:textId="77777777" w:rsidR="00D0300B" w:rsidRDefault="00D0300B" w:rsidP="00C75FF5">
                  <w:pPr>
                    <w:rPr>
                      <w:sz w:val="24"/>
                      <w:szCs w:val="24"/>
                    </w:rPr>
                  </w:pPr>
                </w:p>
                <w:p w14:paraId="221C9AB1" w14:textId="74D802E5" w:rsidR="00D0300B" w:rsidRPr="00A44574" w:rsidRDefault="00D0300B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4B91D3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704BCD61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197D9F">
      <w:footerReference w:type="default" r:id="rId12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DBF35" w14:textId="77777777" w:rsidR="003A66BF" w:rsidRDefault="003A66BF" w:rsidP="005F5C9E">
      <w:pPr>
        <w:spacing w:after="0" w:line="240" w:lineRule="auto"/>
      </w:pPr>
      <w:r>
        <w:separator/>
      </w:r>
    </w:p>
  </w:endnote>
  <w:endnote w:type="continuationSeparator" w:id="0">
    <w:p w14:paraId="487580C7" w14:textId="77777777" w:rsidR="003A66BF" w:rsidRDefault="003A66BF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E14D" w14:textId="3564F1B7" w:rsidR="00A2007F" w:rsidRDefault="00A2007F">
    <w:pPr>
      <w:pStyle w:val="Stopka"/>
      <w:jc w:val="right"/>
    </w:pPr>
    <w:proofErr w:type="gramStart"/>
    <w:r>
      <w:t>str</w:t>
    </w:r>
    <w:proofErr w:type="gramEnd"/>
    <w:r>
      <w:t xml:space="preserve">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20A8">
          <w:rPr>
            <w:noProof/>
          </w:rPr>
          <w:t>2</w:t>
        </w:r>
        <w:r>
          <w:fldChar w:fldCharType="end"/>
        </w:r>
        <w:r>
          <w:t>/</w:t>
        </w:r>
        <w:r w:rsidR="006020A8">
          <w:rPr>
            <w:noProof/>
          </w:rPr>
          <w:fldChar w:fldCharType="begin"/>
        </w:r>
        <w:r w:rsidR="006020A8">
          <w:rPr>
            <w:noProof/>
          </w:rPr>
          <w:instrText xml:space="preserve"> NUMPAGES  \* Arabic  \* MERGEFORMAT </w:instrText>
        </w:r>
        <w:r w:rsidR="006020A8">
          <w:rPr>
            <w:noProof/>
          </w:rPr>
          <w:fldChar w:fldCharType="separate"/>
        </w:r>
        <w:r w:rsidR="006020A8">
          <w:rPr>
            <w:noProof/>
          </w:rPr>
          <w:t>2</w:t>
        </w:r>
        <w:r w:rsidR="006020A8">
          <w:rPr>
            <w:noProof/>
          </w:rPr>
          <w:fldChar w:fldCharType="end"/>
        </w:r>
      </w:sdtContent>
    </w:sdt>
  </w:p>
  <w:p w14:paraId="7372EFF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E7CE" w14:textId="77777777" w:rsidR="003A66BF" w:rsidRDefault="003A66BF" w:rsidP="005F5C9E">
      <w:pPr>
        <w:spacing w:after="0" w:line="240" w:lineRule="auto"/>
      </w:pPr>
      <w:r>
        <w:separator/>
      </w:r>
    </w:p>
  </w:footnote>
  <w:footnote w:type="continuationSeparator" w:id="0">
    <w:p w14:paraId="261D2461" w14:textId="77777777" w:rsidR="003A66BF" w:rsidRDefault="003A66BF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37588"/>
    <w:rsid w:val="0005387B"/>
    <w:rsid w:val="00070C62"/>
    <w:rsid w:val="00075637"/>
    <w:rsid w:val="000826F8"/>
    <w:rsid w:val="000C6790"/>
    <w:rsid w:val="000E3014"/>
    <w:rsid w:val="000E4EB1"/>
    <w:rsid w:val="000F7239"/>
    <w:rsid w:val="00116F54"/>
    <w:rsid w:val="001507C3"/>
    <w:rsid w:val="00160357"/>
    <w:rsid w:val="001754FC"/>
    <w:rsid w:val="00181249"/>
    <w:rsid w:val="00197D9F"/>
    <w:rsid w:val="001A03A0"/>
    <w:rsid w:val="001A77D4"/>
    <w:rsid w:val="001C036B"/>
    <w:rsid w:val="001D0522"/>
    <w:rsid w:val="001D08B4"/>
    <w:rsid w:val="001E2B2D"/>
    <w:rsid w:val="001F29A2"/>
    <w:rsid w:val="00214014"/>
    <w:rsid w:val="00216BF3"/>
    <w:rsid w:val="002227E8"/>
    <w:rsid w:val="00242472"/>
    <w:rsid w:val="002503D2"/>
    <w:rsid w:val="00271A2E"/>
    <w:rsid w:val="0028072B"/>
    <w:rsid w:val="002B06D3"/>
    <w:rsid w:val="002B1670"/>
    <w:rsid w:val="002F48BE"/>
    <w:rsid w:val="0030524A"/>
    <w:rsid w:val="00306A42"/>
    <w:rsid w:val="003137B9"/>
    <w:rsid w:val="00313A7F"/>
    <w:rsid w:val="00332846"/>
    <w:rsid w:val="00334718"/>
    <w:rsid w:val="00343908"/>
    <w:rsid w:val="00347720"/>
    <w:rsid w:val="00351E8B"/>
    <w:rsid w:val="003536AE"/>
    <w:rsid w:val="003A66BF"/>
    <w:rsid w:val="003B7C56"/>
    <w:rsid w:val="003C58CB"/>
    <w:rsid w:val="003F2F0A"/>
    <w:rsid w:val="00403CF9"/>
    <w:rsid w:val="00414B40"/>
    <w:rsid w:val="004722A4"/>
    <w:rsid w:val="00480855"/>
    <w:rsid w:val="00486DD6"/>
    <w:rsid w:val="00493D12"/>
    <w:rsid w:val="004E0F5D"/>
    <w:rsid w:val="0050239E"/>
    <w:rsid w:val="00514F60"/>
    <w:rsid w:val="005246C9"/>
    <w:rsid w:val="00544099"/>
    <w:rsid w:val="00561D69"/>
    <w:rsid w:val="00571962"/>
    <w:rsid w:val="005A297A"/>
    <w:rsid w:val="005A4BB8"/>
    <w:rsid w:val="005B707D"/>
    <w:rsid w:val="005F3A70"/>
    <w:rsid w:val="005F5C9E"/>
    <w:rsid w:val="006020A8"/>
    <w:rsid w:val="006038E2"/>
    <w:rsid w:val="00617E05"/>
    <w:rsid w:val="00651293"/>
    <w:rsid w:val="006623A9"/>
    <w:rsid w:val="00691673"/>
    <w:rsid w:val="006958E2"/>
    <w:rsid w:val="006C6758"/>
    <w:rsid w:val="006D1A18"/>
    <w:rsid w:val="006D5ECE"/>
    <w:rsid w:val="00711879"/>
    <w:rsid w:val="00745E26"/>
    <w:rsid w:val="00751A6D"/>
    <w:rsid w:val="0077375C"/>
    <w:rsid w:val="00781550"/>
    <w:rsid w:val="007A3A61"/>
    <w:rsid w:val="007B44B6"/>
    <w:rsid w:val="007C71AE"/>
    <w:rsid w:val="007D2A59"/>
    <w:rsid w:val="007D4020"/>
    <w:rsid w:val="007E0913"/>
    <w:rsid w:val="0080322A"/>
    <w:rsid w:val="0082242F"/>
    <w:rsid w:val="00846481"/>
    <w:rsid w:val="008516C5"/>
    <w:rsid w:val="00854C6C"/>
    <w:rsid w:val="00880FA9"/>
    <w:rsid w:val="008B6720"/>
    <w:rsid w:val="008D4F57"/>
    <w:rsid w:val="008D6615"/>
    <w:rsid w:val="008E270F"/>
    <w:rsid w:val="008E72F6"/>
    <w:rsid w:val="00927D91"/>
    <w:rsid w:val="00930E5A"/>
    <w:rsid w:val="00975B07"/>
    <w:rsid w:val="009817A7"/>
    <w:rsid w:val="009831DE"/>
    <w:rsid w:val="0098430B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D4B28"/>
    <w:rsid w:val="00AE2AD2"/>
    <w:rsid w:val="00AF456D"/>
    <w:rsid w:val="00B37FDD"/>
    <w:rsid w:val="00B622CE"/>
    <w:rsid w:val="00B848F8"/>
    <w:rsid w:val="00BD2DCF"/>
    <w:rsid w:val="00C3360A"/>
    <w:rsid w:val="00C45BBD"/>
    <w:rsid w:val="00C53F35"/>
    <w:rsid w:val="00C54EEE"/>
    <w:rsid w:val="00C65B35"/>
    <w:rsid w:val="00C75FF5"/>
    <w:rsid w:val="00C84F68"/>
    <w:rsid w:val="00C9082E"/>
    <w:rsid w:val="00CC102B"/>
    <w:rsid w:val="00CC66C5"/>
    <w:rsid w:val="00CE77BB"/>
    <w:rsid w:val="00D0300B"/>
    <w:rsid w:val="00D13E38"/>
    <w:rsid w:val="00D22011"/>
    <w:rsid w:val="00D23EF4"/>
    <w:rsid w:val="00D642E7"/>
    <w:rsid w:val="00D72BBF"/>
    <w:rsid w:val="00D93616"/>
    <w:rsid w:val="00DD0124"/>
    <w:rsid w:val="00DE21C8"/>
    <w:rsid w:val="00DF0B69"/>
    <w:rsid w:val="00E0194F"/>
    <w:rsid w:val="00E171F3"/>
    <w:rsid w:val="00E20C98"/>
    <w:rsid w:val="00E34208"/>
    <w:rsid w:val="00E51C04"/>
    <w:rsid w:val="00E54536"/>
    <w:rsid w:val="00E60BF5"/>
    <w:rsid w:val="00E64C57"/>
    <w:rsid w:val="00E66682"/>
    <w:rsid w:val="00E73FDC"/>
    <w:rsid w:val="00E80C50"/>
    <w:rsid w:val="00E97BA1"/>
    <w:rsid w:val="00EE1528"/>
    <w:rsid w:val="00F02E94"/>
    <w:rsid w:val="00F12C21"/>
    <w:rsid w:val="00F22C3E"/>
    <w:rsid w:val="00F2490F"/>
    <w:rsid w:val="00F263B6"/>
    <w:rsid w:val="00F32B6A"/>
    <w:rsid w:val="00F3577C"/>
    <w:rsid w:val="00F63244"/>
    <w:rsid w:val="00F679F1"/>
    <w:rsid w:val="00F8546C"/>
    <w:rsid w:val="00FA3434"/>
    <w:rsid w:val="00FB3482"/>
    <w:rsid w:val="00FC1083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72003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D0B6E2-9A56-4E7F-91C3-9B48FCBB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69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36</cp:revision>
  <cp:lastPrinted>2019-10-08T10:02:00Z</cp:lastPrinted>
  <dcterms:created xsi:type="dcterms:W3CDTF">2020-01-22T14:24:00Z</dcterms:created>
  <dcterms:modified xsi:type="dcterms:W3CDTF">2022-05-23T07:44:00Z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