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DF6E9D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8662C" w14:textId="32DD0630" w:rsidR="00AB573D" w:rsidRPr="00E15BF2" w:rsidRDefault="008B5237" w:rsidP="00DF6E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E15BF2" w:rsidRPr="00AB573D">
              <w:rPr>
                <w:sz w:val="24"/>
                <w:szCs w:val="24"/>
              </w:rPr>
              <w:t xml:space="preserve">do formularza oceny odpowiedniości </w:t>
            </w:r>
            <w:r w:rsidR="00E15BF2" w:rsidRPr="0048145C">
              <w:rPr>
                <w:bCs/>
                <w:sz w:val="24"/>
                <w:szCs w:val="24"/>
              </w:rPr>
              <w:t xml:space="preserve">kandydatów na </w:t>
            </w:r>
            <w:r w:rsidR="00470D00">
              <w:rPr>
                <w:bCs/>
                <w:sz w:val="24"/>
                <w:szCs w:val="24"/>
              </w:rPr>
              <w:t>C</w:t>
            </w:r>
            <w:r w:rsidR="00E15BF2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12D46620" w14:textId="106D4A4F" w:rsidR="00AB573D" w:rsidRPr="00AB573D" w:rsidRDefault="000155E5" w:rsidP="00DF6E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644337ED" w:rsidR="0005779C" w:rsidRDefault="007103DF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9912042" wp14:editId="5457CAB7">
            <wp:simplePos x="0" y="0"/>
            <wp:positionH relativeFrom="column">
              <wp:posOffset>-571500</wp:posOffset>
            </wp:positionH>
            <wp:positionV relativeFrom="paragraph">
              <wp:posOffset>-1086485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995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769" w:type="dxa"/>
              <w:tblLook w:val="04A0" w:firstRow="1" w:lastRow="0" w:firstColumn="1" w:lastColumn="0" w:noHBand="0" w:noVBand="1"/>
            </w:tblPr>
            <w:tblGrid>
              <w:gridCol w:w="415"/>
              <w:gridCol w:w="2140"/>
              <w:gridCol w:w="1558"/>
              <w:gridCol w:w="2953"/>
              <w:gridCol w:w="2196"/>
              <w:gridCol w:w="1692"/>
              <w:gridCol w:w="2398"/>
              <w:gridCol w:w="1417"/>
            </w:tblGrid>
            <w:tr w:rsidR="0060263E" w:rsidRPr="00AB573D" w14:paraId="797CB8CD" w14:textId="77777777" w:rsidTr="002432A6">
              <w:trPr>
                <w:cantSplit/>
              </w:trPr>
              <w:tc>
                <w:tcPr>
                  <w:tcW w:w="14769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2432A6" w:rsidRPr="000155E5" w14:paraId="01E96B9A" w14:textId="77777777" w:rsidTr="002432A6">
              <w:trPr>
                <w:cantSplit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05805511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 xml:space="preserve">Okres </w:t>
                  </w:r>
                  <w:r w:rsidR="006273D3">
                    <w:rPr>
                      <w:sz w:val="24"/>
                      <w:szCs w:val="24"/>
                    </w:rPr>
                    <w:t>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274C212E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53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27E13B4B" w:rsidR="0060263E" w:rsidRPr="000155E5" w:rsidRDefault="006273D3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Stanowisko/funkcja</w:t>
                  </w:r>
                  <w:r w:rsidR="0060263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2EA1977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stanowiska: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083B603C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Content>
                  <w:tbl>
                    <w:tblPr>
                      <w:tblStyle w:val="Tabela-Siatka"/>
                      <w:tblW w:w="14769" w:type="dxa"/>
                      <w:tblLook w:val="04A0" w:firstRow="1" w:lastRow="0" w:firstColumn="1" w:lastColumn="0" w:noHBand="0" w:noVBand="1"/>
                    </w:tblPr>
                    <w:tblGrid>
                      <w:gridCol w:w="419"/>
                      <w:gridCol w:w="567"/>
                      <w:gridCol w:w="1731"/>
                      <w:gridCol w:w="1421"/>
                      <w:gridCol w:w="2977"/>
                      <w:gridCol w:w="2126"/>
                      <w:gridCol w:w="1701"/>
                      <w:gridCol w:w="2410"/>
                      <w:gridCol w:w="1417"/>
                    </w:tblGrid>
                    <w:tr w:rsidR="007103DF" w:rsidRPr="000155E5" w14:paraId="4DF366CE" w14:textId="77777777" w:rsidTr="007103DF">
                      <w:trPr>
                        <w:cantSplit/>
                        <w:trHeight w:val="921"/>
                      </w:trPr>
                      <w:tc>
                        <w:tcPr>
                          <w:tcW w:w="419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7BF3B44D" w:rsidR="007103DF" w:rsidRPr="000155E5" w:rsidRDefault="007103DF" w:rsidP="007103D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002B2F8D" w:rsidR="007103DF" w:rsidRPr="000155E5" w:rsidRDefault="007103DF" w:rsidP="007103DF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3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0F8D5AD3" w:rsidR="007103DF" w:rsidRPr="000155E5" w:rsidRDefault="007103DF" w:rsidP="007103DF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7103DF" w:rsidRPr="000155E5" w:rsidRDefault="007103DF" w:rsidP="007103DF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7103DF" w:rsidRPr="000155E5" w:rsidRDefault="007103DF" w:rsidP="007103DF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7103DF" w:rsidRPr="000155E5" w:rsidRDefault="007103DF" w:rsidP="007103DF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E21B30" w14:textId="77777777" w:rsidR="007103DF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finansowy</w:t>
                          </w:r>
                          <w:proofErr w:type="gramEnd"/>
                        </w:p>
                        <w:p w14:paraId="4939D7DC" w14:textId="77777777" w:rsidR="007103DF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……………………..</w:t>
                          </w:r>
                        </w:p>
                        <w:p w14:paraId="4B1AF3A7" w14:textId="77777777" w:rsidR="007103DF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109037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  <w:proofErr w:type="gramEnd"/>
                        </w:p>
                        <w:p w14:paraId="64023A9D" w14:textId="77777777" w:rsidR="007103DF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CC2627B" w14:textId="4397D922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ED20610" w14:textId="77777777" w:rsidR="007103DF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/ </w:t>
                          </w:r>
                        </w:p>
                        <w:p w14:paraId="6A3F74D8" w14:textId="77777777" w:rsidR="007103DF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  <w:proofErr w:type="gramEnd"/>
                        </w:p>
                        <w:p w14:paraId="1F7264ED" w14:textId="77777777" w:rsidR="007103DF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296A581" w14:textId="77777777" w:rsidR="007103DF" w:rsidRDefault="007103DF" w:rsidP="007103DF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inne</w:t>
                          </w:r>
                          <w:proofErr w:type="gramEnd"/>
                        </w:p>
                        <w:p w14:paraId="3181850C" w14:textId="6857EB53" w:rsidR="007103DF" w:rsidRPr="000155E5" w:rsidRDefault="007103DF" w:rsidP="007103DF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………………………..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0FEBC878" w14:textId="77777777" w:rsidR="007103DF" w:rsidRDefault="007103DF" w:rsidP="007103DF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formularz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C-__</w:t>
                          </w:r>
                        </w:p>
                        <w:p w14:paraId="792650B7" w14:textId="3198C477" w:rsidR="007103DF" w:rsidRPr="000155E5" w:rsidRDefault="007103DF" w:rsidP="007103DF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7103DF" w:rsidRPr="000155E5" w14:paraId="016EE2BB" w14:textId="77777777" w:rsidTr="007103DF">
                      <w:trPr>
                        <w:cantSplit/>
                        <w:trHeight w:val="144"/>
                      </w:trPr>
                      <w:tc>
                        <w:tcPr>
                          <w:tcW w:w="419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4C19F4AE" w:rsidR="007103DF" w:rsidRPr="000155E5" w:rsidRDefault="007103DF" w:rsidP="007103DF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3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33DCFD4B" w:rsidR="007103DF" w:rsidRPr="000155E5" w:rsidRDefault="007103DF" w:rsidP="007103DF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1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70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79AA7AE1" w:rsidR="007103DF" w:rsidRPr="000155E5" w:rsidRDefault="007103DF" w:rsidP="007103D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769" w:type="dxa"/>
              <w:tblLook w:val="04A0" w:firstRow="1" w:lastRow="0" w:firstColumn="1" w:lastColumn="0" w:noHBand="0" w:noVBand="1"/>
            </w:tblPr>
            <w:tblGrid>
              <w:gridCol w:w="419"/>
              <w:gridCol w:w="567"/>
              <w:gridCol w:w="1731"/>
              <w:gridCol w:w="1421"/>
              <w:gridCol w:w="2977"/>
              <w:gridCol w:w="2126"/>
              <w:gridCol w:w="1701"/>
              <w:gridCol w:w="2410"/>
              <w:gridCol w:w="1417"/>
            </w:tblGrid>
            <w:tr w:rsidR="007103DF" w:rsidRPr="000155E5" w14:paraId="59FE8DBA" w14:textId="77777777" w:rsidTr="007103DF">
              <w:trPr>
                <w:cantSplit/>
                <w:trHeight w:val="921"/>
              </w:trPr>
              <w:tc>
                <w:tcPr>
                  <w:tcW w:w="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65E03B" w14:textId="77777777" w:rsidR="007103DF" w:rsidRPr="000155E5" w:rsidRDefault="007103DF" w:rsidP="007103DF">
                  <w:pPr>
                    <w:pStyle w:val="Akapitzlist"/>
                    <w:keepNext/>
                    <w:keepLines/>
                    <w:numPr>
                      <w:ilvl w:val="0"/>
                      <w:numId w:val="8"/>
                    </w:num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582475" w14:textId="77777777" w:rsidR="007103DF" w:rsidRPr="000155E5" w:rsidRDefault="007103DF" w:rsidP="007103DF">
                  <w:pPr>
                    <w:keepNext/>
                    <w:keepLines/>
                    <w:suppressAutoHyphens/>
                    <w:spacing w:before="240" w:after="240"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7B5AFE" w14:textId="77777777" w:rsidR="007103DF" w:rsidRPr="000155E5" w:rsidRDefault="007103DF" w:rsidP="007103DF">
                  <w:pPr>
                    <w:keepNext/>
                    <w:keepLines/>
                    <w:suppressAutoHyphens/>
                    <w:spacing w:before="240"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_____-___-___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5EAED8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6675E0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4F150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F6A42DB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4084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finansowy</w:t>
                  </w:r>
                  <w:proofErr w:type="gramEnd"/>
                </w:p>
                <w:p w14:paraId="5A93BF9F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……………………..</w:t>
                  </w:r>
                </w:p>
                <w:p w14:paraId="712B1E89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56521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niefinansowy</w:t>
                  </w:r>
                  <w:proofErr w:type="gramEnd"/>
                </w:p>
                <w:p w14:paraId="1E3F5D91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7FF53773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D5D2452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82708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zarządcze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 </w:t>
                  </w:r>
                </w:p>
                <w:p w14:paraId="79474D34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kierownicze</w:t>
                  </w:r>
                  <w:proofErr w:type="gramEnd"/>
                </w:p>
                <w:p w14:paraId="3F69C7FD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582A17BD" w14:textId="77777777" w:rsidR="007103DF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84929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inne</w:t>
                  </w:r>
                  <w:proofErr w:type="gramEnd"/>
                </w:p>
                <w:p w14:paraId="61DD9DE7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………………………..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bottom"/>
                </w:tcPr>
                <w:p w14:paraId="0DFF8482" w14:textId="77777777" w:rsidR="007103DF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formularz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C-__</w:t>
                  </w:r>
                </w:p>
                <w:p w14:paraId="1E8B1DAF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7103DF" w:rsidRPr="000155E5" w14:paraId="19763B64" w14:textId="77777777" w:rsidTr="007103DF">
              <w:trPr>
                <w:cantSplit/>
                <w:trHeight w:val="144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58FF988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648B88" w14:textId="77777777" w:rsidR="007103DF" w:rsidRPr="000155E5" w:rsidRDefault="007103DF" w:rsidP="007103DF">
                  <w:pPr>
                    <w:keepNext/>
                    <w:keepLines/>
                    <w:spacing w:before="240" w:after="240"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49B1ED" w14:textId="77777777" w:rsidR="007103DF" w:rsidRPr="000155E5" w:rsidRDefault="007103DF" w:rsidP="007103DF">
                  <w:pPr>
                    <w:keepNext/>
                    <w:keepLines/>
                    <w:spacing w:before="240"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_____-___-___</w:t>
                  </w: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3BC2EA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B16179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F55053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175340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E18295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5B8124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103DF" w:rsidRPr="000155E5" w14:paraId="67E2CA36" w14:textId="77777777" w:rsidTr="007103DF">
              <w:trPr>
                <w:cantSplit/>
                <w:trHeight w:val="921"/>
              </w:trPr>
              <w:tc>
                <w:tcPr>
                  <w:tcW w:w="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851F619" w14:textId="77777777" w:rsidR="007103DF" w:rsidRPr="000155E5" w:rsidRDefault="007103DF" w:rsidP="007103DF">
                  <w:pPr>
                    <w:pStyle w:val="Akapitzlist"/>
                    <w:keepNext/>
                    <w:keepLines/>
                    <w:numPr>
                      <w:ilvl w:val="0"/>
                      <w:numId w:val="8"/>
                    </w:num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AD5CD" w14:textId="77777777" w:rsidR="007103DF" w:rsidRPr="000155E5" w:rsidRDefault="007103DF" w:rsidP="007103DF">
                  <w:pPr>
                    <w:keepNext/>
                    <w:keepLines/>
                    <w:suppressAutoHyphens/>
                    <w:spacing w:before="240" w:after="240"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C90691" w14:textId="77777777" w:rsidR="007103DF" w:rsidRPr="000155E5" w:rsidRDefault="007103DF" w:rsidP="007103DF">
                  <w:pPr>
                    <w:keepNext/>
                    <w:keepLines/>
                    <w:suppressAutoHyphens/>
                    <w:spacing w:before="240"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_____-___-___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0DD480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9DF4A9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BFE025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1C06C2BC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1484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finansowy</w:t>
                  </w:r>
                  <w:proofErr w:type="gramEnd"/>
                </w:p>
                <w:p w14:paraId="4A69713A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……………………..</w:t>
                  </w:r>
                </w:p>
                <w:p w14:paraId="4A298A1F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5362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niefinansowy</w:t>
                  </w:r>
                  <w:proofErr w:type="gramEnd"/>
                </w:p>
                <w:p w14:paraId="36A4AF1D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66DEBBEE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09DC95D8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28941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zarządcze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/ </w:t>
                  </w:r>
                </w:p>
                <w:p w14:paraId="6E6D4706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kierownicze</w:t>
                  </w:r>
                  <w:proofErr w:type="gramEnd"/>
                </w:p>
                <w:p w14:paraId="714A9CED" w14:textId="77777777" w:rsidR="007103DF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567311BA" w14:textId="77777777" w:rsidR="007103DF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72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sz w:val="24"/>
                      <w:szCs w:val="24"/>
                    </w:rPr>
                    <w:t>inne</w:t>
                  </w:r>
                  <w:proofErr w:type="gramEnd"/>
                </w:p>
                <w:p w14:paraId="177C007D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………………………..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bottom"/>
                </w:tcPr>
                <w:p w14:paraId="0B2B6ED1" w14:textId="77777777" w:rsidR="007103DF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formularz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C-__</w:t>
                  </w:r>
                </w:p>
                <w:p w14:paraId="1C46EC45" w14:textId="77777777" w:rsidR="007103DF" w:rsidRPr="000155E5" w:rsidRDefault="007103DF" w:rsidP="007103DF">
                  <w:pPr>
                    <w:keepNext/>
                    <w:keepLine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7103DF" w:rsidRPr="000155E5" w14:paraId="155B2392" w14:textId="77777777" w:rsidTr="007103DF">
              <w:trPr>
                <w:cantSplit/>
                <w:trHeight w:val="144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746DD6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653A7" w14:textId="77777777" w:rsidR="007103DF" w:rsidRPr="000155E5" w:rsidRDefault="007103DF" w:rsidP="007103DF">
                  <w:pPr>
                    <w:keepNext/>
                    <w:keepLines/>
                    <w:spacing w:before="240" w:after="240"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E40E41" w14:textId="77777777" w:rsidR="007103DF" w:rsidRPr="000155E5" w:rsidRDefault="007103DF" w:rsidP="007103DF">
                  <w:pPr>
                    <w:keepNext/>
                    <w:keepLines/>
                    <w:spacing w:before="240" w:after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_____-___-___</w:t>
                  </w: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03A344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9B1E67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EA1FD2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D3A34A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C2C38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A92E1F" w14:textId="77777777" w:rsidR="007103DF" w:rsidRPr="000155E5" w:rsidRDefault="007103DF" w:rsidP="007103D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06AC65DF" w:rsidR="00C02D52" w:rsidRDefault="00C02D52"/>
    <w:p w14:paraId="1ECCC347" w14:textId="306C352A" w:rsidR="006273D3" w:rsidRDefault="006273D3"/>
    <w:p w14:paraId="424052D7" w14:textId="38B6DFFE" w:rsidR="006273D3" w:rsidRDefault="006273D3"/>
    <w:p w14:paraId="05B70084" w14:textId="77777777" w:rsidR="006273D3" w:rsidRDefault="006273D3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589B6F70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5E0F1153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7103DF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60263E">
                    <w:rPr>
                      <w:sz w:val="24"/>
                      <w:szCs w:val="24"/>
                    </w:rPr>
                    <w:t>spełniony</w:t>
                  </w:r>
                  <w:proofErr w:type="gramEnd"/>
                </w:p>
                <w:p w14:paraId="1B3467EE" w14:textId="77777777" w:rsidR="0060263E" w:rsidRDefault="007103DF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60263E">
                    <w:rPr>
                      <w:sz w:val="24"/>
                      <w:szCs w:val="24"/>
                    </w:rPr>
                    <w:t>niespełniony</w:t>
                  </w:r>
                  <w:proofErr w:type="gramEnd"/>
                </w:p>
                <w:p w14:paraId="06850C48" w14:textId="77777777" w:rsidR="0060263E" w:rsidRDefault="007103DF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60263E">
                    <w:rPr>
                      <w:sz w:val="24"/>
                      <w:szCs w:val="24"/>
                    </w:rPr>
                    <w:t>odstąpiono</w:t>
                  </w:r>
                  <w:proofErr w:type="gramEnd"/>
                  <w:r w:rsidR="0060263E">
                    <w:rPr>
                      <w:sz w:val="24"/>
                      <w:szCs w:val="24"/>
                    </w:rPr>
                    <w:t xml:space="preserve">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5626BA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7103DF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2F0511">
                    <w:rPr>
                      <w:sz w:val="24"/>
                      <w:szCs w:val="24"/>
                    </w:rPr>
                    <w:t>spełniony</w:t>
                  </w:r>
                  <w:proofErr w:type="gramEnd"/>
                </w:p>
                <w:p w14:paraId="450683DB" w14:textId="77777777" w:rsidR="002F0511" w:rsidRDefault="007103DF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2F0511">
                    <w:rPr>
                      <w:sz w:val="24"/>
                      <w:szCs w:val="24"/>
                    </w:rPr>
                    <w:t>niespełniony</w:t>
                  </w:r>
                  <w:proofErr w:type="gramEnd"/>
                </w:p>
                <w:p w14:paraId="0D0EB7D2" w14:textId="625BFA41" w:rsidR="002F0511" w:rsidRDefault="007103DF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proofErr w:type="gramStart"/>
                  <w:r w:rsidR="002F0511">
                    <w:rPr>
                      <w:sz w:val="24"/>
                      <w:szCs w:val="24"/>
                    </w:rPr>
                    <w:t>odstąpiono</w:t>
                  </w:r>
                  <w:proofErr w:type="gramEnd"/>
                  <w:r w:rsidR="002F0511">
                    <w:rPr>
                      <w:sz w:val="24"/>
                      <w:szCs w:val="24"/>
                    </w:rPr>
                    <w:t xml:space="preserve">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897BDC5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</w:t>
                  </w:r>
                  <w:r w:rsidR="00176CE4">
                    <w:rPr>
                      <w:sz w:val="24"/>
                      <w:szCs w:val="24"/>
                    </w:rPr>
                    <w:t>y za organ dokonujący oceny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 w:rsidP="009A271C">
      <w:pPr>
        <w:rPr>
          <w:sz w:val="24"/>
          <w:szCs w:val="24"/>
        </w:rPr>
      </w:pPr>
    </w:p>
    <w:sectPr w:rsidR="004F636E" w:rsidRPr="00AB573D" w:rsidSect="007103DF">
      <w:footerReference w:type="default" r:id="rId12"/>
      <w:pgSz w:w="16838" w:h="11906" w:orient="landscape" w:code="9"/>
      <w:pgMar w:top="1276" w:right="1077" w:bottom="244" w:left="1077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46D8" w14:textId="77777777" w:rsidR="004A13C4" w:rsidRDefault="004A13C4" w:rsidP="00AB573D">
      <w:pPr>
        <w:spacing w:after="0" w:line="240" w:lineRule="auto"/>
      </w:pPr>
      <w:r>
        <w:separator/>
      </w:r>
    </w:p>
  </w:endnote>
  <w:endnote w:type="continuationSeparator" w:id="0">
    <w:p w14:paraId="7B32ABA6" w14:textId="77777777" w:rsidR="004A13C4" w:rsidRDefault="004A13C4" w:rsidP="00AB573D">
      <w:pPr>
        <w:spacing w:after="0" w:line="240" w:lineRule="auto"/>
      </w:pPr>
      <w:r>
        <w:continuationSeparator/>
      </w:r>
    </w:p>
  </w:endnote>
  <w:endnote w:type="continuationNotice" w:id="1">
    <w:p w14:paraId="50941FAD" w14:textId="77777777" w:rsidR="004A13C4" w:rsidRDefault="004A1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F71E" w14:textId="338C176E" w:rsidR="00453312" w:rsidRDefault="00453312" w:rsidP="00AB573D">
    <w:pPr>
      <w:pStyle w:val="Stopka"/>
      <w:jc w:val="right"/>
    </w:pPr>
    <w:proofErr w:type="gramStart"/>
    <w:r>
      <w:t>str</w:t>
    </w:r>
    <w:proofErr w:type="gramEnd"/>
    <w:r>
      <w:t xml:space="preserve">. </w:t>
    </w:r>
    <w:sdt>
      <w:sdtPr>
        <w:id w:val="2656598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103DF">
          <w:rPr>
            <w:noProof/>
          </w:rPr>
          <w:t>2</w:t>
        </w:r>
        <w:r>
          <w:fldChar w:fldCharType="end"/>
        </w:r>
        <w:r>
          <w:t>/</w:t>
        </w:r>
        <w:r w:rsidR="007103DF">
          <w:rPr>
            <w:noProof/>
          </w:rPr>
          <w:fldChar w:fldCharType="begin"/>
        </w:r>
        <w:r w:rsidR="007103DF">
          <w:rPr>
            <w:noProof/>
          </w:rPr>
          <w:instrText xml:space="preserve"> NUMPAGES  \* Arabic  \* MERGEFORMAT </w:instrText>
        </w:r>
        <w:r w:rsidR="007103DF">
          <w:rPr>
            <w:noProof/>
          </w:rPr>
          <w:fldChar w:fldCharType="separate"/>
        </w:r>
        <w:r w:rsidR="007103DF">
          <w:rPr>
            <w:noProof/>
          </w:rPr>
          <w:t>2</w:t>
        </w:r>
        <w:r w:rsidR="007103D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F934" w14:textId="77777777" w:rsidR="004A13C4" w:rsidRDefault="004A13C4" w:rsidP="00AB573D">
      <w:pPr>
        <w:spacing w:after="0" w:line="240" w:lineRule="auto"/>
      </w:pPr>
      <w:r>
        <w:separator/>
      </w:r>
    </w:p>
  </w:footnote>
  <w:footnote w:type="continuationSeparator" w:id="0">
    <w:p w14:paraId="4F57340D" w14:textId="77777777" w:rsidR="004A13C4" w:rsidRDefault="004A13C4" w:rsidP="00AB573D">
      <w:pPr>
        <w:spacing w:after="0" w:line="240" w:lineRule="auto"/>
      </w:pPr>
      <w:r>
        <w:continuationSeparator/>
      </w:r>
    </w:p>
  </w:footnote>
  <w:footnote w:type="continuationNotice" w:id="1">
    <w:p w14:paraId="1AF28286" w14:textId="77777777" w:rsidR="004A13C4" w:rsidRDefault="004A13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46C09"/>
    <w:rsid w:val="001507C3"/>
    <w:rsid w:val="00170263"/>
    <w:rsid w:val="001754FC"/>
    <w:rsid w:val="00176CE4"/>
    <w:rsid w:val="001A5689"/>
    <w:rsid w:val="001B7C7A"/>
    <w:rsid w:val="001D1273"/>
    <w:rsid w:val="001F29A2"/>
    <w:rsid w:val="0021441C"/>
    <w:rsid w:val="002227E8"/>
    <w:rsid w:val="00232361"/>
    <w:rsid w:val="00242472"/>
    <w:rsid w:val="002432A6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67A74"/>
    <w:rsid w:val="00470D00"/>
    <w:rsid w:val="00485766"/>
    <w:rsid w:val="00493D12"/>
    <w:rsid w:val="004A13C4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273D3"/>
    <w:rsid w:val="00636BD2"/>
    <w:rsid w:val="00690C38"/>
    <w:rsid w:val="006C6758"/>
    <w:rsid w:val="006D1A18"/>
    <w:rsid w:val="006D5ECE"/>
    <w:rsid w:val="006E7BF9"/>
    <w:rsid w:val="007103DF"/>
    <w:rsid w:val="00711879"/>
    <w:rsid w:val="007224EB"/>
    <w:rsid w:val="0077269A"/>
    <w:rsid w:val="007A00F1"/>
    <w:rsid w:val="007A30DA"/>
    <w:rsid w:val="007C0E57"/>
    <w:rsid w:val="007C51E9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A271C"/>
    <w:rsid w:val="009C7C2E"/>
    <w:rsid w:val="009E2DF7"/>
    <w:rsid w:val="009E3146"/>
    <w:rsid w:val="00A078F0"/>
    <w:rsid w:val="00A10C6C"/>
    <w:rsid w:val="00A666FC"/>
    <w:rsid w:val="00A76CC2"/>
    <w:rsid w:val="00AB573D"/>
    <w:rsid w:val="00AD71A4"/>
    <w:rsid w:val="00AF0B14"/>
    <w:rsid w:val="00AF456D"/>
    <w:rsid w:val="00B562C6"/>
    <w:rsid w:val="00B94977"/>
    <w:rsid w:val="00BB0885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DD3FFD"/>
    <w:rsid w:val="00DF5742"/>
    <w:rsid w:val="00DF6E9D"/>
    <w:rsid w:val="00E0194F"/>
    <w:rsid w:val="00E03F70"/>
    <w:rsid w:val="00E15BF2"/>
    <w:rsid w:val="00E171F3"/>
    <w:rsid w:val="00E363BA"/>
    <w:rsid w:val="00E50A5D"/>
    <w:rsid w:val="00E51C04"/>
    <w:rsid w:val="00E652B8"/>
    <w:rsid w:val="00E80C50"/>
    <w:rsid w:val="00E90AD4"/>
    <w:rsid w:val="00EF5421"/>
    <w:rsid w:val="00F046F4"/>
    <w:rsid w:val="00F12B9D"/>
    <w:rsid w:val="00F12C21"/>
    <w:rsid w:val="00F32B6A"/>
    <w:rsid w:val="00F63244"/>
    <w:rsid w:val="00F679F1"/>
    <w:rsid w:val="00F8563B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4FFA62-4624-4175-A75D-D405BFE2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4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3</cp:revision>
  <dcterms:created xsi:type="dcterms:W3CDTF">2021-05-11T04:43:00Z</dcterms:created>
  <dcterms:modified xsi:type="dcterms:W3CDTF">2022-05-23T07:43:00Z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